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A27E" w14:textId="77777777" w:rsidR="0024281A" w:rsidRDefault="0024281A" w:rsidP="0024281A">
      <w:pPr>
        <w:pStyle w:val="KansKleur-tekst"/>
      </w:pPr>
    </w:p>
    <w:p w14:paraId="2A1D873A" w14:textId="77777777" w:rsidR="0024281A" w:rsidRPr="00EB5EC4" w:rsidRDefault="009C0A15" w:rsidP="009C0A15">
      <w:pPr>
        <w:pStyle w:val="Kanskleur-hoofdstuk"/>
      </w:pPr>
      <w:r w:rsidRPr="00EB5EC4">
        <w:t>Veiligheidsbeleid</w:t>
      </w:r>
    </w:p>
    <w:p w14:paraId="49D9928A" w14:textId="77777777" w:rsidR="009C0A15" w:rsidRPr="00EB5EC4" w:rsidRDefault="009C0A15" w:rsidP="0024281A">
      <w:pPr>
        <w:pStyle w:val="KansKleur-tekst"/>
      </w:pPr>
    </w:p>
    <w:p w14:paraId="3AD78323" w14:textId="77777777" w:rsidR="009C0A15" w:rsidRPr="00EB5EC4" w:rsidRDefault="009C0A15" w:rsidP="009C0A15">
      <w:pPr>
        <w:pStyle w:val="KansKleursubkop"/>
      </w:pPr>
      <w:r w:rsidRPr="00EB5EC4">
        <w:t xml:space="preserve">Plan voor sociale en fysieke veiligheid op school </w:t>
      </w:r>
    </w:p>
    <w:p w14:paraId="78CEA8BB" w14:textId="77777777" w:rsidR="0024281A" w:rsidRPr="00EB5EC4" w:rsidRDefault="0024281A" w:rsidP="0024281A">
      <w:pPr>
        <w:pStyle w:val="KansKleur-tekst"/>
      </w:pPr>
    </w:p>
    <w:p w14:paraId="2B2C1807" w14:textId="77777777" w:rsidR="00112C81" w:rsidRPr="00EB5EC4" w:rsidRDefault="00112C81" w:rsidP="0024281A">
      <w:pPr>
        <w:pStyle w:val="KansKleur-tekst"/>
      </w:pPr>
    </w:p>
    <w:p w14:paraId="55A29564" w14:textId="77777777" w:rsidR="00112C81" w:rsidRPr="00EB5EC4" w:rsidRDefault="00112C81" w:rsidP="0024281A">
      <w:pPr>
        <w:pStyle w:val="KansKleur-tekst"/>
      </w:pPr>
    </w:p>
    <w:p w14:paraId="5949F6CB" w14:textId="77777777" w:rsidR="00112C81" w:rsidRPr="00EB5EC4" w:rsidRDefault="00112C81" w:rsidP="0024281A">
      <w:pPr>
        <w:pStyle w:val="KansKleur-tekst"/>
      </w:pPr>
    </w:p>
    <w:p w14:paraId="058D9EF2" w14:textId="77777777" w:rsidR="00112C81" w:rsidRPr="00EB5EC4" w:rsidRDefault="00112C81" w:rsidP="0024281A">
      <w:pPr>
        <w:pStyle w:val="KansKleur-tekst"/>
      </w:pPr>
    </w:p>
    <w:p w14:paraId="25174B2F" w14:textId="77777777" w:rsidR="00112C81" w:rsidRPr="00EB5EC4" w:rsidRDefault="00112C81" w:rsidP="0024281A">
      <w:pPr>
        <w:pStyle w:val="KansKleur-tekst"/>
      </w:pPr>
    </w:p>
    <w:p w14:paraId="09AC166E" w14:textId="77777777" w:rsidR="00112C81" w:rsidRPr="00EB5EC4" w:rsidRDefault="00112C81" w:rsidP="0024281A">
      <w:pPr>
        <w:pStyle w:val="KansKleur-tekst"/>
      </w:pPr>
    </w:p>
    <w:p w14:paraId="29E530F6" w14:textId="77777777" w:rsidR="00112C81" w:rsidRPr="00EB5EC4" w:rsidRDefault="00112C81" w:rsidP="0024281A">
      <w:pPr>
        <w:pStyle w:val="KansKleur-tekst"/>
      </w:pPr>
    </w:p>
    <w:p w14:paraId="58940D48" w14:textId="77777777" w:rsidR="00112C81" w:rsidRPr="00EB5EC4" w:rsidRDefault="00112C81" w:rsidP="0024281A">
      <w:pPr>
        <w:pStyle w:val="KansKleur-tekst"/>
      </w:pPr>
    </w:p>
    <w:p w14:paraId="42CE5AAC" w14:textId="77777777" w:rsidR="00112C81" w:rsidRPr="00EB5EC4" w:rsidRDefault="00112C81" w:rsidP="0024281A">
      <w:pPr>
        <w:pStyle w:val="KansKleur-tekst"/>
      </w:pPr>
    </w:p>
    <w:p w14:paraId="01795852" w14:textId="77777777" w:rsidR="00112C81" w:rsidRPr="00EB5EC4" w:rsidRDefault="00112C81" w:rsidP="0024281A">
      <w:pPr>
        <w:pStyle w:val="KansKleur-tekst"/>
      </w:pPr>
    </w:p>
    <w:p w14:paraId="273E017B" w14:textId="77777777" w:rsidR="00112C81" w:rsidRPr="00EB5EC4" w:rsidRDefault="00112C81" w:rsidP="0024281A">
      <w:pPr>
        <w:pStyle w:val="KansKleur-tekst"/>
      </w:pPr>
    </w:p>
    <w:p w14:paraId="10CB8E4D" w14:textId="77777777" w:rsidR="00112C81" w:rsidRPr="00EB5EC4" w:rsidRDefault="00112C81" w:rsidP="0024281A">
      <w:pPr>
        <w:pStyle w:val="KansKleur-tekst"/>
      </w:pPr>
    </w:p>
    <w:p w14:paraId="6C1ECAF1" w14:textId="77777777" w:rsidR="00112C81" w:rsidRPr="00EB5EC4" w:rsidRDefault="00112C81" w:rsidP="0024281A">
      <w:pPr>
        <w:pStyle w:val="KansKleur-tekst"/>
      </w:pPr>
    </w:p>
    <w:p w14:paraId="745C7320" w14:textId="77777777" w:rsidR="00112C81" w:rsidRPr="00EB5EC4" w:rsidRDefault="00112C81" w:rsidP="0024281A">
      <w:pPr>
        <w:pStyle w:val="KansKleur-tekst"/>
      </w:pPr>
    </w:p>
    <w:p w14:paraId="19B986B1" w14:textId="77777777" w:rsidR="00112C81" w:rsidRPr="00EB5EC4" w:rsidRDefault="00112C81" w:rsidP="0024281A">
      <w:pPr>
        <w:pStyle w:val="KansKleur-tekst"/>
      </w:pPr>
    </w:p>
    <w:p w14:paraId="7D70F5B6" w14:textId="77777777" w:rsidR="00112C81" w:rsidRPr="00EB5EC4" w:rsidRDefault="00112C81" w:rsidP="0024281A">
      <w:pPr>
        <w:pStyle w:val="KansKleur-tekst"/>
      </w:pPr>
    </w:p>
    <w:p w14:paraId="718F36E8" w14:textId="77777777" w:rsidR="00112C81" w:rsidRPr="00EB5EC4" w:rsidRDefault="00112C81" w:rsidP="0024281A">
      <w:pPr>
        <w:pStyle w:val="KansKleur-tekst"/>
      </w:pPr>
    </w:p>
    <w:p w14:paraId="1E3A62C9" w14:textId="77777777" w:rsidR="00112C81" w:rsidRPr="00EB5EC4" w:rsidRDefault="00112C81" w:rsidP="0024281A">
      <w:pPr>
        <w:pStyle w:val="KansKleur-tekst"/>
      </w:pPr>
    </w:p>
    <w:p w14:paraId="40EC8047" w14:textId="77777777" w:rsidR="00112C81" w:rsidRPr="00EB5EC4" w:rsidRDefault="00112C81" w:rsidP="0024281A">
      <w:pPr>
        <w:pStyle w:val="KansKleur-tekst"/>
      </w:pPr>
    </w:p>
    <w:p w14:paraId="4C01F3AB" w14:textId="77777777" w:rsidR="00112C81" w:rsidRPr="00EB5EC4" w:rsidRDefault="00112C81" w:rsidP="0024281A">
      <w:pPr>
        <w:pStyle w:val="KansKleur-tekst"/>
      </w:pPr>
    </w:p>
    <w:p w14:paraId="01EDB2BA" w14:textId="77777777" w:rsidR="00112C81" w:rsidRPr="00EB5EC4" w:rsidRDefault="00112C81" w:rsidP="0024281A">
      <w:pPr>
        <w:pStyle w:val="KansKleur-tekst"/>
      </w:pPr>
    </w:p>
    <w:p w14:paraId="16EE479D" w14:textId="77777777" w:rsidR="00112C81" w:rsidRPr="00EB5EC4" w:rsidRDefault="00112C81" w:rsidP="0024281A">
      <w:pPr>
        <w:pStyle w:val="KansKleur-tekst"/>
      </w:pPr>
    </w:p>
    <w:p w14:paraId="4E3E14CC" w14:textId="77777777" w:rsidR="00112C81" w:rsidRPr="00EB5EC4" w:rsidRDefault="00112C81" w:rsidP="0024281A">
      <w:pPr>
        <w:pStyle w:val="KansKleur-tekst"/>
      </w:pPr>
    </w:p>
    <w:p w14:paraId="3EB0C0E2" w14:textId="77777777" w:rsidR="00112C81" w:rsidRPr="00EB5EC4" w:rsidRDefault="00112C81" w:rsidP="0024281A">
      <w:pPr>
        <w:pStyle w:val="KansKleur-tekst"/>
      </w:pPr>
    </w:p>
    <w:p w14:paraId="1DE471B9" w14:textId="77777777" w:rsidR="00112C81" w:rsidRPr="00EB5EC4" w:rsidRDefault="00112C81" w:rsidP="0024281A">
      <w:pPr>
        <w:pStyle w:val="KansKleur-tekst"/>
      </w:pPr>
    </w:p>
    <w:p w14:paraId="5FEB94F4" w14:textId="77777777" w:rsidR="00112C81" w:rsidRPr="00EB5EC4" w:rsidRDefault="00112C81" w:rsidP="0024281A">
      <w:pPr>
        <w:pStyle w:val="KansKleur-tekst"/>
      </w:pPr>
    </w:p>
    <w:p w14:paraId="6BBE512B" w14:textId="77777777" w:rsidR="00112C81" w:rsidRPr="00EB5EC4" w:rsidRDefault="00112C81" w:rsidP="0024281A">
      <w:pPr>
        <w:pStyle w:val="KansKleur-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034"/>
        <w:gridCol w:w="2665"/>
      </w:tblGrid>
      <w:tr w:rsidR="00112C81" w:rsidRPr="00EB5EC4" w14:paraId="1B5A8BBA" w14:textId="77777777" w:rsidTr="00535663">
        <w:tc>
          <w:tcPr>
            <w:tcW w:w="2355" w:type="dxa"/>
          </w:tcPr>
          <w:p w14:paraId="7F3CDA79" w14:textId="77777777" w:rsidR="00112C81" w:rsidRPr="00EB5EC4" w:rsidRDefault="00112C81" w:rsidP="00112C81">
            <w:pPr>
              <w:pStyle w:val="kansenkleur-tekst"/>
              <w:rPr>
                <w:szCs w:val="16"/>
                <w:lang w:val="nl-NL"/>
              </w:rPr>
            </w:pPr>
          </w:p>
        </w:tc>
        <w:tc>
          <w:tcPr>
            <w:tcW w:w="4034" w:type="dxa"/>
          </w:tcPr>
          <w:p w14:paraId="5C965DE6" w14:textId="77777777" w:rsidR="00112C81" w:rsidRPr="00EB5EC4" w:rsidRDefault="00112C81" w:rsidP="00112C81">
            <w:pPr>
              <w:pStyle w:val="kansenkleur-tekst"/>
              <w:rPr>
                <w:szCs w:val="16"/>
                <w:lang w:val="nl-NL"/>
              </w:rPr>
            </w:pPr>
            <w:r w:rsidRPr="00EB5EC4">
              <w:rPr>
                <w:szCs w:val="16"/>
                <w:lang w:val="nl-NL"/>
              </w:rPr>
              <w:t xml:space="preserve">Wie </w:t>
            </w:r>
          </w:p>
        </w:tc>
        <w:tc>
          <w:tcPr>
            <w:tcW w:w="2665" w:type="dxa"/>
          </w:tcPr>
          <w:p w14:paraId="0F9D29D5" w14:textId="77777777" w:rsidR="00112C81" w:rsidRPr="00EB5EC4" w:rsidRDefault="00112C81" w:rsidP="00112C81">
            <w:pPr>
              <w:pStyle w:val="kansenkleur-tekst"/>
              <w:rPr>
                <w:szCs w:val="16"/>
                <w:lang w:val="nl-NL"/>
              </w:rPr>
            </w:pPr>
            <w:r w:rsidRPr="00EB5EC4">
              <w:rPr>
                <w:szCs w:val="16"/>
                <w:lang w:val="nl-NL"/>
              </w:rPr>
              <w:t xml:space="preserve">Datum </w:t>
            </w:r>
          </w:p>
        </w:tc>
      </w:tr>
      <w:tr w:rsidR="00112C81" w:rsidRPr="00EB5EC4" w14:paraId="092526FB" w14:textId="77777777" w:rsidTr="00535663">
        <w:tc>
          <w:tcPr>
            <w:tcW w:w="2355" w:type="dxa"/>
          </w:tcPr>
          <w:p w14:paraId="7BAF0CA6" w14:textId="77777777" w:rsidR="00112C81" w:rsidRPr="00EB5EC4" w:rsidRDefault="00112C81" w:rsidP="00112C81">
            <w:pPr>
              <w:pStyle w:val="kansenkleur-tekst"/>
              <w:rPr>
                <w:szCs w:val="16"/>
                <w:lang w:val="nl-NL"/>
              </w:rPr>
            </w:pPr>
            <w:r w:rsidRPr="00EB5EC4">
              <w:rPr>
                <w:szCs w:val="16"/>
                <w:lang w:val="nl-NL"/>
              </w:rPr>
              <w:t>Beleidsvoorstel</w:t>
            </w:r>
          </w:p>
        </w:tc>
        <w:tc>
          <w:tcPr>
            <w:tcW w:w="4034" w:type="dxa"/>
          </w:tcPr>
          <w:p w14:paraId="05853159" w14:textId="77777777" w:rsidR="00112C81" w:rsidRPr="00EB5EC4" w:rsidRDefault="00112C81" w:rsidP="00112C81">
            <w:pPr>
              <w:pStyle w:val="kansenkleur-tekst"/>
              <w:rPr>
                <w:szCs w:val="16"/>
                <w:lang w:val="nl-NL"/>
              </w:rPr>
            </w:pPr>
            <w:r w:rsidRPr="00EB5EC4">
              <w:rPr>
                <w:szCs w:val="16"/>
                <w:lang w:val="nl-NL"/>
              </w:rPr>
              <w:t xml:space="preserve">Beleidscommissie Kwaliteit en onderwijs </w:t>
            </w:r>
          </w:p>
        </w:tc>
        <w:tc>
          <w:tcPr>
            <w:tcW w:w="2665" w:type="dxa"/>
          </w:tcPr>
          <w:p w14:paraId="61C2CC51" w14:textId="77777777" w:rsidR="00112C81" w:rsidRPr="00EB5EC4" w:rsidRDefault="0097004C" w:rsidP="00535663">
            <w:pPr>
              <w:pStyle w:val="kansenkleur-tekst"/>
              <w:rPr>
                <w:szCs w:val="16"/>
                <w:lang w:val="nl-NL"/>
              </w:rPr>
            </w:pPr>
            <w:r w:rsidRPr="00EB5EC4">
              <w:rPr>
                <w:szCs w:val="16"/>
                <w:lang w:val="nl-NL"/>
              </w:rPr>
              <w:t>6 september 2017</w:t>
            </w:r>
          </w:p>
        </w:tc>
      </w:tr>
      <w:tr w:rsidR="00112C81" w:rsidRPr="00EB5EC4" w14:paraId="6C423FBD" w14:textId="77777777" w:rsidTr="00535663">
        <w:tc>
          <w:tcPr>
            <w:tcW w:w="2355" w:type="dxa"/>
          </w:tcPr>
          <w:p w14:paraId="71551FB5" w14:textId="77777777" w:rsidR="00112C81" w:rsidRPr="00EB5EC4" w:rsidRDefault="00112C81" w:rsidP="00112C81">
            <w:pPr>
              <w:pStyle w:val="kansenkleur-tekst"/>
              <w:rPr>
                <w:szCs w:val="16"/>
                <w:lang w:val="nl-NL"/>
              </w:rPr>
            </w:pPr>
            <w:r w:rsidRPr="00EB5EC4">
              <w:rPr>
                <w:szCs w:val="16"/>
                <w:lang w:val="nl-NL"/>
              </w:rPr>
              <w:t>Beleidsvaststelling</w:t>
            </w:r>
          </w:p>
        </w:tc>
        <w:tc>
          <w:tcPr>
            <w:tcW w:w="4034" w:type="dxa"/>
          </w:tcPr>
          <w:p w14:paraId="69AE4941" w14:textId="77777777" w:rsidR="00112C81" w:rsidRPr="00EB5EC4" w:rsidRDefault="00112C81" w:rsidP="00112C81">
            <w:pPr>
              <w:pStyle w:val="kansenkleur-tekst"/>
              <w:rPr>
                <w:szCs w:val="16"/>
                <w:lang w:val="nl-NL"/>
              </w:rPr>
            </w:pPr>
            <w:r w:rsidRPr="00EB5EC4">
              <w:rPr>
                <w:szCs w:val="16"/>
                <w:lang w:val="nl-NL"/>
              </w:rPr>
              <w:t>College van Bestuur</w:t>
            </w:r>
          </w:p>
        </w:tc>
        <w:tc>
          <w:tcPr>
            <w:tcW w:w="2665" w:type="dxa"/>
          </w:tcPr>
          <w:p w14:paraId="5E3D2F08" w14:textId="77777777" w:rsidR="00112C81" w:rsidRPr="00EB5EC4" w:rsidRDefault="00F62307" w:rsidP="00112C81">
            <w:pPr>
              <w:pStyle w:val="kansenkleur-tekst"/>
              <w:rPr>
                <w:szCs w:val="16"/>
                <w:lang w:val="nl-NL"/>
              </w:rPr>
            </w:pPr>
            <w:r w:rsidRPr="00EB5EC4">
              <w:rPr>
                <w:szCs w:val="16"/>
                <w:lang w:val="nl-NL"/>
              </w:rPr>
              <w:t>1 december 2017</w:t>
            </w:r>
          </w:p>
        </w:tc>
      </w:tr>
      <w:tr w:rsidR="00535663" w:rsidRPr="00EB5EC4" w14:paraId="5903B715" w14:textId="77777777" w:rsidTr="00535663">
        <w:tc>
          <w:tcPr>
            <w:tcW w:w="2355" w:type="dxa"/>
          </w:tcPr>
          <w:p w14:paraId="44941CD6" w14:textId="77777777" w:rsidR="00535663" w:rsidRPr="00EB5EC4" w:rsidRDefault="00535663" w:rsidP="00535663">
            <w:pPr>
              <w:pStyle w:val="kansenkleur-tekst"/>
              <w:rPr>
                <w:szCs w:val="16"/>
                <w:lang w:val="nl-NL"/>
              </w:rPr>
            </w:pPr>
            <w:r w:rsidRPr="00EB5EC4">
              <w:rPr>
                <w:szCs w:val="16"/>
                <w:lang w:val="nl-NL"/>
              </w:rPr>
              <w:t>Directieberaad</w:t>
            </w:r>
          </w:p>
        </w:tc>
        <w:tc>
          <w:tcPr>
            <w:tcW w:w="4034" w:type="dxa"/>
          </w:tcPr>
          <w:p w14:paraId="01231C3B" w14:textId="77777777" w:rsidR="00535663" w:rsidRPr="00EB5EC4" w:rsidRDefault="00535663" w:rsidP="00535663">
            <w:pPr>
              <w:pStyle w:val="kansenkleur-tekst"/>
              <w:rPr>
                <w:szCs w:val="16"/>
                <w:lang w:val="nl-NL"/>
              </w:rPr>
            </w:pPr>
            <w:r w:rsidRPr="00EB5EC4">
              <w:rPr>
                <w:szCs w:val="16"/>
                <w:lang w:val="nl-NL"/>
              </w:rPr>
              <w:t>Informatie</w:t>
            </w:r>
          </w:p>
        </w:tc>
        <w:tc>
          <w:tcPr>
            <w:tcW w:w="2665" w:type="dxa"/>
          </w:tcPr>
          <w:p w14:paraId="3AFEB8C8" w14:textId="77777777" w:rsidR="00535663" w:rsidRPr="00EB5EC4" w:rsidRDefault="0097004C" w:rsidP="00535663">
            <w:pPr>
              <w:pStyle w:val="kansenkleur-tekst"/>
              <w:rPr>
                <w:szCs w:val="16"/>
                <w:lang w:val="nl-NL"/>
              </w:rPr>
            </w:pPr>
            <w:r w:rsidRPr="00EB5EC4">
              <w:rPr>
                <w:szCs w:val="16"/>
                <w:lang w:val="nl-NL"/>
              </w:rPr>
              <w:t>28 september 2017</w:t>
            </w:r>
          </w:p>
        </w:tc>
      </w:tr>
      <w:tr w:rsidR="00535663" w:rsidRPr="00EB5EC4" w14:paraId="0F7A9E37" w14:textId="77777777" w:rsidTr="00535663">
        <w:tc>
          <w:tcPr>
            <w:tcW w:w="2355" w:type="dxa"/>
          </w:tcPr>
          <w:p w14:paraId="7E93918B" w14:textId="77777777" w:rsidR="00535663" w:rsidRPr="00EB5EC4" w:rsidRDefault="00535663" w:rsidP="00535663">
            <w:pPr>
              <w:pStyle w:val="kansenkleur-tekst"/>
              <w:rPr>
                <w:szCs w:val="16"/>
                <w:lang w:val="nl-NL"/>
              </w:rPr>
            </w:pPr>
            <w:r w:rsidRPr="00EB5EC4">
              <w:rPr>
                <w:szCs w:val="16"/>
                <w:lang w:val="nl-NL"/>
              </w:rPr>
              <w:t>GMR</w:t>
            </w:r>
          </w:p>
        </w:tc>
        <w:tc>
          <w:tcPr>
            <w:tcW w:w="4034" w:type="dxa"/>
          </w:tcPr>
          <w:p w14:paraId="7E43776E" w14:textId="77777777" w:rsidR="00535663" w:rsidRPr="00EB5EC4" w:rsidRDefault="00535663" w:rsidP="00535663">
            <w:pPr>
              <w:pStyle w:val="kansenkleur-tekst"/>
              <w:rPr>
                <w:szCs w:val="16"/>
                <w:lang w:val="nl-NL"/>
              </w:rPr>
            </w:pPr>
            <w:r w:rsidRPr="00EB5EC4">
              <w:rPr>
                <w:szCs w:val="16"/>
                <w:lang w:val="nl-NL"/>
              </w:rPr>
              <w:t>Advies</w:t>
            </w:r>
          </w:p>
        </w:tc>
        <w:tc>
          <w:tcPr>
            <w:tcW w:w="2665" w:type="dxa"/>
          </w:tcPr>
          <w:p w14:paraId="7D49B390" w14:textId="77777777" w:rsidR="00535663" w:rsidRPr="00EB5EC4" w:rsidRDefault="00F62307" w:rsidP="00535663">
            <w:pPr>
              <w:pStyle w:val="kansenkleur-tekst"/>
              <w:rPr>
                <w:szCs w:val="16"/>
                <w:lang w:val="nl-NL"/>
              </w:rPr>
            </w:pPr>
            <w:r w:rsidRPr="00EB5EC4">
              <w:rPr>
                <w:szCs w:val="16"/>
                <w:lang w:val="nl-NL"/>
              </w:rPr>
              <w:t>30 november</w:t>
            </w:r>
            <w:r w:rsidR="0097004C" w:rsidRPr="00EB5EC4">
              <w:rPr>
                <w:szCs w:val="16"/>
                <w:lang w:val="nl-NL"/>
              </w:rPr>
              <w:t xml:space="preserve"> 2017</w:t>
            </w:r>
          </w:p>
        </w:tc>
      </w:tr>
      <w:tr w:rsidR="00535663" w:rsidRPr="00EB5EC4" w14:paraId="1C6FBAB2" w14:textId="77777777" w:rsidTr="00535663">
        <w:tc>
          <w:tcPr>
            <w:tcW w:w="2355" w:type="dxa"/>
          </w:tcPr>
          <w:p w14:paraId="6E14640B" w14:textId="77777777" w:rsidR="00535663" w:rsidRPr="00EB5EC4" w:rsidRDefault="00535663" w:rsidP="00535663">
            <w:pPr>
              <w:pStyle w:val="kansenkleur-tekst"/>
              <w:rPr>
                <w:szCs w:val="16"/>
                <w:lang w:val="nl-NL"/>
              </w:rPr>
            </w:pPr>
            <w:r w:rsidRPr="00EB5EC4">
              <w:rPr>
                <w:szCs w:val="16"/>
                <w:lang w:val="nl-NL"/>
              </w:rPr>
              <w:t xml:space="preserve">Raad van Toezicht </w:t>
            </w:r>
          </w:p>
        </w:tc>
        <w:tc>
          <w:tcPr>
            <w:tcW w:w="4034" w:type="dxa"/>
          </w:tcPr>
          <w:p w14:paraId="1F4EDF74" w14:textId="77777777" w:rsidR="00535663" w:rsidRPr="00EB5EC4" w:rsidRDefault="00535663" w:rsidP="00535663">
            <w:pPr>
              <w:pStyle w:val="kansenkleur-tekst"/>
              <w:rPr>
                <w:szCs w:val="16"/>
                <w:lang w:val="nl-NL"/>
              </w:rPr>
            </w:pPr>
            <w:r w:rsidRPr="00EB5EC4">
              <w:rPr>
                <w:szCs w:val="16"/>
                <w:lang w:val="nl-NL"/>
              </w:rPr>
              <w:t xml:space="preserve">Informatie </w:t>
            </w:r>
          </w:p>
        </w:tc>
        <w:tc>
          <w:tcPr>
            <w:tcW w:w="2665" w:type="dxa"/>
          </w:tcPr>
          <w:p w14:paraId="2FDF1685" w14:textId="77777777" w:rsidR="00535663" w:rsidRPr="00EB5EC4" w:rsidRDefault="0097004C" w:rsidP="00535663">
            <w:pPr>
              <w:pStyle w:val="kansenkleur-tekst"/>
              <w:rPr>
                <w:szCs w:val="16"/>
                <w:lang w:val="nl-NL"/>
              </w:rPr>
            </w:pPr>
            <w:r w:rsidRPr="00EB5EC4">
              <w:rPr>
                <w:szCs w:val="16"/>
                <w:lang w:val="nl-NL"/>
              </w:rPr>
              <w:t>2 oktober 2017</w:t>
            </w:r>
          </w:p>
        </w:tc>
      </w:tr>
    </w:tbl>
    <w:p w14:paraId="0559F1FE" w14:textId="77777777" w:rsidR="00112C81" w:rsidRPr="00EB5EC4" w:rsidRDefault="00112C81" w:rsidP="0024281A">
      <w:pPr>
        <w:pStyle w:val="KansKleur-tekst"/>
      </w:pPr>
    </w:p>
    <w:p w14:paraId="66A56102" w14:textId="77777777" w:rsidR="0024281A" w:rsidRPr="00EB5EC4" w:rsidRDefault="0024281A" w:rsidP="0024281A">
      <w:pPr>
        <w:pStyle w:val="KansKleur-tekst"/>
      </w:pPr>
      <w:r w:rsidRPr="00EB5EC4">
        <w:br w:type="page"/>
      </w:r>
    </w:p>
    <w:p w14:paraId="71876B5B" w14:textId="77777777" w:rsidR="0089794F" w:rsidRPr="00EB5EC4" w:rsidRDefault="00D032F2" w:rsidP="004D2E57">
      <w:pPr>
        <w:pStyle w:val="Kanskleur-hoofdstuk"/>
      </w:pPr>
      <w:r w:rsidRPr="00EB5EC4">
        <w:lastRenderedPageBreak/>
        <w:t xml:space="preserve">Inhoudsopgave </w:t>
      </w:r>
    </w:p>
    <w:p w14:paraId="732E75E5" w14:textId="77777777" w:rsidR="00A63F0A" w:rsidRPr="00EB5EC4" w:rsidRDefault="00A63F0A" w:rsidP="00A63F0A">
      <w:pPr>
        <w:pStyle w:val="KansKleur-tekst"/>
        <w:rPr>
          <w:rStyle w:val="Nadruk"/>
          <w:i w:val="0"/>
          <w:iCs w:val="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2"/>
        <w:gridCol w:w="2355"/>
        <w:gridCol w:w="587"/>
      </w:tblGrid>
      <w:tr w:rsidR="00A63F0A" w:rsidRPr="00EB5EC4" w14:paraId="40C9D6CF" w14:textId="77777777" w:rsidTr="00F62307">
        <w:tc>
          <w:tcPr>
            <w:tcW w:w="6122" w:type="dxa"/>
          </w:tcPr>
          <w:p w14:paraId="586DCB80" w14:textId="77777777" w:rsidR="00A63F0A" w:rsidRPr="00EB5EC4" w:rsidRDefault="00A63F0A" w:rsidP="0074053E">
            <w:pPr>
              <w:pStyle w:val="KansKleur-tekst"/>
              <w:rPr>
                <w:rStyle w:val="Nadruk"/>
                <w:b/>
                <w:i w:val="0"/>
                <w:iCs w:val="0"/>
              </w:rPr>
            </w:pPr>
            <w:r w:rsidRPr="00EB5EC4">
              <w:rPr>
                <w:rStyle w:val="Nadruk"/>
                <w:b/>
                <w:i w:val="0"/>
                <w:iCs w:val="0"/>
              </w:rPr>
              <w:t>Visie op veiligheid</w:t>
            </w:r>
          </w:p>
        </w:tc>
        <w:tc>
          <w:tcPr>
            <w:tcW w:w="2355" w:type="dxa"/>
          </w:tcPr>
          <w:p w14:paraId="0724CA57" w14:textId="77777777" w:rsidR="00A63F0A" w:rsidRPr="00EB5EC4" w:rsidRDefault="00A63F0A" w:rsidP="00A63F0A">
            <w:pPr>
              <w:pStyle w:val="KansKleur-tekst"/>
              <w:rPr>
                <w:rStyle w:val="Nadruk"/>
                <w:i w:val="0"/>
                <w:iCs w:val="0"/>
              </w:rPr>
            </w:pPr>
          </w:p>
        </w:tc>
        <w:tc>
          <w:tcPr>
            <w:tcW w:w="587" w:type="dxa"/>
          </w:tcPr>
          <w:p w14:paraId="2973211B" w14:textId="77777777" w:rsidR="00A63F0A" w:rsidRPr="00EB5EC4" w:rsidRDefault="00A63F0A" w:rsidP="00A63F0A">
            <w:pPr>
              <w:pStyle w:val="KansKleur-tekst"/>
              <w:rPr>
                <w:rStyle w:val="Nadruk"/>
                <w:i w:val="0"/>
                <w:iCs w:val="0"/>
              </w:rPr>
            </w:pPr>
          </w:p>
        </w:tc>
      </w:tr>
      <w:tr w:rsidR="00A63F0A" w:rsidRPr="00EB5EC4" w14:paraId="5FD235EB" w14:textId="77777777" w:rsidTr="00F62307">
        <w:tc>
          <w:tcPr>
            <w:tcW w:w="6122" w:type="dxa"/>
          </w:tcPr>
          <w:p w14:paraId="1A42A06A" w14:textId="77777777" w:rsidR="00A63F0A" w:rsidRPr="00EB5EC4" w:rsidRDefault="00A63F0A" w:rsidP="00A63F0A">
            <w:pPr>
              <w:pStyle w:val="KansKleur-tekst"/>
              <w:rPr>
                <w:rStyle w:val="Nadruk"/>
                <w:i w:val="0"/>
                <w:iCs w:val="0"/>
              </w:rPr>
            </w:pPr>
            <w:r w:rsidRPr="00EB5EC4">
              <w:rPr>
                <w:rStyle w:val="Nadruk"/>
                <w:i w:val="0"/>
                <w:iCs w:val="0"/>
              </w:rPr>
              <w:t>Visie</w:t>
            </w:r>
            <w:r w:rsidR="0074053E" w:rsidRPr="00EB5EC4">
              <w:rPr>
                <w:rStyle w:val="Nadruk"/>
                <w:i w:val="0"/>
                <w:iCs w:val="0"/>
              </w:rPr>
              <w:t xml:space="preserve"> en missie</w:t>
            </w:r>
          </w:p>
        </w:tc>
        <w:tc>
          <w:tcPr>
            <w:tcW w:w="2355" w:type="dxa"/>
          </w:tcPr>
          <w:p w14:paraId="0910B47D" w14:textId="77777777" w:rsidR="00A63F0A" w:rsidRPr="00EB5EC4" w:rsidRDefault="00A63F0A" w:rsidP="00A63F0A">
            <w:pPr>
              <w:pStyle w:val="KansKleur-tekst"/>
              <w:rPr>
                <w:rStyle w:val="Nadruk"/>
                <w:i w:val="0"/>
                <w:iCs w:val="0"/>
              </w:rPr>
            </w:pPr>
          </w:p>
        </w:tc>
        <w:tc>
          <w:tcPr>
            <w:tcW w:w="587" w:type="dxa"/>
          </w:tcPr>
          <w:p w14:paraId="60E8D8CE" w14:textId="77777777" w:rsidR="00A63F0A" w:rsidRPr="00EB5EC4" w:rsidRDefault="00F62307" w:rsidP="00A63F0A">
            <w:pPr>
              <w:pStyle w:val="KansKleur-tekst"/>
              <w:rPr>
                <w:rStyle w:val="Nadruk"/>
                <w:i w:val="0"/>
                <w:iCs w:val="0"/>
              </w:rPr>
            </w:pPr>
            <w:r w:rsidRPr="00EB5EC4">
              <w:rPr>
                <w:rStyle w:val="Nadruk"/>
                <w:i w:val="0"/>
                <w:iCs w:val="0"/>
              </w:rPr>
              <w:t>3</w:t>
            </w:r>
          </w:p>
        </w:tc>
      </w:tr>
      <w:tr w:rsidR="00A63F0A" w:rsidRPr="00EB5EC4" w14:paraId="609E8AC4" w14:textId="77777777" w:rsidTr="00F62307">
        <w:tc>
          <w:tcPr>
            <w:tcW w:w="6122" w:type="dxa"/>
          </w:tcPr>
          <w:p w14:paraId="1E6B6578" w14:textId="77777777" w:rsidR="00A63F0A" w:rsidRPr="00EB5EC4" w:rsidRDefault="00A63F0A" w:rsidP="00A63F0A">
            <w:pPr>
              <w:pStyle w:val="KansKleur-tekst"/>
              <w:rPr>
                <w:rStyle w:val="Nadruk"/>
                <w:i w:val="0"/>
                <w:iCs w:val="0"/>
              </w:rPr>
            </w:pPr>
            <w:r w:rsidRPr="00EB5EC4">
              <w:rPr>
                <w:rStyle w:val="Nadruk"/>
                <w:i w:val="0"/>
                <w:iCs w:val="0"/>
              </w:rPr>
              <w:t>Kernwaarden</w:t>
            </w:r>
          </w:p>
        </w:tc>
        <w:tc>
          <w:tcPr>
            <w:tcW w:w="2355" w:type="dxa"/>
          </w:tcPr>
          <w:p w14:paraId="1920720E" w14:textId="77777777" w:rsidR="00A63F0A" w:rsidRPr="00EB5EC4" w:rsidRDefault="00A63F0A" w:rsidP="00A63F0A">
            <w:pPr>
              <w:pStyle w:val="KansKleur-tekst"/>
              <w:rPr>
                <w:rStyle w:val="Nadruk"/>
                <w:i w:val="0"/>
                <w:iCs w:val="0"/>
              </w:rPr>
            </w:pPr>
          </w:p>
        </w:tc>
        <w:tc>
          <w:tcPr>
            <w:tcW w:w="587" w:type="dxa"/>
          </w:tcPr>
          <w:p w14:paraId="0CC4452D" w14:textId="77777777" w:rsidR="00A63F0A" w:rsidRPr="00EB5EC4" w:rsidRDefault="00F62307" w:rsidP="00A63F0A">
            <w:pPr>
              <w:pStyle w:val="KansKleur-tekst"/>
              <w:rPr>
                <w:rStyle w:val="Nadruk"/>
                <w:i w:val="0"/>
                <w:iCs w:val="0"/>
              </w:rPr>
            </w:pPr>
            <w:r w:rsidRPr="00EB5EC4">
              <w:rPr>
                <w:rStyle w:val="Nadruk"/>
                <w:i w:val="0"/>
                <w:iCs w:val="0"/>
              </w:rPr>
              <w:t>3</w:t>
            </w:r>
          </w:p>
        </w:tc>
      </w:tr>
      <w:tr w:rsidR="00A63F0A" w:rsidRPr="00EB5EC4" w14:paraId="12D92F13" w14:textId="77777777" w:rsidTr="00F62307">
        <w:tc>
          <w:tcPr>
            <w:tcW w:w="6122" w:type="dxa"/>
          </w:tcPr>
          <w:p w14:paraId="3D3E5C9E" w14:textId="77777777" w:rsidR="00A63F0A" w:rsidRPr="00EB5EC4" w:rsidRDefault="00A63F0A" w:rsidP="00A63F0A">
            <w:pPr>
              <w:pStyle w:val="KansKleur-tekst"/>
              <w:rPr>
                <w:rStyle w:val="Nadruk"/>
                <w:i w:val="0"/>
                <w:iCs w:val="0"/>
              </w:rPr>
            </w:pPr>
            <w:r w:rsidRPr="00EB5EC4">
              <w:rPr>
                <w:rStyle w:val="Nadruk"/>
                <w:i w:val="0"/>
                <w:iCs w:val="0"/>
              </w:rPr>
              <w:t xml:space="preserve">Doelen </w:t>
            </w:r>
          </w:p>
        </w:tc>
        <w:tc>
          <w:tcPr>
            <w:tcW w:w="2355" w:type="dxa"/>
          </w:tcPr>
          <w:p w14:paraId="1C73E3F4" w14:textId="77777777" w:rsidR="00A63F0A" w:rsidRPr="00EB5EC4" w:rsidRDefault="00A63F0A" w:rsidP="00A63F0A">
            <w:pPr>
              <w:pStyle w:val="KansKleur-tekst"/>
              <w:rPr>
                <w:rStyle w:val="Nadruk"/>
                <w:i w:val="0"/>
                <w:iCs w:val="0"/>
              </w:rPr>
            </w:pPr>
          </w:p>
        </w:tc>
        <w:tc>
          <w:tcPr>
            <w:tcW w:w="587" w:type="dxa"/>
          </w:tcPr>
          <w:p w14:paraId="24FCD737" w14:textId="77777777" w:rsidR="00A63F0A" w:rsidRPr="00EB5EC4" w:rsidRDefault="00F62307" w:rsidP="00A63F0A">
            <w:pPr>
              <w:pStyle w:val="KansKleur-tekst"/>
              <w:rPr>
                <w:rStyle w:val="Nadruk"/>
                <w:i w:val="0"/>
                <w:iCs w:val="0"/>
              </w:rPr>
            </w:pPr>
            <w:r w:rsidRPr="00EB5EC4">
              <w:rPr>
                <w:rStyle w:val="Nadruk"/>
                <w:i w:val="0"/>
                <w:iCs w:val="0"/>
              </w:rPr>
              <w:t>4</w:t>
            </w:r>
          </w:p>
        </w:tc>
      </w:tr>
      <w:tr w:rsidR="00A63F0A" w:rsidRPr="00EB5EC4" w14:paraId="0EEF39D9" w14:textId="77777777" w:rsidTr="00F62307">
        <w:tc>
          <w:tcPr>
            <w:tcW w:w="6122" w:type="dxa"/>
          </w:tcPr>
          <w:p w14:paraId="30EFBA6E" w14:textId="77777777" w:rsidR="00A63F0A" w:rsidRPr="00EB5EC4" w:rsidRDefault="00A63F0A" w:rsidP="00A63F0A">
            <w:pPr>
              <w:pStyle w:val="KansKleur-tekst"/>
              <w:rPr>
                <w:rStyle w:val="Nadruk"/>
                <w:i w:val="0"/>
                <w:iCs w:val="0"/>
              </w:rPr>
            </w:pPr>
          </w:p>
        </w:tc>
        <w:tc>
          <w:tcPr>
            <w:tcW w:w="2355" w:type="dxa"/>
          </w:tcPr>
          <w:p w14:paraId="77CFCF38" w14:textId="77777777" w:rsidR="00A63F0A" w:rsidRPr="00EB5EC4" w:rsidRDefault="00A63F0A" w:rsidP="00A63F0A">
            <w:pPr>
              <w:pStyle w:val="KansKleur-tekst"/>
              <w:rPr>
                <w:rStyle w:val="Nadruk"/>
                <w:i w:val="0"/>
                <w:iCs w:val="0"/>
              </w:rPr>
            </w:pPr>
          </w:p>
        </w:tc>
        <w:tc>
          <w:tcPr>
            <w:tcW w:w="587" w:type="dxa"/>
          </w:tcPr>
          <w:p w14:paraId="7A4D9F8F" w14:textId="77777777" w:rsidR="00A63F0A" w:rsidRPr="00EB5EC4" w:rsidRDefault="00A63F0A" w:rsidP="00A63F0A">
            <w:pPr>
              <w:pStyle w:val="KansKleur-tekst"/>
              <w:rPr>
                <w:rStyle w:val="Nadruk"/>
                <w:i w:val="0"/>
                <w:iCs w:val="0"/>
              </w:rPr>
            </w:pPr>
          </w:p>
        </w:tc>
      </w:tr>
      <w:tr w:rsidR="00A778D5" w:rsidRPr="00EB5EC4" w14:paraId="72F0078B" w14:textId="77777777" w:rsidTr="00F62307">
        <w:tc>
          <w:tcPr>
            <w:tcW w:w="6122" w:type="dxa"/>
          </w:tcPr>
          <w:p w14:paraId="0A8AE7EB" w14:textId="77777777" w:rsidR="00A778D5" w:rsidRPr="00EB5EC4" w:rsidRDefault="00A778D5" w:rsidP="00A778D5">
            <w:pPr>
              <w:pStyle w:val="KansKleur-tekst"/>
              <w:rPr>
                <w:rStyle w:val="Nadruk"/>
                <w:b/>
                <w:i w:val="0"/>
                <w:iCs w:val="0"/>
              </w:rPr>
            </w:pPr>
            <w:r w:rsidRPr="00EB5EC4">
              <w:rPr>
                <w:rStyle w:val="Nadruk"/>
                <w:b/>
                <w:i w:val="0"/>
                <w:iCs w:val="0"/>
              </w:rPr>
              <w:t>Inzicht in veiligheid</w:t>
            </w:r>
          </w:p>
        </w:tc>
        <w:tc>
          <w:tcPr>
            <w:tcW w:w="2355" w:type="dxa"/>
          </w:tcPr>
          <w:p w14:paraId="0DEFCAB0" w14:textId="77777777" w:rsidR="00A778D5" w:rsidRPr="00EB5EC4" w:rsidRDefault="00A778D5" w:rsidP="00A63F0A">
            <w:pPr>
              <w:pStyle w:val="KansKleur-tekst"/>
              <w:rPr>
                <w:rStyle w:val="Nadruk"/>
                <w:i w:val="0"/>
                <w:iCs w:val="0"/>
              </w:rPr>
            </w:pPr>
          </w:p>
        </w:tc>
        <w:tc>
          <w:tcPr>
            <w:tcW w:w="587" w:type="dxa"/>
          </w:tcPr>
          <w:p w14:paraId="433F6AC6" w14:textId="77777777" w:rsidR="00A778D5" w:rsidRPr="00EB5EC4" w:rsidRDefault="00F62307" w:rsidP="00A63F0A">
            <w:pPr>
              <w:pStyle w:val="KansKleur-tekst"/>
              <w:rPr>
                <w:rStyle w:val="Nadruk"/>
                <w:i w:val="0"/>
                <w:iCs w:val="0"/>
              </w:rPr>
            </w:pPr>
            <w:r w:rsidRPr="00EB5EC4">
              <w:rPr>
                <w:rStyle w:val="Nadruk"/>
                <w:i w:val="0"/>
                <w:iCs w:val="0"/>
              </w:rPr>
              <w:t>6</w:t>
            </w:r>
          </w:p>
        </w:tc>
      </w:tr>
      <w:tr w:rsidR="00A778D5" w:rsidRPr="00EB5EC4" w14:paraId="36F1AD2F" w14:textId="77777777" w:rsidTr="00F62307">
        <w:tc>
          <w:tcPr>
            <w:tcW w:w="6122" w:type="dxa"/>
          </w:tcPr>
          <w:p w14:paraId="7D5E429F" w14:textId="77777777" w:rsidR="00A778D5" w:rsidRPr="00EB5EC4" w:rsidRDefault="00A778D5" w:rsidP="00A63F0A">
            <w:pPr>
              <w:pStyle w:val="KansKleur-tekst"/>
              <w:rPr>
                <w:rStyle w:val="Nadruk"/>
                <w:i w:val="0"/>
                <w:iCs w:val="0"/>
              </w:rPr>
            </w:pPr>
            <w:r w:rsidRPr="00EB5EC4">
              <w:rPr>
                <w:rStyle w:val="Nadruk"/>
                <w:i w:val="0"/>
                <w:iCs w:val="0"/>
              </w:rPr>
              <w:t>Veiligheidsbeleving</w:t>
            </w:r>
          </w:p>
        </w:tc>
        <w:tc>
          <w:tcPr>
            <w:tcW w:w="2355" w:type="dxa"/>
          </w:tcPr>
          <w:p w14:paraId="242ED9F4" w14:textId="77777777" w:rsidR="00A778D5" w:rsidRPr="00EB5EC4" w:rsidRDefault="00A778D5" w:rsidP="00A63F0A">
            <w:pPr>
              <w:pStyle w:val="KansKleur-tekst"/>
              <w:rPr>
                <w:rStyle w:val="Nadruk"/>
                <w:i w:val="0"/>
                <w:iCs w:val="0"/>
              </w:rPr>
            </w:pPr>
          </w:p>
        </w:tc>
        <w:tc>
          <w:tcPr>
            <w:tcW w:w="587" w:type="dxa"/>
          </w:tcPr>
          <w:p w14:paraId="346C39C9" w14:textId="77777777" w:rsidR="00A778D5" w:rsidRPr="00EB5EC4" w:rsidRDefault="00F62307" w:rsidP="00A63F0A">
            <w:pPr>
              <w:pStyle w:val="KansKleur-tekst"/>
              <w:rPr>
                <w:rStyle w:val="Nadruk"/>
                <w:i w:val="0"/>
                <w:iCs w:val="0"/>
              </w:rPr>
            </w:pPr>
            <w:r w:rsidRPr="00EB5EC4">
              <w:rPr>
                <w:rStyle w:val="Nadruk"/>
                <w:i w:val="0"/>
                <w:iCs w:val="0"/>
              </w:rPr>
              <w:t>6</w:t>
            </w:r>
          </w:p>
        </w:tc>
      </w:tr>
      <w:tr w:rsidR="00DF73E7" w:rsidRPr="00EB5EC4" w14:paraId="466F30FC" w14:textId="77777777" w:rsidTr="00F62307">
        <w:tc>
          <w:tcPr>
            <w:tcW w:w="6122" w:type="dxa"/>
          </w:tcPr>
          <w:p w14:paraId="708DC3C1" w14:textId="77777777" w:rsidR="00DF73E7" w:rsidRPr="00EB5EC4" w:rsidRDefault="00A778D5" w:rsidP="00A63F0A">
            <w:pPr>
              <w:pStyle w:val="KansKleur-tekst"/>
              <w:rPr>
                <w:rStyle w:val="Nadruk"/>
                <w:i w:val="0"/>
                <w:iCs w:val="0"/>
              </w:rPr>
            </w:pPr>
            <w:r w:rsidRPr="00EB5EC4">
              <w:rPr>
                <w:rStyle w:val="Nadruk"/>
                <w:i w:val="0"/>
                <w:iCs w:val="0"/>
              </w:rPr>
              <w:t xml:space="preserve">Risico-inventarisatie en evaluatie </w:t>
            </w:r>
          </w:p>
        </w:tc>
        <w:tc>
          <w:tcPr>
            <w:tcW w:w="2355" w:type="dxa"/>
          </w:tcPr>
          <w:p w14:paraId="099BC199" w14:textId="77777777" w:rsidR="00DF73E7" w:rsidRPr="00EB5EC4" w:rsidRDefault="00DF73E7" w:rsidP="00A63F0A">
            <w:pPr>
              <w:pStyle w:val="KansKleur-tekst"/>
              <w:rPr>
                <w:rStyle w:val="Nadruk"/>
                <w:i w:val="0"/>
                <w:iCs w:val="0"/>
              </w:rPr>
            </w:pPr>
          </w:p>
        </w:tc>
        <w:tc>
          <w:tcPr>
            <w:tcW w:w="587" w:type="dxa"/>
          </w:tcPr>
          <w:p w14:paraId="375EAF13" w14:textId="77777777" w:rsidR="00DF73E7" w:rsidRPr="00EB5EC4" w:rsidRDefault="00F62307" w:rsidP="00A63F0A">
            <w:pPr>
              <w:pStyle w:val="KansKleur-tekst"/>
              <w:rPr>
                <w:rStyle w:val="Nadruk"/>
                <w:i w:val="0"/>
                <w:iCs w:val="0"/>
              </w:rPr>
            </w:pPr>
            <w:r w:rsidRPr="00EB5EC4">
              <w:rPr>
                <w:rStyle w:val="Nadruk"/>
                <w:i w:val="0"/>
                <w:iCs w:val="0"/>
              </w:rPr>
              <w:t>9</w:t>
            </w:r>
          </w:p>
        </w:tc>
      </w:tr>
      <w:tr w:rsidR="00DF73E7" w:rsidRPr="00EB5EC4" w14:paraId="20F2A79B" w14:textId="77777777" w:rsidTr="00F62307">
        <w:tc>
          <w:tcPr>
            <w:tcW w:w="6122" w:type="dxa"/>
          </w:tcPr>
          <w:p w14:paraId="32B71F85" w14:textId="77777777" w:rsidR="00DF73E7" w:rsidRPr="00EB5EC4" w:rsidRDefault="00A778D5" w:rsidP="00A63F0A">
            <w:pPr>
              <w:pStyle w:val="KansKleur-tekst"/>
              <w:rPr>
                <w:rStyle w:val="Nadruk"/>
                <w:i w:val="0"/>
                <w:iCs w:val="0"/>
              </w:rPr>
            </w:pPr>
            <w:r w:rsidRPr="00EB5EC4">
              <w:rPr>
                <w:rStyle w:val="Nadruk"/>
                <w:i w:val="0"/>
                <w:iCs w:val="0"/>
              </w:rPr>
              <w:t>Registraties</w:t>
            </w:r>
          </w:p>
        </w:tc>
        <w:tc>
          <w:tcPr>
            <w:tcW w:w="2355" w:type="dxa"/>
          </w:tcPr>
          <w:p w14:paraId="36410157" w14:textId="77777777" w:rsidR="00DF73E7" w:rsidRPr="00EB5EC4" w:rsidRDefault="00DF73E7" w:rsidP="00A63F0A">
            <w:pPr>
              <w:pStyle w:val="KansKleur-tekst"/>
              <w:rPr>
                <w:rStyle w:val="Nadruk"/>
                <w:i w:val="0"/>
                <w:iCs w:val="0"/>
              </w:rPr>
            </w:pPr>
          </w:p>
        </w:tc>
        <w:tc>
          <w:tcPr>
            <w:tcW w:w="587" w:type="dxa"/>
          </w:tcPr>
          <w:p w14:paraId="76DD4024" w14:textId="77777777" w:rsidR="00DF73E7" w:rsidRPr="00EB5EC4" w:rsidRDefault="00F62307" w:rsidP="00A63F0A">
            <w:pPr>
              <w:pStyle w:val="KansKleur-tekst"/>
              <w:rPr>
                <w:rStyle w:val="Nadruk"/>
                <w:i w:val="0"/>
                <w:iCs w:val="0"/>
              </w:rPr>
            </w:pPr>
            <w:r w:rsidRPr="00EB5EC4">
              <w:rPr>
                <w:rStyle w:val="Nadruk"/>
                <w:i w:val="0"/>
                <w:iCs w:val="0"/>
              </w:rPr>
              <w:t>9</w:t>
            </w:r>
          </w:p>
        </w:tc>
      </w:tr>
      <w:tr w:rsidR="00A778D5" w:rsidRPr="00EB5EC4" w14:paraId="07FFEB67" w14:textId="77777777" w:rsidTr="00F62307">
        <w:tc>
          <w:tcPr>
            <w:tcW w:w="6122" w:type="dxa"/>
          </w:tcPr>
          <w:p w14:paraId="1814A8F9" w14:textId="77777777" w:rsidR="00A778D5" w:rsidRPr="00EB5EC4" w:rsidRDefault="00A778D5" w:rsidP="00A63F0A">
            <w:pPr>
              <w:pStyle w:val="KansKleur-tekst"/>
              <w:rPr>
                <w:rStyle w:val="Nadruk"/>
                <w:i w:val="0"/>
                <w:iCs w:val="0"/>
              </w:rPr>
            </w:pPr>
          </w:p>
        </w:tc>
        <w:tc>
          <w:tcPr>
            <w:tcW w:w="2355" w:type="dxa"/>
          </w:tcPr>
          <w:p w14:paraId="6BA30CC1" w14:textId="77777777" w:rsidR="00A778D5" w:rsidRPr="00EB5EC4" w:rsidRDefault="00A778D5" w:rsidP="00A63F0A">
            <w:pPr>
              <w:pStyle w:val="KansKleur-tekst"/>
              <w:rPr>
                <w:rStyle w:val="Nadruk"/>
                <w:i w:val="0"/>
                <w:iCs w:val="0"/>
              </w:rPr>
            </w:pPr>
          </w:p>
        </w:tc>
        <w:tc>
          <w:tcPr>
            <w:tcW w:w="587" w:type="dxa"/>
          </w:tcPr>
          <w:p w14:paraId="692D4012" w14:textId="77777777" w:rsidR="00A778D5" w:rsidRPr="00EB5EC4" w:rsidRDefault="00A778D5" w:rsidP="00A63F0A">
            <w:pPr>
              <w:pStyle w:val="KansKleur-tekst"/>
              <w:rPr>
                <w:rStyle w:val="Nadruk"/>
                <w:i w:val="0"/>
                <w:iCs w:val="0"/>
              </w:rPr>
            </w:pPr>
          </w:p>
        </w:tc>
      </w:tr>
      <w:tr w:rsidR="00A778D5" w:rsidRPr="00EB5EC4" w14:paraId="20245B87" w14:textId="77777777" w:rsidTr="00F62307">
        <w:tc>
          <w:tcPr>
            <w:tcW w:w="6122" w:type="dxa"/>
          </w:tcPr>
          <w:p w14:paraId="7FF6815E" w14:textId="77777777" w:rsidR="00A778D5" w:rsidRPr="00EB5EC4" w:rsidRDefault="00A778D5" w:rsidP="00A63F0A">
            <w:pPr>
              <w:pStyle w:val="KansKleur-tekst"/>
              <w:rPr>
                <w:rStyle w:val="Nadruk"/>
                <w:b/>
                <w:i w:val="0"/>
                <w:iCs w:val="0"/>
              </w:rPr>
            </w:pPr>
            <w:r w:rsidRPr="00EB5EC4">
              <w:rPr>
                <w:rStyle w:val="Nadruk"/>
                <w:b/>
                <w:i w:val="0"/>
                <w:iCs w:val="0"/>
              </w:rPr>
              <w:t>Maatregelen</w:t>
            </w:r>
          </w:p>
        </w:tc>
        <w:tc>
          <w:tcPr>
            <w:tcW w:w="2355" w:type="dxa"/>
          </w:tcPr>
          <w:p w14:paraId="2ECDE0C5" w14:textId="77777777" w:rsidR="00A778D5" w:rsidRPr="00EB5EC4" w:rsidRDefault="00A778D5" w:rsidP="00A63F0A">
            <w:pPr>
              <w:pStyle w:val="KansKleur-tekst"/>
              <w:rPr>
                <w:rStyle w:val="Nadruk"/>
                <w:i w:val="0"/>
                <w:iCs w:val="0"/>
              </w:rPr>
            </w:pPr>
          </w:p>
        </w:tc>
        <w:tc>
          <w:tcPr>
            <w:tcW w:w="587" w:type="dxa"/>
          </w:tcPr>
          <w:p w14:paraId="2B34B584" w14:textId="77777777" w:rsidR="00A778D5" w:rsidRPr="00EB5EC4" w:rsidRDefault="00F62307" w:rsidP="00A63F0A">
            <w:pPr>
              <w:pStyle w:val="KansKleur-tekst"/>
              <w:rPr>
                <w:rStyle w:val="Nadruk"/>
                <w:i w:val="0"/>
                <w:iCs w:val="0"/>
              </w:rPr>
            </w:pPr>
            <w:r w:rsidRPr="00EB5EC4">
              <w:rPr>
                <w:rStyle w:val="Nadruk"/>
                <w:i w:val="0"/>
                <w:iCs w:val="0"/>
              </w:rPr>
              <w:t>11</w:t>
            </w:r>
          </w:p>
        </w:tc>
      </w:tr>
      <w:tr w:rsidR="00A778D5" w:rsidRPr="00EB5EC4" w14:paraId="45B708A3" w14:textId="77777777" w:rsidTr="00F62307">
        <w:tc>
          <w:tcPr>
            <w:tcW w:w="6122" w:type="dxa"/>
          </w:tcPr>
          <w:p w14:paraId="2DD803F7" w14:textId="77777777" w:rsidR="00A778D5" w:rsidRPr="00EB5EC4" w:rsidRDefault="00A778D5" w:rsidP="00A63F0A">
            <w:pPr>
              <w:pStyle w:val="KansKleur-tekst"/>
              <w:rPr>
                <w:rStyle w:val="Nadruk"/>
                <w:i w:val="0"/>
                <w:iCs w:val="0"/>
              </w:rPr>
            </w:pPr>
            <w:r w:rsidRPr="00EB5EC4">
              <w:rPr>
                <w:rStyle w:val="Nadruk"/>
                <w:i w:val="0"/>
                <w:iCs w:val="0"/>
              </w:rPr>
              <w:t xml:space="preserve">Preventieve maatregelen </w:t>
            </w:r>
          </w:p>
        </w:tc>
        <w:tc>
          <w:tcPr>
            <w:tcW w:w="2355" w:type="dxa"/>
          </w:tcPr>
          <w:p w14:paraId="531CDDDE" w14:textId="77777777" w:rsidR="00A778D5" w:rsidRPr="00EB5EC4" w:rsidRDefault="00A778D5" w:rsidP="00A63F0A">
            <w:pPr>
              <w:pStyle w:val="KansKleur-tekst"/>
              <w:rPr>
                <w:rStyle w:val="Nadruk"/>
                <w:i w:val="0"/>
                <w:iCs w:val="0"/>
              </w:rPr>
            </w:pPr>
          </w:p>
        </w:tc>
        <w:tc>
          <w:tcPr>
            <w:tcW w:w="587" w:type="dxa"/>
          </w:tcPr>
          <w:p w14:paraId="15785DE6" w14:textId="77777777" w:rsidR="00A778D5" w:rsidRPr="00EB5EC4" w:rsidRDefault="00F62307" w:rsidP="00A63F0A">
            <w:pPr>
              <w:pStyle w:val="KansKleur-tekst"/>
              <w:rPr>
                <w:rStyle w:val="Nadruk"/>
                <w:i w:val="0"/>
                <w:iCs w:val="0"/>
              </w:rPr>
            </w:pPr>
            <w:r w:rsidRPr="00EB5EC4">
              <w:rPr>
                <w:rStyle w:val="Nadruk"/>
                <w:i w:val="0"/>
                <w:iCs w:val="0"/>
              </w:rPr>
              <w:t>11</w:t>
            </w:r>
          </w:p>
        </w:tc>
      </w:tr>
      <w:tr w:rsidR="0074053E" w:rsidRPr="00EB5EC4" w14:paraId="0AA81BB5" w14:textId="77777777" w:rsidTr="00F62307">
        <w:tc>
          <w:tcPr>
            <w:tcW w:w="6122" w:type="dxa"/>
          </w:tcPr>
          <w:p w14:paraId="19D32504" w14:textId="77777777" w:rsidR="0074053E" w:rsidRPr="00EB5EC4" w:rsidRDefault="0074053E" w:rsidP="00A63F0A">
            <w:pPr>
              <w:pStyle w:val="KansKleur-tekst"/>
              <w:rPr>
                <w:rStyle w:val="Nadruk"/>
                <w:i w:val="0"/>
                <w:iCs w:val="0"/>
              </w:rPr>
            </w:pPr>
            <w:r w:rsidRPr="00EB5EC4">
              <w:rPr>
                <w:rStyle w:val="Nadruk"/>
                <w:i w:val="0"/>
                <w:iCs w:val="0"/>
              </w:rPr>
              <w:t>Signalering</w:t>
            </w:r>
          </w:p>
        </w:tc>
        <w:tc>
          <w:tcPr>
            <w:tcW w:w="2355" w:type="dxa"/>
          </w:tcPr>
          <w:p w14:paraId="543FCF16" w14:textId="77777777" w:rsidR="0074053E" w:rsidRPr="00EB5EC4" w:rsidRDefault="0074053E" w:rsidP="00A63F0A">
            <w:pPr>
              <w:pStyle w:val="KansKleur-tekst"/>
              <w:rPr>
                <w:rStyle w:val="Nadruk"/>
                <w:i w:val="0"/>
                <w:iCs w:val="0"/>
              </w:rPr>
            </w:pPr>
          </w:p>
        </w:tc>
        <w:tc>
          <w:tcPr>
            <w:tcW w:w="587" w:type="dxa"/>
          </w:tcPr>
          <w:p w14:paraId="2EF86785" w14:textId="77777777" w:rsidR="0074053E" w:rsidRPr="00EB5EC4" w:rsidRDefault="00F62307" w:rsidP="00A63F0A">
            <w:pPr>
              <w:pStyle w:val="KansKleur-tekst"/>
              <w:rPr>
                <w:rStyle w:val="Nadruk"/>
                <w:i w:val="0"/>
                <w:iCs w:val="0"/>
              </w:rPr>
            </w:pPr>
            <w:r w:rsidRPr="00EB5EC4">
              <w:rPr>
                <w:rStyle w:val="Nadruk"/>
                <w:i w:val="0"/>
                <w:iCs w:val="0"/>
              </w:rPr>
              <w:t>16</w:t>
            </w:r>
          </w:p>
        </w:tc>
      </w:tr>
      <w:tr w:rsidR="0074053E" w:rsidRPr="00EB5EC4" w14:paraId="1E93D7DD" w14:textId="77777777" w:rsidTr="00F62307">
        <w:tc>
          <w:tcPr>
            <w:tcW w:w="6122" w:type="dxa"/>
          </w:tcPr>
          <w:p w14:paraId="6E3B9FAE" w14:textId="77777777" w:rsidR="0074053E" w:rsidRPr="00EB5EC4" w:rsidRDefault="0074053E" w:rsidP="00A63F0A">
            <w:pPr>
              <w:pStyle w:val="KansKleur-tekst"/>
              <w:rPr>
                <w:rStyle w:val="Nadruk"/>
                <w:i w:val="0"/>
                <w:iCs w:val="0"/>
              </w:rPr>
            </w:pPr>
            <w:r w:rsidRPr="00EB5EC4">
              <w:rPr>
                <w:rStyle w:val="Nadruk"/>
                <w:i w:val="0"/>
                <w:iCs w:val="0"/>
              </w:rPr>
              <w:t>Interventiemaatregelen</w:t>
            </w:r>
          </w:p>
        </w:tc>
        <w:tc>
          <w:tcPr>
            <w:tcW w:w="2355" w:type="dxa"/>
          </w:tcPr>
          <w:p w14:paraId="0069C782" w14:textId="77777777" w:rsidR="0074053E" w:rsidRPr="00EB5EC4" w:rsidRDefault="0074053E" w:rsidP="00A63F0A">
            <w:pPr>
              <w:pStyle w:val="KansKleur-tekst"/>
              <w:rPr>
                <w:rStyle w:val="Nadruk"/>
                <w:i w:val="0"/>
                <w:iCs w:val="0"/>
              </w:rPr>
            </w:pPr>
          </w:p>
        </w:tc>
        <w:tc>
          <w:tcPr>
            <w:tcW w:w="587" w:type="dxa"/>
          </w:tcPr>
          <w:p w14:paraId="75176BEA" w14:textId="77777777" w:rsidR="0074053E" w:rsidRPr="00EB5EC4" w:rsidRDefault="00F62307" w:rsidP="00A63F0A">
            <w:pPr>
              <w:pStyle w:val="KansKleur-tekst"/>
              <w:rPr>
                <w:rStyle w:val="Nadruk"/>
                <w:i w:val="0"/>
                <w:iCs w:val="0"/>
              </w:rPr>
            </w:pPr>
            <w:r w:rsidRPr="00EB5EC4">
              <w:rPr>
                <w:rStyle w:val="Nadruk"/>
                <w:i w:val="0"/>
                <w:iCs w:val="0"/>
              </w:rPr>
              <w:t>16</w:t>
            </w:r>
          </w:p>
        </w:tc>
      </w:tr>
      <w:tr w:rsidR="0074053E" w:rsidRPr="00EB5EC4" w14:paraId="5D8BE0CA" w14:textId="77777777" w:rsidTr="00F62307">
        <w:tc>
          <w:tcPr>
            <w:tcW w:w="6122" w:type="dxa"/>
          </w:tcPr>
          <w:p w14:paraId="28CCF1B5" w14:textId="77777777" w:rsidR="0074053E" w:rsidRPr="00EB5EC4" w:rsidRDefault="0074053E" w:rsidP="00A63F0A">
            <w:pPr>
              <w:pStyle w:val="KansKleur-tekst"/>
              <w:rPr>
                <w:rStyle w:val="Nadruk"/>
                <w:i w:val="0"/>
                <w:iCs w:val="0"/>
              </w:rPr>
            </w:pPr>
          </w:p>
        </w:tc>
        <w:tc>
          <w:tcPr>
            <w:tcW w:w="2355" w:type="dxa"/>
          </w:tcPr>
          <w:p w14:paraId="59617DFA" w14:textId="77777777" w:rsidR="0074053E" w:rsidRPr="00EB5EC4" w:rsidRDefault="0074053E" w:rsidP="00A63F0A">
            <w:pPr>
              <w:pStyle w:val="KansKleur-tekst"/>
              <w:rPr>
                <w:rStyle w:val="Nadruk"/>
                <w:i w:val="0"/>
                <w:iCs w:val="0"/>
              </w:rPr>
            </w:pPr>
          </w:p>
        </w:tc>
        <w:tc>
          <w:tcPr>
            <w:tcW w:w="587" w:type="dxa"/>
          </w:tcPr>
          <w:p w14:paraId="0C2AB5C4" w14:textId="77777777" w:rsidR="0074053E" w:rsidRPr="00EB5EC4" w:rsidRDefault="0074053E" w:rsidP="00A63F0A">
            <w:pPr>
              <w:pStyle w:val="KansKleur-tekst"/>
              <w:rPr>
                <w:rStyle w:val="Nadruk"/>
                <w:i w:val="0"/>
                <w:iCs w:val="0"/>
              </w:rPr>
            </w:pPr>
          </w:p>
        </w:tc>
      </w:tr>
      <w:tr w:rsidR="0074053E" w:rsidRPr="00EB5EC4" w14:paraId="665A5B53" w14:textId="77777777" w:rsidTr="00F62307">
        <w:tc>
          <w:tcPr>
            <w:tcW w:w="6122" w:type="dxa"/>
          </w:tcPr>
          <w:p w14:paraId="5A3B9540" w14:textId="77777777" w:rsidR="0074053E" w:rsidRPr="00EB5EC4" w:rsidRDefault="0074053E" w:rsidP="00A63F0A">
            <w:pPr>
              <w:pStyle w:val="KansKleur-tekst"/>
              <w:rPr>
                <w:rStyle w:val="Nadruk"/>
                <w:b/>
                <w:i w:val="0"/>
                <w:iCs w:val="0"/>
              </w:rPr>
            </w:pPr>
            <w:r w:rsidRPr="00EB5EC4">
              <w:rPr>
                <w:rStyle w:val="Nadruk"/>
                <w:b/>
                <w:i w:val="0"/>
                <w:iCs w:val="0"/>
              </w:rPr>
              <w:t>Organisatie van veiligheid op school</w:t>
            </w:r>
          </w:p>
        </w:tc>
        <w:tc>
          <w:tcPr>
            <w:tcW w:w="2355" w:type="dxa"/>
          </w:tcPr>
          <w:p w14:paraId="3AD9995C" w14:textId="77777777" w:rsidR="0074053E" w:rsidRPr="00EB5EC4" w:rsidRDefault="0074053E" w:rsidP="00A63F0A">
            <w:pPr>
              <w:pStyle w:val="KansKleur-tekst"/>
              <w:rPr>
                <w:rStyle w:val="Nadruk"/>
                <w:i w:val="0"/>
                <w:iCs w:val="0"/>
              </w:rPr>
            </w:pPr>
          </w:p>
        </w:tc>
        <w:tc>
          <w:tcPr>
            <w:tcW w:w="587" w:type="dxa"/>
          </w:tcPr>
          <w:p w14:paraId="48DD217C" w14:textId="77777777" w:rsidR="0074053E" w:rsidRPr="00EB5EC4" w:rsidRDefault="00F62307" w:rsidP="00A63F0A">
            <w:pPr>
              <w:pStyle w:val="KansKleur-tekst"/>
              <w:rPr>
                <w:rStyle w:val="Nadruk"/>
                <w:i w:val="0"/>
                <w:iCs w:val="0"/>
              </w:rPr>
            </w:pPr>
            <w:r w:rsidRPr="00EB5EC4">
              <w:rPr>
                <w:rStyle w:val="Nadruk"/>
                <w:i w:val="0"/>
                <w:iCs w:val="0"/>
              </w:rPr>
              <w:t>21</w:t>
            </w:r>
          </w:p>
        </w:tc>
      </w:tr>
      <w:tr w:rsidR="0074053E" w:rsidRPr="00EB5EC4" w14:paraId="0E94CB7A" w14:textId="77777777" w:rsidTr="00F62307">
        <w:tc>
          <w:tcPr>
            <w:tcW w:w="6122" w:type="dxa"/>
          </w:tcPr>
          <w:p w14:paraId="336E71B8" w14:textId="77777777" w:rsidR="0074053E" w:rsidRPr="00EB5EC4" w:rsidRDefault="0074053E" w:rsidP="00A63F0A">
            <w:pPr>
              <w:pStyle w:val="KansKleur-tekst"/>
              <w:rPr>
                <w:rStyle w:val="Nadruk"/>
                <w:i w:val="0"/>
                <w:iCs w:val="0"/>
              </w:rPr>
            </w:pPr>
            <w:r w:rsidRPr="00EB5EC4">
              <w:rPr>
                <w:rStyle w:val="Nadruk"/>
                <w:i w:val="0"/>
                <w:iCs w:val="0"/>
              </w:rPr>
              <w:t>Taken en functies</w:t>
            </w:r>
          </w:p>
        </w:tc>
        <w:tc>
          <w:tcPr>
            <w:tcW w:w="2355" w:type="dxa"/>
          </w:tcPr>
          <w:p w14:paraId="2F0D6F45" w14:textId="77777777" w:rsidR="0074053E" w:rsidRPr="00EB5EC4" w:rsidRDefault="0074053E" w:rsidP="00A63F0A">
            <w:pPr>
              <w:pStyle w:val="KansKleur-tekst"/>
              <w:rPr>
                <w:rStyle w:val="Nadruk"/>
                <w:i w:val="0"/>
                <w:iCs w:val="0"/>
              </w:rPr>
            </w:pPr>
          </w:p>
        </w:tc>
        <w:tc>
          <w:tcPr>
            <w:tcW w:w="587" w:type="dxa"/>
          </w:tcPr>
          <w:p w14:paraId="31727239" w14:textId="77777777" w:rsidR="0074053E" w:rsidRPr="00EB5EC4" w:rsidRDefault="00F62307" w:rsidP="00A63F0A">
            <w:pPr>
              <w:pStyle w:val="KansKleur-tekst"/>
              <w:rPr>
                <w:rStyle w:val="Nadruk"/>
                <w:i w:val="0"/>
                <w:iCs w:val="0"/>
              </w:rPr>
            </w:pPr>
            <w:r w:rsidRPr="00EB5EC4">
              <w:rPr>
                <w:rStyle w:val="Nadruk"/>
                <w:i w:val="0"/>
                <w:iCs w:val="0"/>
              </w:rPr>
              <w:t>21</w:t>
            </w:r>
          </w:p>
        </w:tc>
      </w:tr>
      <w:tr w:rsidR="0074053E" w:rsidRPr="00EB5EC4" w14:paraId="0EA8C4DF" w14:textId="77777777" w:rsidTr="00F62307">
        <w:tc>
          <w:tcPr>
            <w:tcW w:w="6122" w:type="dxa"/>
          </w:tcPr>
          <w:p w14:paraId="7D4EC7D5" w14:textId="77777777" w:rsidR="0074053E" w:rsidRPr="00EB5EC4" w:rsidRDefault="0074053E" w:rsidP="00A63F0A">
            <w:pPr>
              <w:pStyle w:val="KansKleur-tekst"/>
              <w:rPr>
                <w:rStyle w:val="Nadruk"/>
                <w:i w:val="0"/>
                <w:iCs w:val="0"/>
              </w:rPr>
            </w:pPr>
            <w:r w:rsidRPr="00EB5EC4">
              <w:rPr>
                <w:rStyle w:val="Nadruk"/>
                <w:i w:val="0"/>
                <w:iCs w:val="0"/>
              </w:rPr>
              <w:t>Netwerk sociale veiligheid</w:t>
            </w:r>
          </w:p>
        </w:tc>
        <w:tc>
          <w:tcPr>
            <w:tcW w:w="2355" w:type="dxa"/>
          </w:tcPr>
          <w:p w14:paraId="52551F47" w14:textId="77777777" w:rsidR="0074053E" w:rsidRPr="00EB5EC4" w:rsidRDefault="0074053E" w:rsidP="00A63F0A">
            <w:pPr>
              <w:pStyle w:val="KansKleur-tekst"/>
              <w:rPr>
                <w:rStyle w:val="Nadruk"/>
                <w:i w:val="0"/>
                <w:iCs w:val="0"/>
              </w:rPr>
            </w:pPr>
          </w:p>
        </w:tc>
        <w:tc>
          <w:tcPr>
            <w:tcW w:w="587" w:type="dxa"/>
          </w:tcPr>
          <w:p w14:paraId="269DCC06" w14:textId="77777777" w:rsidR="0074053E" w:rsidRPr="00EB5EC4" w:rsidRDefault="00F62307" w:rsidP="00A63F0A">
            <w:pPr>
              <w:pStyle w:val="KansKleur-tekst"/>
              <w:rPr>
                <w:rStyle w:val="Nadruk"/>
                <w:i w:val="0"/>
                <w:iCs w:val="0"/>
              </w:rPr>
            </w:pPr>
            <w:r w:rsidRPr="00EB5EC4">
              <w:rPr>
                <w:rStyle w:val="Nadruk"/>
                <w:i w:val="0"/>
                <w:iCs w:val="0"/>
              </w:rPr>
              <w:t>22</w:t>
            </w:r>
          </w:p>
        </w:tc>
      </w:tr>
      <w:tr w:rsidR="0074053E" w:rsidRPr="00EB5EC4" w14:paraId="03B1FCC4" w14:textId="77777777" w:rsidTr="00F62307">
        <w:tc>
          <w:tcPr>
            <w:tcW w:w="6122" w:type="dxa"/>
          </w:tcPr>
          <w:p w14:paraId="7B954572" w14:textId="77777777" w:rsidR="0074053E" w:rsidRPr="00EB5EC4" w:rsidRDefault="0074053E" w:rsidP="00A63F0A">
            <w:pPr>
              <w:pStyle w:val="KansKleur-tekst"/>
              <w:rPr>
                <w:rStyle w:val="Nadruk"/>
                <w:i w:val="0"/>
                <w:iCs w:val="0"/>
              </w:rPr>
            </w:pPr>
          </w:p>
        </w:tc>
        <w:tc>
          <w:tcPr>
            <w:tcW w:w="2355" w:type="dxa"/>
          </w:tcPr>
          <w:p w14:paraId="28962D96" w14:textId="77777777" w:rsidR="0074053E" w:rsidRPr="00EB5EC4" w:rsidRDefault="0074053E" w:rsidP="00A63F0A">
            <w:pPr>
              <w:pStyle w:val="KansKleur-tekst"/>
              <w:rPr>
                <w:rStyle w:val="Nadruk"/>
                <w:i w:val="0"/>
                <w:iCs w:val="0"/>
              </w:rPr>
            </w:pPr>
          </w:p>
        </w:tc>
        <w:tc>
          <w:tcPr>
            <w:tcW w:w="587" w:type="dxa"/>
          </w:tcPr>
          <w:p w14:paraId="245FA10C" w14:textId="77777777" w:rsidR="0074053E" w:rsidRPr="00EB5EC4" w:rsidRDefault="0074053E" w:rsidP="00A63F0A">
            <w:pPr>
              <w:pStyle w:val="KansKleur-tekst"/>
              <w:rPr>
                <w:rStyle w:val="Nadruk"/>
                <w:i w:val="0"/>
                <w:iCs w:val="0"/>
              </w:rPr>
            </w:pPr>
          </w:p>
        </w:tc>
      </w:tr>
      <w:tr w:rsidR="0074053E" w:rsidRPr="00EB5EC4" w14:paraId="507CFC0A" w14:textId="77777777" w:rsidTr="00F62307">
        <w:tc>
          <w:tcPr>
            <w:tcW w:w="6122" w:type="dxa"/>
          </w:tcPr>
          <w:p w14:paraId="5E3A8F8B" w14:textId="77777777" w:rsidR="0074053E" w:rsidRPr="00EB5EC4" w:rsidRDefault="0074053E" w:rsidP="00A63F0A">
            <w:pPr>
              <w:pStyle w:val="KansKleur-tekst"/>
              <w:rPr>
                <w:rStyle w:val="Nadruk"/>
                <w:b/>
                <w:i w:val="0"/>
                <w:iCs w:val="0"/>
              </w:rPr>
            </w:pPr>
            <w:r w:rsidRPr="00EB5EC4">
              <w:rPr>
                <w:rStyle w:val="Nadruk"/>
                <w:b/>
                <w:i w:val="0"/>
                <w:iCs w:val="0"/>
              </w:rPr>
              <w:t>Borging van veiligheid</w:t>
            </w:r>
          </w:p>
        </w:tc>
        <w:tc>
          <w:tcPr>
            <w:tcW w:w="2355" w:type="dxa"/>
          </w:tcPr>
          <w:p w14:paraId="07A1A503" w14:textId="77777777" w:rsidR="0074053E" w:rsidRPr="00EB5EC4" w:rsidRDefault="0074053E" w:rsidP="00A63F0A">
            <w:pPr>
              <w:pStyle w:val="KansKleur-tekst"/>
              <w:rPr>
                <w:rStyle w:val="Nadruk"/>
                <w:i w:val="0"/>
                <w:iCs w:val="0"/>
              </w:rPr>
            </w:pPr>
          </w:p>
        </w:tc>
        <w:tc>
          <w:tcPr>
            <w:tcW w:w="587" w:type="dxa"/>
          </w:tcPr>
          <w:p w14:paraId="5F440B93" w14:textId="77777777" w:rsidR="0074053E" w:rsidRPr="00EB5EC4" w:rsidRDefault="00F62307" w:rsidP="00A63F0A">
            <w:pPr>
              <w:pStyle w:val="KansKleur-tekst"/>
              <w:rPr>
                <w:rStyle w:val="Nadruk"/>
                <w:i w:val="0"/>
                <w:iCs w:val="0"/>
              </w:rPr>
            </w:pPr>
            <w:r w:rsidRPr="00EB5EC4">
              <w:rPr>
                <w:rStyle w:val="Nadruk"/>
                <w:i w:val="0"/>
                <w:iCs w:val="0"/>
              </w:rPr>
              <w:t>23</w:t>
            </w:r>
          </w:p>
        </w:tc>
      </w:tr>
    </w:tbl>
    <w:p w14:paraId="65DDEC37" w14:textId="77777777" w:rsidR="00A63F0A" w:rsidRPr="00EB5EC4" w:rsidRDefault="00A63F0A" w:rsidP="00A63F0A">
      <w:pPr>
        <w:pStyle w:val="KansKleur-tekst"/>
        <w:rPr>
          <w:rStyle w:val="Nadruk"/>
          <w:i w:val="0"/>
          <w:iCs w:val="0"/>
        </w:rPr>
      </w:pPr>
    </w:p>
    <w:p w14:paraId="0DBBD8FE" w14:textId="77777777" w:rsidR="00F62307" w:rsidRPr="00EB5EC4" w:rsidRDefault="00F62307">
      <w:pPr>
        <w:rPr>
          <w:rFonts w:ascii="Arial Black" w:hAnsi="Arial Black"/>
          <w:b/>
          <w:caps/>
          <w:color w:val="FF6600"/>
        </w:rPr>
      </w:pPr>
      <w:r w:rsidRPr="00EB5EC4">
        <w:br w:type="page"/>
      </w:r>
    </w:p>
    <w:p w14:paraId="7A804809" w14:textId="77777777" w:rsidR="00C44F9D" w:rsidRPr="00EB5EC4" w:rsidRDefault="00D032F2" w:rsidP="00D032F2">
      <w:pPr>
        <w:pStyle w:val="Kanskleur-hoofdstuk"/>
      </w:pPr>
      <w:r w:rsidRPr="00EB5EC4">
        <w:lastRenderedPageBreak/>
        <w:t xml:space="preserve">Visie Op veiligheid </w:t>
      </w:r>
    </w:p>
    <w:p w14:paraId="26587137" w14:textId="77777777" w:rsidR="002E4EB1" w:rsidRPr="00EB5EC4" w:rsidRDefault="002E4EB1" w:rsidP="00D032F2">
      <w:pPr>
        <w:pStyle w:val="KansKleur-tekst"/>
      </w:pPr>
    </w:p>
    <w:p w14:paraId="29FC0CD8" w14:textId="77777777" w:rsidR="002E4EB1" w:rsidRPr="00EB5EC4" w:rsidRDefault="00A63F0A" w:rsidP="002E4EB1">
      <w:pPr>
        <w:pStyle w:val="KansKleur-paragraaf"/>
      </w:pPr>
      <w:r w:rsidRPr="00EB5EC4">
        <w:t>v</w:t>
      </w:r>
      <w:r w:rsidR="002E4EB1" w:rsidRPr="00EB5EC4">
        <w:t>isie</w:t>
      </w:r>
      <w:r w:rsidR="008E4CEF" w:rsidRPr="00EB5EC4">
        <w:t xml:space="preserve"> en missie</w:t>
      </w:r>
    </w:p>
    <w:p w14:paraId="45858758" w14:textId="77777777" w:rsidR="002E4EB1" w:rsidRPr="00EB5EC4" w:rsidRDefault="002E4EB1" w:rsidP="002E4EB1">
      <w:pPr>
        <w:pStyle w:val="KansKleur-tekst"/>
      </w:pPr>
    </w:p>
    <w:p w14:paraId="2EA622BF" w14:textId="77777777" w:rsidR="002E5300" w:rsidRPr="00EB5EC4" w:rsidRDefault="002E5300" w:rsidP="00D032F2">
      <w:pPr>
        <w:pStyle w:val="KansKleur-tekst"/>
      </w:pPr>
      <w:r w:rsidRPr="00EB5EC4">
        <w:t xml:space="preserve">Kans &amp; Kleur wil het optimale uit de leerlingen en uit </w:t>
      </w:r>
      <w:r w:rsidR="00003F6C" w:rsidRPr="00EB5EC4">
        <w:t>med</w:t>
      </w:r>
      <w:r w:rsidR="009A5DC5" w:rsidRPr="00EB5EC4">
        <w:t>e</w:t>
      </w:r>
      <w:r w:rsidR="00003F6C" w:rsidRPr="00EB5EC4">
        <w:t>we</w:t>
      </w:r>
      <w:r w:rsidR="009A5DC5" w:rsidRPr="00EB5EC4">
        <w:t>r</w:t>
      </w:r>
      <w:r w:rsidR="00003F6C" w:rsidRPr="00EB5EC4">
        <w:t>kers</w:t>
      </w:r>
      <w:r w:rsidRPr="00EB5EC4">
        <w:t xml:space="preserve"> halen en de kwaliteiten van iedereen aanspreken. </w:t>
      </w:r>
      <w:r w:rsidR="00003F6C" w:rsidRPr="00EB5EC4">
        <w:t xml:space="preserve">Kans &amp; Kleur denkt </w:t>
      </w:r>
      <w:r w:rsidRPr="00EB5EC4">
        <w:t xml:space="preserve">niet in problemen maar </w:t>
      </w:r>
      <w:r w:rsidR="00003F6C" w:rsidRPr="00EB5EC4">
        <w:t>ziet</w:t>
      </w:r>
      <w:r w:rsidRPr="00EB5EC4">
        <w:t xml:space="preserve"> kansen tot groei. </w:t>
      </w:r>
      <w:r w:rsidR="00003F6C" w:rsidRPr="00EB5EC4">
        <w:t>Ze gelooft</w:t>
      </w:r>
      <w:r w:rsidRPr="00EB5EC4">
        <w:t xml:space="preserve"> in de kr</w:t>
      </w:r>
      <w:r w:rsidR="00112C81" w:rsidRPr="00EB5EC4">
        <w:t>acht van de mensen en verwacht</w:t>
      </w:r>
      <w:r w:rsidRPr="00EB5EC4">
        <w:t xml:space="preserve"> dat iedereen een waardevolle bijdrage kan leveren. </w:t>
      </w:r>
      <w:r w:rsidR="00003F6C" w:rsidRPr="00EB5EC4">
        <w:t>Ze heeft</w:t>
      </w:r>
      <w:r w:rsidRPr="00EB5EC4">
        <w:t xml:space="preserve"> hoge verwachtingen. </w:t>
      </w:r>
    </w:p>
    <w:p w14:paraId="368FC2D1" w14:textId="77777777" w:rsidR="00A221D5" w:rsidRPr="00EB5EC4" w:rsidRDefault="00A221D5" w:rsidP="00D032F2">
      <w:pPr>
        <w:pStyle w:val="KansKleur-tekst"/>
      </w:pPr>
    </w:p>
    <w:p w14:paraId="4431A611" w14:textId="77777777" w:rsidR="00A221D5" w:rsidRPr="00EB5EC4" w:rsidRDefault="00A221D5" w:rsidP="00D032F2">
      <w:pPr>
        <w:pStyle w:val="KansKleur-tekst"/>
        <w:rPr>
          <w:rFonts w:cs="Courier New"/>
          <w:szCs w:val="16"/>
        </w:rPr>
      </w:pPr>
      <w:r w:rsidRPr="00EB5EC4">
        <w:t>Mensen kunnen hoge verwachtingen alleen waa</w:t>
      </w:r>
      <w:r w:rsidR="00FC3FEC" w:rsidRPr="00EB5EC4">
        <w:t>rmaken als zij zich veilig voel</w:t>
      </w:r>
      <w:r w:rsidRPr="00EB5EC4">
        <w:t xml:space="preserve">en. Daarom is het belangrijk dat op </w:t>
      </w:r>
      <w:r w:rsidR="00003F6C" w:rsidRPr="00EB5EC4">
        <w:t>de</w:t>
      </w:r>
      <w:r w:rsidRPr="00EB5EC4">
        <w:t xml:space="preserve"> scholen </w:t>
      </w:r>
      <w:r w:rsidR="00003F6C" w:rsidRPr="00EB5EC4">
        <w:t xml:space="preserve">van Kans &amp; Kleur </w:t>
      </w:r>
      <w:r w:rsidRPr="00EB5EC4">
        <w:t>een positief werk- en leefklimaat heerst</w:t>
      </w:r>
      <w:r w:rsidR="00FC3FEC" w:rsidRPr="00EB5EC4">
        <w:t xml:space="preserve"> en </w:t>
      </w:r>
      <w:r w:rsidR="00003F6C" w:rsidRPr="00EB5EC4">
        <w:t xml:space="preserve">dat </w:t>
      </w:r>
      <w:r w:rsidR="00FC3FEC" w:rsidRPr="00EB5EC4">
        <w:t>de schoolomgeving ordelijk is</w:t>
      </w:r>
      <w:r w:rsidRPr="00EB5EC4">
        <w:t xml:space="preserve">. </w:t>
      </w:r>
      <w:r w:rsidR="00FC3FEC" w:rsidRPr="00EB5EC4">
        <w:t>V</w:t>
      </w:r>
      <w:r w:rsidR="002E5300" w:rsidRPr="00EB5EC4">
        <w:rPr>
          <w:rFonts w:cs="Courier New"/>
          <w:szCs w:val="16"/>
        </w:rPr>
        <w:t xml:space="preserve">eiligheid gaat over </w:t>
      </w:r>
      <w:r w:rsidR="00003F6C" w:rsidRPr="00EB5EC4">
        <w:rPr>
          <w:rFonts w:cs="Courier New"/>
          <w:szCs w:val="16"/>
        </w:rPr>
        <w:t xml:space="preserve">gedrag van mensen en de </w:t>
      </w:r>
      <w:r w:rsidR="00FC3FEC" w:rsidRPr="00EB5EC4">
        <w:rPr>
          <w:rFonts w:cs="Courier New"/>
          <w:szCs w:val="16"/>
        </w:rPr>
        <w:t xml:space="preserve">cultuur in een organisatie. Het gaat over </w:t>
      </w:r>
      <w:r w:rsidR="002E5300" w:rsidRPr="00EB5EC4">
        <w:rPr>
          <w:rFonts w:cs="Courier New"/>
          <w:szCs w:val="16"/>
        </w:rPr>
        <w:t xml:space="preserve">de wijze waarop de mensen die bij de school </w:t>
      </w:r>
      <w:r w:rsidR="00FC3FEC" w:rsidRPr="00EB5EC4">
        <w:rPr>
          <w:rFonts w:cs="Courier New"/>
          <w:szCs w:val="16"/>
        </w:rPr>
        <w:t>betrokken zijn</w:t>
      </w:r>
      <w:r w:rsidR="00003F6C" w:rsidRPr="00EB5EC4">
        <w:rPr>
          <w:rFonts w:cs="Courier New"/>
          <w:szCs w:val="16"/>
        </w:rPr>
        <w:t>,</w:t>
      </w:r>
      <w:r w:rsidR="00FC3FEC" w:rsidRPr="00EB5EC4">
        <w:rPr>
          <w:rFonts w:cs="Courier New"/>
          <w:szCs w:val="16"/>
        </w:rPr>
        <w:t xml:space="preserve"> met elkaar en hun omgeving omgaan</w:t>
      </w:r>
      <w:r w:rsidR="002E5300" w:rsidRPr="00EB5EC4">
        <w:rPr>
          <w:rFonts w:cs="Courier New"/>
          <w:szCs w:val="16"/>
        </w:rPr>
        <w:t xml:space="preserve">. Op een veilige school voelen leerlingen zich thuis. Ze komen graag naar school en voelen zich serieus genomen door de leerkrachten. </w:t>
      </w:r>
    </w:p>
    <w:p w14:paraId="3FBCA15C" w14:textId="77777777" w:rsidR="00A221D5" w:rsidRPr="00EB5EC4" w:rsidRDefault="00A221D5" w:rsidP="00D032F2">
      <w:pPr>
        <w:pStyle w:val="KansKleur-tekst"/>
        <w:rPr>
          <w:rFonts w:cs="Courier New"/>
          <w:szCs w:val="16"/>
        </w:rPr>
      </w:pPr>
    </w:p>
    <w:p w14:paraId="42870F54" w14:textId="77777777" w:rsidR="00FC3FEC" w:rsidRPr="00EB5EC4" w:rsidRDefault="002E5300" w:rsidP="00FC3FEC">
      <w:pPr>
        <w:pStyle w:val="KansKleur-tekst"/>
        <w:rPr>
          <w:bCs/>
        </w:rPr>
      </w:pPr>
      <w:r w:rsidRPr="00EB5EC4">
        <w:rPr>
          <w:rFonts w:cs="Courier New"/>
          <w:szCs w:val="16"/>
        </w:rPr>
        <w:t xml:space="preserve">Het veiligheidsbeleid van de school is niet alleen bedoeld om leerlingen </w:t>
      </w:r>
      <w:r w:rsidR="00112C81" w:rsidRPr="00EB5EC4">
        <w:rPr>
          <w:rFonts w:cs="Courier New"/>
          <w:szCs w:val="16"/>
        </w:rPr>
        <w:t xml:space="preserve">een </w:t>
      </w:r>
      <w:r w:rsidRPr="00EB5EC4">
        <w:rPr>
          <w:rFonts w:cs="Courier New"/>
          <w:szCs w:val="16"/>
        </w:rPr>
        <w:t xml:space="preserve">veilige plek te bieden maar ook om leerkrachten </w:t>
      </w:r>
      <w:r w:rsidR="00112C81" w:rsidRPr="00EB5EC4">
        <w:rPr>
          <w:rFonts w:cs="Courier New"/>
          <w:szCs w:val="16"/>
        </w:rPr>
        <w:t xml:space="preserve">een </w:t>
      </w:r>
      <w:r w:rsidRPr="00EB5EC4">
        <w:rPr>
          <w:rFonts w:cs="Courier New"/>
          <w:szCs w:val="16"/>
        </w:rPr>
        <w:t>veilig werkklimaat te bieden.</w:t>
      </w:r>
      <w:r w:rsidR="00FC3FEC" w:rsidRPr="00EB5EC4">
        <w:rPr>
          <w:rFonts w:cs="Courier New"/>
          <w:szCs w:val="16"/>
        </w:rPr>
        <w:t xml:space="preserve"> </w:t>
      </w:r>
      <w:r w:rsidR="00A221D5" w:rsidRPr="00EB5EC4">
        <w:rPr>
          <w:bCs/>
        </w:rPr>
        <w:t>De leidinggevende</w:t>
      </w:r>
      <w:r w:rsidR="00112C81" w:rsidRPr="00EB5EC4">
        <w:rPr>
          <w:bCs/>
        </w:rPr>
        <w:t>n</w:t>
      </w:r>
      <w:r w:rsidR="00A221D5" w:rsidRPr="00EB5EC4">
        <w:rPr>
          <w:bCs/>
        </w:rPr>
        <w:t xml:space="preserve"> binnen </w:t>
      </w:r>
      <w:r w:rsidR="00003F6C" w:rsidRPr="00EB5EC4">
        <w:rPr>
          <w:bCs/>
        </w:rPr>
        <w:t>Kans &amp; Kleur</w:t>
      </w:r>
      <w:r w:rsidR="00A221D5" w:rsidRPr="00EB5EC4">
        <w:rPr>
          <w:bCs/>
        </w:rPr>
        <w:t xml:space="preserve"> hebben de opdracht om </w:t>
      </w:r>
      <w:r w:rsidR="00112C81" w:rsidRPr="00EB5EC4">
        <w:rPr>
          <w:bCs/>
        </w:rPr>
        <w:t xml:space="preserve">op de scholen </w:t>
      </w:r>
      <w:r w:rsidR="00A221D5" w:rsidRPr="00EB5EC4">
        <w:rPr>
          <w:bCs/>
        </w:rPr>
        <w:t xml:space="preserve">een cultuur van veiligheid te ontwikkelen en te onderhouden. Zij moeten de aandacht voor veiligheid levend houden door regelmatig gesprekken te voeren over </w:t>
      </w:r>
      <w:r w:rsidR="00FC3FEC" w:rsidRPr="00EB5EC4">
        <w:rPr>
          <w:bCs/>
        </w:rPr>
        <w:t xml:space="preserve">veiligheid. </w:t>
      </w:r>
      <w:r w:rsidR="00A221D5" w:rsidRPr="00EB5EC4">
        <w:rPr>
          <w:bCs/>
        </w:rPr>
        <w:t xml:space="preserve">Zij hebben een voorbeeldfunctie. </w:t>
      </w:r>
    </w:p>
    <w:p w14:paraId="5263D93D" w14:textId="77777777" w:rsidR="00FC3FEC" w:rsidRPr="00EB5EC4" w:rsidRDefault="00FC3FEC" w:rsidP="00FC3FEC">
      <w:pPr>
        <w:pStyle w:val="KansKleur-tekst"/>
        <w:rPr>
          <w:bCs/>
        </w:rPr>
      </w:pPr>
    </w:p>
    <w:p w14:paraId="5B91DD30" w14:textId="77777777" w:rsidR="00A221D5" w:rsidRPr="00EB5EC4" w:rsidRDefault="00003F6C" w:rsidP="00FC3FEC">
      <w:pPr>
        <w:pStyle w:val="KansKleur-tekst"/>
        <w:rPr>
          <w:bCs/>
        </w:rPr>
      </w:pPr>
      <w:r w:rsidRPr="00EB5EC4">
        <w:rPr>
          <w:bCs/>
        </w:rPr>
        <w:t xml:space="preserve">Kans &amp; Kleur is een onderwijsorganisatie. Alle medewerkers hebben een </w:t>
      </w:r>
      <w:r w:rsidR="00A221D5" w:rsidRPr="00EB5EC4">
        <w:rPr>
          <w:bCs/>
        </w:rPr>
        <w:t xml:space="preserve">voorbeeldfunctie </w:t>
      </w:r>
      <w:r w:rsidR="00FC3FEC" w:rsidRPr="00EB5EC4">
        <w:rPr>
          <w:bCs/>
        </w:rPr>
        <w:t xml:space="preserve">in de pedagogische relatie </w:t>
      </w:r>
      <w:r w:rsidRPr="00EB5EC4">
        <w:rPr>
          <w:bCs/>
        </w:rPr>
        <w:t>met kinderen</w:t>
      </w:r>
      <w:r w:rsidR="00A221D5" w:rsidRPr="00EB5EC4">
        <w:rPr>
          <w:bCs/>
        </w:rPr>
        <w:t xml:space="preserve">. Een ieder die werkt bij Kans &amp; Kleur draagt </w:t>
      </w:r>
      <w:r w:rsidRPr="00EB5EC4">
        <w:rPr>
          <w:bCs/>
        </w:rPr>
        <w:t xml:space="preserve">de </w:t>
      </w:r>
      <w:r w:rsidR="00A221D5" w:rsidRPr="00EB5EC4">
        <w:rPr>
          <w:bCs/>
        </w:rPr>
        <w:t xml:space="preserve">waarden en normen </w:t>
      </w:r>
      <w:r w:rsidRPr="00EB5EC4">
        <w:rPr>
          <w:bCs/>
        </w:rPr>
        <w:t>van Kans &amp; Kleur</w:t>
      </w:r>
      <w:r w:rsidR="00131E68" w:rsidRPr="00EB5EC4">
        <w:rPr>
          <w:bCs/>
        </w:rPr>
        <w:t xml:space="preserve"> uit </w:t>
      </w:r>
      <w:r w:rsidR="00A221D5" w:rsidRPr="00EB5EC4">
        <w:rPr>
          <w:bCs/>
        </w:rPr>
        <w:t xml:space="preserve">in woord en daad. </w:t>
      </w:r>
    </w:p>
    <w:p w14:paraId="05DF6716" w14:textId="77777777" w:rsidR="002E4EB1" w:rsidRPr="00EB5EC4" w:rsidRDefault="002E4EB1" w:rsidP="00D032F2">
      <w:pPr>
        <w:spacing w:line="360" w:lineRule="auto"/>
        <w:rPr>
          <w:rFonts w:ascii="Verdana" w:hAnsi="Verdana" w:cs="Courier New"/>
          <w:sz w:val="16"/>
          <w:szCs w:val="16"/>
        </w:rPr>
      </w:pPr>
    </w:p>
    <w:p w14:paraId="66827901" w14:textId="77777777" w:rsidR="002E4EB1" w:rsidRPr="00EB5EC4" w:rsidRDefault="00003F6C" w:rsidP="00D032F2">
      <w:pPr>
        <w:spacing w:line="360" w:lineRule="auto"/>
        <w:rPr>
          <w:rFonts w:ascii="Verdana" w:hAnsi="Verdana" w:cs="Courier New"/>
          <w:sz w:val="16"/>
          <w:szCs w:val="16"/>
        </w:rPr>
      </w:pPr>
      <w:r w:rsidRPr="00EB5EC4">
        <w:rPr>
          <w:rFonts w:ascii="Verdana" w:hAnsi="Verdana" w:cs="Courier New"/>
          <w:sz w:val="16"/>
          <w:szCs w:val="16"/>
        </w:rPr>
        <w:t>De</w:t>
      </w:r>
      <w:r w:rsidR="002E4EB1" w:rsidRPr="00EB5EC4">
        <w:rPr>
          <w:rFonts w:ascii="Verdana" w:hAnsi="Verdana" w:cs="Courier New"/>
          <w:sz w:val="16"/>
          <w:szCs w:val="16"/>
        </w:rPr>
        <w:t xml:space="preserve"> missie ligt in </w:t>
      </w:r>
      <w:r w:rsidRPr="00EB5EC4">
        <w:rPr>
          <w:rFonts w:ascii="Verdana" w:hAnsi="Verdana" w:cs="Courier New"/>
          <w:sz w:val="16"/>
          <w:szCs w:val="16"/>
        </w:rPr>
        <w:t>de</w:t>
      </w:r>
      <w:r w:rsidR="002E4EB1" w:rsidRPr="00EB5EC4">
        <w:rPr>
          <w:rFonts w:ascii="Verdana" w:hAnsi="Verdana" w:cs="Courier New"/>
          <w:sz w:val="16"/>
          <w:szCs w:val="16"/>
        </w:rPr>
        <w:t xml:space="preserve"> naam Kans &amp; Kleur besloten: </w:t>
      </w:r>
      <w:r w:rsidR="002E4EB1" w:rsidRPr="00EB5EC4">
        <w:rPr>
          <w:rFonts w:ascii="Verdana" w:hAnsi="Verdana" w:cs="Courier New"/>
          <w:i/>
          <w:sz w:val="16"/>
          <w:szCs w:val="16"/>
        </w:rPr>
        <w:t>Ieder kind zijn kans, elke school haar eigen kleur</w:t>
      </w:r>
      <w:r w:rsidR="00A63F0A" w:rsidRPr="00EB5EC4">
        <w:rPr>
          <w:rFonts w:ascii="Verdana" w:hAnsi="Verdana" w:cs="Courier New"/>
          <w:sz w:val="16"/>
          <w:szCs w:val="16"/>
        </w:rPr>
        <w:t>.</w:t>
      </w:r>
    </w:p>
    <w:p w14:paraId="3668F62D" w14:textId="77777777" w:rsidR="00A63F0A" w:rsidRPr="00EB5EC4" w:rsidRDefault="00A63F0A" w:rsidP="00D032F2">
      <w:pPr>
        <w:spacing w:line="360" w:lineRule="auto"/>
        <w:rPr>
          <w:rFonts w:ascii="Verdana" w:hAnsi="Verdana" w:cs="Courier New"/>
          <w:sz w:val="16"/>
          <w:szCs w:val="16"/>
        </w:rPr>
      </w:pPr>
      <w:r w:rsidRPr="00EB5EC4">
        <w:rPr>
          <w:rFonts w:ascii="Verdana" w:hAnsi="Verdana" w:cs="Courier New"/>
          <w:sz w:val="16"/>
          <w:szCs w:val="16"/>
        </w:rPr>
        <w:t xml:space="preserve">Deze missie betekent dat een kind pas de kans krijgt zich optimaal te ontwikkelen als hij zich veilig voelt en dat iedere school van Kans &amp; Kleur de verantwoordelijkheid heeft om een cultuur van veiligheid te ontwikkelen en de ruimte </w:t>
      </w:r>
      <w:r w:rsidR="00FC3FEC" w:rsidRPr="00EB5EC4">
        <w:rPr>
          <w:rFonts w:ascii="Verdana" w:hAnsi="Verdana" w:cs="Courier New"/>
          <w:sz w:val="16"/>
          <w:szCs w:val="16"/>
        </w:rPr>
        <w:t xml:space="preserve">krijgt </w:t>
      </w:r>
      <w:r w:rsidRPr="00EB5EC4">
        <w:rPr>
          <w:rFonts w:ascii="Verdana" w:hAnsi="Verdana" w:cs="Courier New"/>
          <w:sz w:val="16"/>
          <w:szCs w:val="16"/>
        </w:rPr>
        <w:t xml:space="preserve">om dat te doen passend bij de </w:t>
      </w:r>
      <w:r w:rsidR="00131E68" w:rsidRPr="00EB5EC4">
        <w:rPr>
          <w:rFonts w:ascii="Verdana" w:hAnsi="Verdana" w:cs="Courier New"/>
          <w:sz w:val="16"/>
          <w:szCs w:val="16"/>
        </w:rPr>
        <w:t>eigen kleur</w:t>
      </w:r>
      <w:r w:rsidRPr="00EB5EC4">
        <w:rPr>
          <w:rFonts w:ascii="Verdana" w:hAnsi="Verdana" w:cs="Courier New"/>
          <w:sz w:val="16"/>
          <w:szCs w:val="16"/>
        </w:rPr>
        <w:t xml:space="preserve"> van de school. </w:t>
      </w:r>
    </w:p>
    <w:p w14:paraId="73B8FBE1" w14:textId="77777777" w:rsidR="00EB5EC4" w:rsidRPr="00EB5EC4" w:rsidRDefault="00EB5EC4" w:rsidP="00D032F2">
      <w:pPr>
        <w:spacing w:line="360" w:lineRule="auto"/>
        <w:rPr>
          <w:rFonts w:ascii="Verdana" w:hAnsi="Verdana" w:cs="Courier New"/>
          <w:sz w:val="16"/>
          <w:szCs w:val="16"/>
        </w:rPr>
      </w:pPr>
    </w:p>
    <w:p w14:paraId="1AA3D748" w14:textId="77777777" w:rsidR="002E5300" w:rsidRPr="00EB5EC4" w:rsidRDefault="00A63F0A" w:rsidP="002E4EB1">
      <w:pPr>
        <w:pStyle w:val="KansKleur-paragraaf"/>
      </w:pPr>
      <w:r w:rsidRPr="00EB5EC4">
        <w:t>k</w:t>
      </w:r>
      <w:r w:rsidR="002E4EB1" w:rsidRPr="00EB5EC4">
        <w:t>ernwaarden</w:t>
      </w:r>
    </w:p>
    <w:p w14:paraId="1A86B867" w14:textId="77777777" w:rsidR="002E4EB1" w:rsidRPr="00EB5EC4" w:rsidRDefault="002E4EB1" w:rsidP="00D032F2">
      <w:pPr>
        <w:pStyle w:val="KansKleur-tekst"/>
      </w:pPr>
    </w:p>
    <w:p w14:paraId="3D5D19B1" w14:textId="77777777" w:rsidR="002E4EB1" w:rsidRPr="00EB5EC4" w:rsidRDefault="00003F6C" w:rsidP="00D032F2">
      <w:pPr>
        <w:pStyle w:val="KansKleur-tekst"/>
      </w:pPr>
      <w:r w:rsidRPr="00EB5EC4">
        <w:t>De</w:t>
      </w:r>
      <w:r w:rsidR="002E4EB1" w:rsidRPr="00EB5EC4">
        <w:t xml:space="preserve"> missie </w:t>
      </w:r>
      <w:r w:rsidR="002E4EB1" w:rsidRPr="00EB5EC4">
        <w:rPr>
          <w:i/>
        </w:rPr>
        <w:t xml:space="preserve">Ieder kind zijn kans, elke school haar eigen kleur </w:t>
      </w:r>
      <w:r w:rsidRPr="00EB5EC4">
        <w:t>is</w:t>
      </w:r>
      <w:r w:rsidR="002E4EB1" w:rsidRPr="00EB5EC4">
        <w:t xml:space="preserve"> vertaald in zes kernwaarden: kleurrijk, bevlogen, zorgzaam, ambitieus, verbonden en open. </w:t>
      </w:r>
    </w:p>
    <w:p w14:paraId="37AF5FB6" w14:textId="77777777" w:rsidR="002E4EB1" w:rsidRPr="00EB5EC4" w:rsidRDefault="002E4EB1" w:rsidP="00D032F2">
      <w:pPr>
        <w:pStyle w:val="KansKleur-tekst"/>
      </w:pPr>
    </w:p>
    <w:p w14:paraId="5DF79CBC" w14:textId="77777777" w:rsidR="002E4EB1" w:rsidRPr="00EB5EC4" w:rsidRDefault="002E4EB1" w:rsidP="002E4EB1">
      <w:pPr>
        <w:pStyle w:val="KansKleursubkop"/>
      </w:pPr>
      <w:r w:rsidRPr="00EB5EC4">
        <w:t>Kleurrijk: ieder kind een kans, elke school haar eigen kleur</w:t>
      </w:r>
    </w:p>
    <w:p w14:paraId="7F44CD68" w14:textId="77777777" w:rsidR="002E4EB1" w:rsidRPr="00EB5EC4" w:rsidRDefault="002E4EB1" w:rsidP="002E4EB1">
      <w:pPr>
        <w:pStyle w:val="KansKleur-tekst"/>
      </w:pPr>
      <w:r w:rsidRPr="00EB5EC4">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14:paraId="0D890B51" w14:textId="77777777" w:rsidR="002E4EB1" w:rsidRPr="00EB5EC4" w:rsidRDefault="002E4EB1" w:rsidP="002E4EB1">
      <w:pPr>
        <w:pStyle w:val="KansKleur-tekst"/>
      </w:pPr>
    </w:p>
    <w:p w14:paraId="5D83D1B4" w14:textId="77777777" w:rsidR="00795E50" w:rsidRPr="00EB5EC4" w:rsidRDefault="00795E50">
      <w:pPr>
        <w:rPr>
          <w:rFonts w:ascii="Arial" w:hAnsi="Arial"/>
          <w:i/>
          <w:color w:val="000000"/>
        </w:rPr>
      </w:pPr>
      <w:r w:rsidRPr="00EB5EC4">
        <w:br w:type="page"/>
      </w:r>
    </w:p>
    <w:p w14:paraId="2510D7D6" w14:textId="77777777" w:rsidR="002E4EB1" w:rsidRPr="00EB5EC4" w:rsidRDefault="002E4EB1" w:rsidP="002E4EB1">
      <w:pPr>
        <w:pStyle w:val="KansKleursubkop"/>
      </w:pPr>
      <w:r w:rsidRPr="00EB5EC4">
        <w:lastRenderedPageBreak/>
        <w:t>Bevlogen: mensen laten stralen</w:t>
      </w:r>
    </w:p>
    <w:p w14:paraId="1234E05F" w14:textId="77777777" w:rsidR="002E4EB1" w:rsidRPr="00EB5EC4" w:rsidRDefault="002E4EB1" w:rsidP="002E4EB1">
      <w:pPr>
        <w:pStyle w:val="KansKleur-tekst"/>
      </w:pPr>
      <w:r w:rsidRPr="00EB5EC4">
        <w:t xml:space="preserve">Kans &amp; Kleur is bevlogen. We werken vanuit ons hart en met passie voor en met de kinderen. Vanuit die bevlogenheid ervaren we met de leerlingen en met elkaar dat plezier je kunt beleven aan leren, groei en nieuwsgierig zijn. We willen onze leerlingen en onze collega’s laten stralen. </w:t>
      </w:r>
    </w:p>
    <w:p w14:paraId="119055C3" w14:textId="77777777" w:rsidR="002E4EB1" w:rsidRPr="00EB5EC4" w:rsidRDefault="002E4EB1" w:rsidP="002E4EB1">
      <w:pPr>
        <w:pStyle w:val="KansKleur-tekst"/>
      </w:pPr>
    </w:p>
    <w:p w14:paraId="6936C49F" w14:textId="77777777" w:rsidR="002E4EB1" w:rsidRPr="00EB5EC4" w:rsidRDefault="002E4EB1" w:rsidP="002E4EB1">
      <w:pPr>
        <w:pStyle w:val="KansKleursubkop"/>
      </w:pPr>
      <w:r w:rsidRPr="00EB5EC4">
        <w:t>Zorgzaam: ik kan wat, ik ben wat, zij zien dat, ik hoor erbij</w:t>
      </w:r>
    </w:p>
    <w:p w14:paraId="7521FD19" w14:textId="77777777" w:rsidR="002E4EB1" w:rsidRPr="00EB5EC4" w:rsidRDefault="002E4EB1" w:rsidP="002E4EB1">
      <w:pPr>
        <w:pStyle w:val="KansKleur-tekst"/>
      </w:pPr>
      <w:r w:rsidRPr="00EB5EC4">
        <w:t xml:space="preserve">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 </w:t>
      </w:r>
    </w:p>
    <w:p w14:paraId="33F79328" w14:textId="77777777" w:rsidR="002E4EB1" w:rsidRPr="00EB5EC4" w:rsidRDefault="002E4EB1" w:rsidP="002E4EB1">
      <w:pPr>
        <w:pStyle w:val="KansKleur-tekst"/>
      </w:pPr>
    </w:p>
    <w:p w14:paraId="3BD52EBD" w14:textId="77777777" w:rsidR="002E4EB1" w:rsidRPr="00EB5EC4" w:rsidRDefault="002E4EB1" w:rsidP="002E4EB1">
      <w:pPr>
        <w:pStyle w:val="KansKleursubkop"/>
      </w:pPr>
      <w:r w:rsidRPr="00EB5EC4">
        <w:t>Ambitieus: goed kan altijd beter</w:t>
      </w:r>
    </w:p>
    <w:p w14:paraId="7C6ECDE4" w14:textId="77777777" w:rsidR="002E4EB1" w:rsidRPr="00EB5EC4" w:rsidRDefault="002E4EB1" w:rsidP="002E4EB1">
      <w:pPr>
        <w:pStyle w:val="KansKleur-tekst"/>
      </w:pPr>
      <w:r w:rsidRPr="00EB5EC4">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14:paraId="41DD9DBD" w14:textId="77777777" w:rsidR="002E4EB1" w:rsidRPr="00EB5EC4" w:rsidRDefault="002E4EB1" w:rsidP="002E4EB1">
      <w:pPr>
        <w:pStyle w:val="KansKleur-tekst"/>
      </w:pPr>
    </w:p>
    <w:p w14:paraId="6DF92384" w14:textId="77777777" w:rsidR="002E4EB1" w:rsidRPr="00EB5EC4" w:rsidRDefault="002E4EB1" w:rsidP="002E4EB1">
      <w:pPr>
        <w:pStyle w:val="KansKleursubkop"/>
      </w:pPr>
      <w:r w:rsidRPr="00EB5EC4">
        <w:t>Verbonden: samen staan we sterk</w:t>
      </w:r>
    </w:p>
    <w:p w14:paraId="09D46037" w14:textId="77777777" w:rsidR="002E4EB1" w:rsidRPr="00EB5EC4" w:rsidRDefault="002E4EB1" w:rsidP="002E4EB1">
      <w:pPr>
        <w:pStyle w:val="KansKleur-tekst"/>
      </w:pPr>
      <w:r w:rsidRPr="00EB5EC4">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14:paraId="337BC8C4" w14:textId="77777777" w:rsidR="002E4EB1" w:rsidRPr="00EB5EC4" w:rsidRDefault="002E4EB1" w:rsidP="002E4EB1">
      <w:pPr>
        <w:pStyle w:val="KansKleur-tekst"/>
      </w:pPr>
    </w:p>
    <w:p w14:paraId="2ED1D62E" w14:textId="77777777" w:rsidR="002E4EB1" w:rsidRPr="00EB5EC4" w:rsidRDefault="002E4EB1" w:rsidP="002E4EB1">
      <w:pPr>
        <w:pStyle w:val="KansKleursubkop"/>
      </w:pPr>
      <w:r w:rsidRPr="00EB5EC4">
        <w:t>Open: eerlijk en doorzichtig</w:t>
      </w:r>
    </w:p>
    <w:p w14:paraId="4312676C" w14:textId="77777777" w:rsidR="00EB5EC4" w:rsidRPr="00EB5EC4" w:rsidRDefault="002E4EB1" w:rsidP="00EB5EC4">
      <w:pPr>
        <w:pStyle w:val="KansKleur-tekst"/>
      </w:pPr>
      <w:r w:rsidRPr="00EB5EC4">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t>
      </w:r>
      <w:proofErr w:type="spellStart"/>
      <w:r w:rsidRPr="00EB5EC4">
        <w:t>Wijchense</w:t>
      </w:r>
      <w:proofErr w:type="spellEnd"/>
      <w:r w:rsidRPr="00EB5EC4">
        <w:t xml:space="preserve"> samenleving. Hierbij zijn we eerlijk en doorzichtig. </w:t>
      </w:r>
    </w:p>
    <w:p w14:paraId="3416635E" w14:textId="77777777" w:rsidR="00A63F0A" w:rsidRPr="00EB5EC4" w:rsidRDefault="008E4CEF" w:rsidP="00EB5EC4">
      <w:pPr>
        <w:pStyle w:val="KansKleur-tekst"/>
      </w:pPr>
      <w:r w:rsidRPr="00EB5EC4">
        <w:t>doelen</w:t>
      </w:r>
    </w:p>
    <w:p w14:paraId="59EECB6A" w14:textId="77777777" w:rsidR="00A63F0A" w:rsidRPr="00EB5EC4" w:rsidRDefault="00A63F0A" w:rsidP="00D032F2">
      <w:pPr>
        <w:pStyle w:val="KansKleur-tekst"/>
      </w:pPr>
    </w:p>
    <w:p w14:paraId="38FE792D" w14:textId="77777777" w:rsidR="00A63F0A" w:rsidRPr="00EB5EC4" w:rsidRDefault="00A63F0A" w:rsidP="00D032F2">
      <w:pPr>
        <w:pStyle w:val="KansKleur-tekst"/>
      </w:pPr>
      <w:r w:rsidRPr="00EB5EC4">
        <w:t xml:space="preserve">Kans &amp; Kleur hanteert de volgende algemene doelen voor veiligheid: </w:t>
      </w:r>
    </w:p>
    <w:p w14:paraId="157B7AC2" w14:textId="77777777" w:rsidR="00A63F0A" w:rsidRPr="00EB5EC4" w:rsidRDefault="00A63F0A" w:rsidP="00860B0C">
      <w:pPr>
        <w:pStyle w:val="KansKleuropsomming"/>
      </w:pPr>
      <w:r w:rsidRPr="00EB5EC4">
        <w:t xml:space="preserve">Leerlingen voelen zich veilig op school. </w:t>
      </w:r>
    </w:p>
    <w:p w14:paraId="3D211BED" w14:textId="77777777" w:rsidR="00860B0C" w:rsidRPr="00EB5EC4" w:rsidRDefault="00A63F0A" w:rsidP="00860B0C">
      <w:pPr>
        <w:pStyle w:val="KansKleuropsomming"/>
      </w:pPr>
      <w:r w:rsidRPr="00EB5EC4">
        <w:t xml:space="preserve">Leerkrachten voelen zich veilig in het team, bij leerlingen, bij ouders en </w:t>
      </w:r>
      <w:r w:rsidR="00860B0C" w:rsidRPr="00EB5EC4">
        <w:t xml:space="preserve">in de organisatie. </w:t>
      </w:r>
    </w:p>
    <w:p w14:paraId="3A391675" w14:textId="77777777" w:rsidR="003C1A39" w:rsidRPr="00EB5EC4" w:rsidRDefault="00592C25" w:rsidP="003C1A39">
      <w:pPr>
        <w:pStyle w:val="KansKleuropsomming"/>
      </w:pPr>
      <w:r w:rsidRPr="00EB5EC4">
        <w:t>Het schoolgebouw is veilig voor</w:t>
      </w:r>
      <w:r w:rsidR="00112C81" w:rsidRPr="00EB5EC4">
        <w:t xml:space="preserve"> leerlingen en medewerkers; d</w:t>
      </w:r>
      <w:r w:rsidR="003C1A39" w:rsidRPr="00EB5EC4">
        <w:t xml:space="preserve">e </w:t>
      </w:r>
      <w:r w:rsidRPr="00EB5EC4">
        <w:t xml:space="preserve">school voldoet aan de veiligheidseisen. </w:t>
      </w:r>
    </w:p>
    <w:p w14:paraId="3B1F6BA8" w14:textId="77777777" w:rsidR="00860B0C" w:rsidRPr="00EB5EC4" w:rsidRDefault="00860B0C" w:rsidP="00D032F2">
      <w:pPr>
        <w:pStyle w:val="KansKleur-tekst"/>
      </w:pPr>
    </w:p>
    <w:p w14:paraId="3F71EE1D" w14:textId="77777777" w:rsidR="00860B0C" w:rsidRPr="00EB5EC4" w:rsidRDefault="00003F6C" w:rsidP="00D032F2">
      <w:pPr>
        <w:pStyle w:val="KansKleur-tekst"/>
      </w:pPr>
      <w:r w:rsidRPr="00EB5EC4">
        <w:t>Kans &amp; Kleur heeft de</w:t>
      </w:r>
      <w:r w:rsidR="00860B0C" w:rsidRPr="00EB5EC4">
        <w:t xml:space="preserve">ze algemene doelen vertaald in de volgende concrete doelen: </w:t>
      </w:r>
    </w:p>
    <w:p w14:paraId="10C89F76" w14:textId="77777777" w:rsidR="00860B0C" w:rsidRPr="00EB5EC4" w:rsidRDefault="00860B0C" w:rsidP="00860B0C">
      <w:pPr>
        <w:pStyle w:val="KansKleuropsomming"/>
      </w:pPr>
      <w:r w:rsidRPr="00EB5EC4">
        <w:t>Leerlingen scoren ruim voldoende (&gt; 3,25) op de vragenlijst voor sociale veiligheid;</w:t>
      </w:r>
    </w:p>
    <w:p w14:paraId="7B9A2BEF" w14:textId="77777777" w:rsidR="00860B0C" w:rsidRPr="00EB5EC4" w:rsidRDefault="00860B0C" w:rsidP="00860B0C">
      <w:pPr>
        <w:pStyle w:val="KansKleuropsomming"/>
      </w:pPr>
      <w:r w:rsidRPr="00EB5EC4">
        <w:t xml:space="preserve">Ouders scoren ruim voldoende (&gt; 3,25) op de vragenlijst voor sociale veiligheid; </w:t>
      </w:r>
    </w:p>
    <w:p w14:paraId="64946742" w14:textId="77777777" w:rsidR="00860B0C" w:rsidRPr="00EB5EC4" w:rsidRDefault="00860B0C" w:rsidP="00860B0C">
      <w:pPr>
        <w:pStyle w:val="KansKleuropsomming"/>
      </w:pPr>
      <w:r w:rsidRPr="00EB5EC4">
        <w:t xml:space="preserve">Leerkrachten scoren ruim voldoende (&gt; 3,25) op de vragenlijst voor sociale veiligheid. </w:t>
      </w:r>
    </w:p>
    <w:p w14:paraId="2C4A3D7F" w14:textId="77777777" w:rsidR="00592C25" w:rsidRPr="00EB5EC4" w:rsidRDefault="00592C25" w:rsidP="00860B0C">
      <w:pPr>
        <w:pStyle w:val="KansKleuropsomming"/>
      </w:pPr>
      <w:r w:rsidRPr="00EB5EC4">
        <w:t xml:space="preserve">De school heeft een deugdelijke BHV-organisatie. </w:t>
      </w:r>
    </w:p>
    <w:p w14:paraId="372607E8" w14:textId="77777777" w:rsidR="00592C25" w:rsidRPr="00EB5EC4" w:rsidRDefault="00592C25" w:rsidP="00860B0C">
      <w:pPr>
        <w:pStyle w:val="KansKleuropsomming"/>
      </w:pPr>
      <w:r w:rsidRPr="00EB5EC4">
        <w:t xml:space="preserve">De school heeft een gebruikersvergunning van de brandweer. </w:t>
      </w:r>
    </w:p>
    <w:p w14:paraId="490A0FCB" w14:textId="77777777" w:rsidR="003C1A39" w:rsidRPr="00EB5EC4" w:rsidRDefault="00592C25" w:rsidP="00860B0C">
      <w:pPr>
        <w:pStyle w:val="KansKleuropsomming"/>
      </w:pPr>
      <w:r w:rsidRPr="00EB5EC4">
        <w:t xml:space="preserve">Het schoolplein, de speeltoestellen en gymtoestellen zijn goedgekeurd.  </w:t>
      </w:r>
    </w:p>
    <w:p w14:paraId="220CC7A6" w14:textId="77777777" w:rsidR="00253321" w:rsidRPr="00EB5EC4" w:rsidRDefault="00253321">
      <w:pPr>
        <w:rPr>
          <w:rFonts w:ascii="Verdana" w:hAnsi="Verdana"/>
          <w:sz w:val="16"/>
        </w:rPr>
      </w:pPr>
    </w:p>
    <w:p w14:paraId="5F53EA2B" w14:textId="77777777" w:rsidR="00391633" w:rsidRPr="00EB5EC4" w:rsidRDefault="00391633" w:rsidP="00391633">
      <w:pPr>
        <w:pStyle w:val="KansKleur-tekst"/>
      </w:pPr>
      <w:r w:rsidRPr="00EB5EC4">
        <w:t>De scholen van Kans &amp; Kleur evalueren</w:t>
      </w:r>
      <w:r w:rsidR="00112C81" w:rsidRPr="00EB5EC4">
        <w:t xml:space="preserve"> daarnaast jaarlijks de sociaal-</w:t>
      </w:r>
      <w:r w:rsidRPr="00EB5EC4">
        <w:t xml:space="preserve">emotionele ontwikkeling van kinderen via een COTAN-geregistreerd evaluatie-instrument. De meeste van deze instrumenten bevatten </w:t>
      </w:r>
      <w:proofErr w:type="spellStart"/>
      <w:r w:rsidRPr="00EB5EC4">
        <w:t>subschalen</w:t>
      </w:r>
      <w:proofErr w:type="spellEnd"/>
      <w:r w:rsidRPr="00EB5EC4">
        <w:t xml:space="preserve"> voor </w:t>
      </w:r>
      <w:r w:rsidR="00112C81" w:rsidRPr="00EB5EC4">
        <w:t xml:space="preserve">het </w:t>
      </w:r>
      <w:r w:rsidRPr="00EB5EC4">
        <w:t xml:space="preserve">gevoel van welbevinden van de leerlingen. </w:t>
      </w:r>
    </w:p>
    <w:p w14:paraId="314B5CAC" w14:textId="77777777" w:rsidR="00391633" w:rsidRPr="00EB5EC4" w:rsidRDefault="00391633" w:rsidP="00391633">
      <w:pPr>
        <w:pStyle w:val="KansKleur-tekst"/>
      </w:pPr>
    </w:p>
    <w:p w14:paraId="332EFF49" w14:textId="77777777" w:rsidR="00496C21" w:rsidRPr="00EB5EC4" w:rsidRDefault="00DF73E7" w:rsidP="00253321">
      <w:pPr>
        <w:pStyle w:val="Kanskleur-hoofdstuk"/>
      </w:pPr>
      <w:r w:rsidRPr="00EB5EC4">
        <w:t xml:space="preserve">Inzicht in </w:t>
      </w:r>
      <w:r w:rsidR="008E4CEF" w:rsidRPr="00EB5EC4">
        <w:t>veiligheid</w:t>
      </w:r>
      <w:r w:rsidR="00253321" w:rsidRPr="00EB5EC4">
        <w:t xml:space="preserve"> </w:t>
      </w:r>
    </w:p>
    <w:p w14:paraId="2D047454" w14:textId="77777777" w:rsidR="00253321" w:rsidRPr="00EB5EC4" w:rsidRDefault="00253321" w:rsidP="00496C21">
      <w:pPr>
        <w:pStyle w:val="KansKleur-tekst"/>
      </w:pPr>
    </w:p>
    <w:p w14:paraId="1EEF8812" w14:textId="77777777" w:rsidR="00C63804" w:rsidRPr="00EB5EC4" w:rsidRDefault="00C63804" w:rsidP="00253321">
      <w:pPr>
        <w:pStyle w:val="KansKleur-paragraaf"/>
      </w:pPr>
      <w:r w:rsidRPr="00EB5EC4">
        <w:t>veiligheids</w:t>
      </w:r>
      <w:r w:rsidR="00253321" w:rsidRPr="00EB5EC4">
        <w:t xml:space="preserve">beleving </w:t>
      </w:r>
    </w:p>
    <w:p w14:paraId="6643CDF0" w14:textId="77777777" w:rsidR="00C63804" w:rsidRPr="00EB5EC4" w:rsidRDefault="00C63804" w:rsidP="00C63804">
      <w:pPr>
        <w:pStyle w:val="KansKleur-tekst"/>
      </w:pPr>
    </w:p>
    <w:p w14:paraId="52406141" w14:textId="77777777" w:rsidR="00253321" w:rsidRPr="00EB5EC4" w:rsidRDefault="00C63804" w:rsidP="00C63804">
      <w:pPr>
        <w:pStyle w:val="KansKleursubkop"/>
      </w:pPr>
      <w:r w:rsidRPr="00EB5EC4">
        <w:t>L</w:t>
      </w:r>
      <w:r w:rsidR="00253321" w:rsidRPr="00EB5EC4">
        <w:t xml:space="preserve">eerlingen </w:t>
      </w:r>
    </w:p>
    <w:p w14:paraId="0ADFD821" w14:textId="77777777" w:rsidR="00253321" w:rsidRPr="00EB5EC4" w:rsidRDefault="00253321" w:rsidP="00253321">
      <w:pPr>
        <w:pStyle w:val="kansenkleur-tekst"/>
        <w:rPr>
          <w:lang w:val="nl-NL"/>
        </w:rPr>
      </w:pPr>
      <w:r w:rsidRPr="00EB5EC4">
        <w:rPr>
          <w:lang w:val="nl-NL"/>
        </w:rPr>
        <w:t xml:space="preserve">In </w:t>
      </w:r>
      <w:r w:rsidR="00AF6204" w:rsidRPr="00EB5EC4">
        <w:rPr>
          <w:lang w:val="nl-NL"/>
        </w:rPr>
        <w:t>2017</w:t>
      </w:r>
      <w:r w:rsidRPr="00EB5EC4">
        <w:rPr>
          <w:lang w:val="nl-NL"/>
        </w:rPr>
        <w:t xml:space="preserve"> hebben alle scholen </w:t>
      </w:r>
      <w:r w:rsidR="00003F6C" w:rsidRPr="00EB5EC4">
        <w:rPr>
          <w:lang w:val="nl-NL"/>
        </w:rPr>
        <w:t xml:space="preserve">van Kans &amp; Kleur </w:t>
      </w:r>
      <w:r w:rsidRPr="00EB5EC4">
        <w:rPr>
          <w:lang w:val="nl-NL"/>
        </w:rPr>
        <w:t xml:space="preserve">via </w:t>
      </w:r>
      <w:r w:rsidR="0046140A" w:rsidRPr="00EB5EC4">
        <w:rPr>
          <w:lang w:val="nl-NL"/>
        </w:rPr>
        <w:t>het kwaliteitszorgsysteem Werken met Kwaliteitskaarten</w:t>
      </w:r>
      <w:r w:rsidRPr="00EB5EC4">
        <w:rPr>
          <w:lang w:val="nl-NL"/>
        </w:rPr>
        <w:t xml:space="preserve"> </w:t>
      </w:r>
      <w:r w:rsidR="003748DD" w:rsidRPr="00EB5EC4">
        <w:rPr>
          <w:lang w:val="nl-NL"/>
        </w:rPr>
        <w:t>de</w:t>
      </w:r>
      <w:r w:rsidRPr="00EB5EC4">
        <w:rPr>
          <w:lang w:val="nl-NL"/>
        </w:rPr>
        <w:t xml:space="preserve"> </w:t>
      </w:r>
      <w:r w:rsidR="003748DD" w:rsidRPr="00EB5EC4">
        <w:rPr>
          <w:lang w:val="nl-NL"/>
        </w:rPr>
        <w:t xml:space="preserve">tevredenheid </w:t>
      </w:r>
      <w:r w:rsidRPr="00EB5EC4">
        <w:rPr>
          <w:lang w:val="nl-NL"/>
        </w:rPr>
        <w:t>bij leerlingen</w:t>
      </w:r>
      <w:r w:rsidR="00394173" w:rsidRPr="00EB5EC4">
        <w:rPr>
          <w:lang w:val="nl-NL"/>
        </w:rPr>
        <w:t xml:space="preserve"> </w:t>
      </w:r>
      <w:r w:rsidR="003748DD" w:rsidRPr="00EB5EC4">
        <w:rPr>
          <w:lang w:val="nl-NL"/>
        </w:rPr>
        <w:t>gemeten</w:t>
      </w:r>
      <w:r w:rsidRPr="00EB5EC4">
        <w:rPr>
          <w:lang w:val="nl-NL"/>
        </w:rPr>
        <w:t xml:space="preserve">. </w:t>
      </w:r>
      <w:r w:rsidR="003748DD" w:rsidRPr="00EB5EC4">
        <w:rPr>
          <w:lang w:val="nl-NL"/>
        </w:rPr>
        <w:t>Het gaat om een landelijke vragenlijst die in het kader van Vensters PO is ontwikkeld</w:t>
      </w:r>
      <w:r w:rsidR="002A3F88" w:rsidRPr="00EB5EC4">
        <w:rPr>
          <w:lang w:val="nl-NL"/>
        </w:rPr>
        <w:t>.</w:t>
      </w:r>
      <w:r w:rsidRPr="00EB5EC4">
        <w:rPr>
          <w:lang w:val="nl-NL"/>
        </w:rPr>
        <w:t xml:space="preserve"> </w:t>
      </w:r>
      <w:r w:rsidR="0028497D" w:rsidRPr="00EB5EC4">
        <w:rPr>
          <w:lang w:val="nl-NL"/>
        </w:rPr>
        <w:t xml:space="preserve">De vragenlijst bestaat </w:t>
      </w:r>
      <w:r w:rsidR="00805BDA" w:rsidRPr="00EB5EC4">
        <w:rPr>
          <w:lang w:val="nl-NL"/>
        </w:rPr>
        <w:t xml:space="preserve">uit de onderdelen </w:t>
      </w:r>
      <w:r w:rsidR="00805BDA" w:rsidRPr="00EB5EC4">
        <w:rPr>
          <w:i/>
          <w:lang w:val="nl-NL"/>
        </w:rPr>
        <w:t>Sfeer op school</w:t>
      </w:r>
      <w:r w:rsidR="00805BDA" w:rsidRPr="00EB5EC4">
        <w:rPr>
          <w:lang w:val="nl-NL"/>
        </w:rPr>
        <w:t xml:space="preserve">, </w:t>
      </w:r>
      <w:r w:rsidR="00BB400A" w:rsidRPr="00EB5EC4">
        <w:rPr>
          <w:i/>
          <w:lang w:val="nl-NL"/>
        </w:rPr>
        <w:t>Lessen op school</w:t>
      </w:r>
      <w:r w:rsidR="00805BDA" w:rsidRPr="00EB5EC4">
        <w:rPr>
          <w:lang w:val="nl-NL"/>
        </w:rPr>
        <w:t xml:space="preserve"> en </w:t>
      </w:r>
      <w:r w:rsidR="00805BDA" w:rsidRPr="00EB5EC4">
        <w:rPr>
          <w:i/>
          <w:lang w:val="nl-NL"/>
        </w:rPr>
        <w:t>Veiligheid</w:t>
      </w:r>
      <w:r w:rsidR="00805BDA" w:rsidRPr="00EB5EC4">
        <w:rPr>
          <w:lang w:val="nl-NL"/>
        </w:rPr>
        <w:t xml:space="preserve">. </w:t>
      </w:r>
      <w:r w:rsidR="0028497D" w:rsidRPr="00EB5EC4">
        <w:rPr>
          <w:lang w:val="nl-NL"/>
        </w:rPr>
        <w:t xml:space="preserve">Gemiddeld scoren leerlingen Kans &amp; </w:t>
      </w:r>
      <w:proofErr w:type="spellStart"/>
      <w:r w:rsidR="0028497D" w:rsidRPr="00EB5EC4">
        <w:rPr>
          <w:lang w:val="nl-NL"/>
        </w:rPr>
        <w:t>Kl</w:t>
      </w:r>
      <w:r w:rsidR="00BB400A" w:rsidRPr="00EB5EC4">
        <w:rPr>
          <w:lang w:val="nl-NL"/>
        </w:rPr>
        <w:t>eurbreed</w:t>
      </w:r>
      <w:proofErr w:type="spellEnd"/>
      <w:r w:rsidR="00BB400A" w:rsidRPr="00EB5EC4">
        <w:rPr>
          <w:lang w:val="nl-NL"/>
        </w:rPr>
        <w:t xml:space="preserve"> op </w:t>
      </w:r>
      <w:r w:rsidR="00BB400A" w:rsidRPr="00EB5EC4">
        <w:rPr>
          <w:i/>
          <w:lang w:val="nl-NL"/>
        </w:rPr>
        <w:t>Sfeer op school</w:t>
      </w:r>
      <w:r w:rsidR="00AF6204" w:rsidRPr="00EB5EC4">
        <w:rPr>
          <w:lang w:val="nl-NL"/>
        </w:rPr>
        <w:t xml:space="preserve"> 3,35</w:t>
      </w:r>
      <w:r w:rsidR="00BB400A" w:rsidRPr="00EB5EC4">
        <w:rPr>
          <w:lang w:val="nl-NL"/>
        </w:rPr>
        <w:t xml:space="preserve">, op </w:t>
      </w:r>
      <w:r w:rsidR="00BB400A" w:rsidRPr="00EB5EC4">
        <w:rPr>
          <w:i/>
          <w:lang w:val="nl-NL"/>
        </w:rPr>
        <w:t>Lessen op school</w:t>
      </w:r>
      <w:r w:rsidR="00AF6204" w:rsidRPr="00EB5EC4">
        <w:rPr>
          <w:lang w:val="nl-NL"/>
        </w:rPr>
        <w:t xml:space="preserve"> 3,41</w:t>
      </w:r>
      <w:r w:rsidR="00BB400A" w:rsidRPr="00EB5EC4">
        <w:rPr>
          <w:lang w:val="nl-NL"/>
        </w:rPr>
        <w:t xml:space="preserve"> en op Veiligheid 3,45</w:t>
      </w:r>
      <w:r w:rsidR="0028497D" w:rsidRPr="00EB5EC4">
        <w:rPr>
          <w:lang w:val="nl-NL"/>
        </w:rPr>
        <w:t xml:space="preserve">. </w:t>
      </w:r>
      <w:r w:rsidR="00F1535D" w:rsidRPr="00EB5EC4">
        <w:rPr>
          <w:lang w:val="nl-NL"/>
        </w:rPr>
        <w:t>Dit</w:t>
      </w:r>
      <w:r w:rsidR="0028497D" w:rsidRPr="00EB5EC4">
        <w:rPr>
          <w:lang w:val="nl-NL"/>
        </w:rPr>
        <w:t xml:space="preserve"> is ruim voldoende </w:t>
      </w:r>
      <w:r w:rsidRPr="00EB5EC4">
        <w:rPr>
          <w:lang w:val="nl-NL"/>
        </w:rPr>
        <w:t xml:space="preserve">Op alle scholen zijn de scores </w:t>
      </w:r>
      <w:r w:rsidR="00AF6204" w:rsidRPr="00EB5EC4">
        <w:rPr>
          <w:lang w:val="nl-NL"/>
        </w:rPr>
        <w:t>tussen voldoende en uitstekend.</w:t>
      </w:r>
      <w:r w:rsidRPr="00EB5EC4">
        <w:rPr>
          <w:lang w:val="nl-NL"/>
        </w:rPr>
        <w:t xml:space="preserve"> </w:t>
      </w:r>
      <w:r w:rsidR="00BB400A" w:rsidRPr="00EB5EC4">
        <w:rPr>
          <w:lang w:val="nl-NL"/>
        </w:rPr>
        <w:t xml:space="preserve">De scores op veiligheid op de Antoniusschool en op de Boskriek zijn onvoldoende. Na analyse bleek dat leerlingen daar de vragen die negatief geformuleerd waren, hebben gescoord alsof ze positief waren geformuleerd. Deze scholen zullen de leerlingen volgend jaar een duidelijke uitleg geven bij het invullen. </w:t>
      </w:r>
    </w:p>
    <w:p w14:paraId="4873117A" w14:textId="77777777" w:rsidR="00BB400A" w:rsidRPr="00EB5EC4" w:rsidRDefault="00BB400A" w:rsidP="00253321">
      <w:pPr>
        <w:pStyle w:val="kansenkleur-tekst"/>
        <w:rPr>
          <w:lang w:val="nl-NL"/>
        </w:rPr>
      </w:pPr>
    </w:p>
    <w:p w14:paraId="01724499" w14:textId="77777777" w:rsidR="00253321" w:rsidRPr="00EB5EC4" w:rsidRDefault="00253321" w:rsidP="00253321">
      <w:pPr>
        <w:pStyle w:val="kansenkleur-tekst"/>
        <w:rPr>
          <w:i/>
          <w:lang w:val="nl-NL"/>
        </w:rPr>
      </w:pPr>
      <w:r w:rsidRPr="00EB5EC4">
        <w:rPr>
          <w:i/>
          <w:lang w:val="nl-NL"/>
        </w:rPr>
        <w:t xml:space="preserve">Resultaten </w:t>
      </w:r>
      <w:r w:rsidR="00AF6204" w:rsidRPr="00EB5EC4">
        <w:rPr>
          <w:i/>
          <w:lang w:val="nl-NL"/>
        </w:rPr>
        <w:t>tevredenheid leerlingen 2017</w:t>
      </w:r>
      <w:r w:rsidR="002A3F88" w:rsidRPr="00EB5EC4">
        <w:rPr>
          <w:i/>
          <w:lang w:val="nl-NL"/>
        </w:rPr>
        <w:t xml:space="preserve"> </w:t>
      </w:r>
    </w:p>
    <w:tbl>
      <w:tblPr>
        <w:tblStyle w:val="Kleurrijkelijst-accent5"/>
        <w:tblW w:w="9072" w:type="dxa"/>
        <w:tblLayout w:type="fixed"/>
        <w:tblLook w:val="04A0" w:firstRow="1" w:lastRow="0" w:firstColumn="1" w:lastColumn="0" w:noHBand="0" w:noVBand="1"/>
      </w:tblPr>
      <w:tblGrid>
        <w:gridCol w:w="1951"/>
        <w:gridCol w:w="2373"/>
        <w:gridCol w:w="2374"/>
        <w:gridCol w:w="2374"/>
      </w:tblGrid>
      <w:tr w:rsidR="00805BDA" w:rsidRPr="00EB5EC4" w14:paraId="1C194E2E" w14:textId="77777777" w:rsidTr="00BB4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7BE5BCE" w14:textId="77777777" w:rsidR="00805BDA" w:rsidRPr="00EB5EC4" w:rsidRDefault="00805BDA" w:rsidP="00BF1B5E">
            <w:pPr>
              <w:pStyle w:val="kansenkleur-tekst"/>
              <w:ind w:right="-1"/>
              <w:rPr>
                <w:bCs w:val="0"/>
                <w:lang w:val="nl-NL"/>
              </w:rPr>
            </w:pPr>
            <w:r w:rsidRPr="00EB5EC4">
              <w:rPr>
                <w:bCs w:val="0"/>
                <w:lang w:val="nl-NL"/>
              </w:rPr>
              <w:t>School</w:t>
            </w:r>
          </w:p>
        </w:tc>
        <w:tc>
          <w:tcPr>
            <w:tcW w:w="2373" w:type="dxa"/>
          </w:tcPr>
          <w:p w14:paraId="7CD4A67B" w14:textId="77777777" w:rsidR="00805BDA" w:rsidRPr="00EB5EC4" w:rsidRDefault="00805BDA" w:rsidP="003748DD">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De sfeer op school</w:t>
            </w:r>
          </w:p>
        </w:tc>
        <w:tc>
          <w:tcPr>
            <w:tcW w:w="2374" w:type="dxa"/>
          </w:tcPr>
          <w:p w14:paraId="0503AE51" w14:textId="77777777" w:rsidR="00805BDA" w:rsidRPr="00EB5EC4" w:rsidRDefault="00BB400A"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L</w:t>
            </w:r>
            <w:r w:rsidR="00805BDA" w:rsidRPr="00EB5EC4">
              <w:rPr>
                <w:bCs w:val="0"/>
                <w:lang w:val="nl-NL"/>
              </w:rPr>
              <w:t>essen op school</w:t>
            </w:r>
          </w:p>
        </w:tc>
        <w:tc>
          <w:tcPr>
            <w:tcW w:w="2374" w:type="dxa"/>
          </w:tcPr>
          <w:p w14:paraId="79430B66" w14:textId="77777777" w:rsidR="00805BDA" w:rsidRPr="00EB5EC4" w:rsidRDefault="00805BDA"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 xml:space="preserve">Veiligheid op school </w:t>
            </w:r>
          </w:p>
        </w:tc>
      </w:tr>
      <w:tr w:rsidR="00805BDA" w:rsidRPr="00EB5EC4" w14:paraId="3580A674"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1D8F396" w14:textId="77777777" w:rsidR="00805BDA" w:rsidRPr="00EB5EC4" w:rsidRDefault="00805BDA" w:rsidP="00BF1B5E">
            <w:pPr>
              <w:pStyle w:val="kansenkleur-tekst"/>
              <w:ind w:right="-1"/>
              <w:rPr>
                <w:b w:val="0"/>
                <w:bCs w:val="0"/>
                <w:lang w:val="nl-NL"/>
              </w:rPr>
            </w:pPr>
            <w:r w:rsidRPr="00EB5EC4">
              <w:rPr>
                <w:b w:val="0"/>
                <w:bCs w:val="0"/>
                <w:lang w:val="nl-NL"/>
              </w:rPr>
              <w:t>Antonius</w:t>
            </w:r>
          </w:p>
        </w:tc>
        <w:tc>
          <w:tcPr>
            <w:tcW w:w="2373" w:type="dxa"/>
          </w:tcPr>
          <w:p w14:paraId="4B056FCC"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EB5EC4">
              <w:rPr>
                <w:szCs w:val="16"/>
                <w:lang w:val="nl-NL"/>
              </w:rPr>
              <w:t>Voldoende</w:t>
            </w:r>
          </w:p>
        </w:tc>
        <w:tc>
          <w:tcPr>
            <w:tcW w:w="2374" w:type="dxa"/>
          </w:tcPr>
          <w:p w14:paraId="2A9EC8B1"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Ruim voldoende </w:t>
            </w:r>
          </w:p>
        </w:tc>
        <w:tc>
          <w:tcPr>
            <w:tcW w:w="2374" w:type="dxa"/>
          </w:tcPr>
          <w:p w14:paraId="2885F123"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Onvoldoende*</w:t>
            </w:r>
          </w:p>
        </w:tc>
      </w:tr>
      <w:tr w:rsidR="00805BDA" w:rsidRPr="00EB5EC4" w14:paraId="5858A457"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237E88B5" w14:textId="77777777" w:rsidR="00805BDA" w:rsidRPr="00EB5EC4" w:rsidRDefault="00805BDA" w:rsidP="00BF1B5E">
            <w:pPr>
              <w:pStyle w:val="kansenkleur-tekst"/>
              <w:ind w:right="-1"/>
              <w:rPr>
                <w:b w:val="0"/>
                <w:bCs w:val="0"/>
                <w:lang w:val="nl-NL"/>
              </w:rPr>
            </w:pPr>
            <w:r w:rsidRPr="00EB5EC4">
              <w:rPr>
                <w:b w:val="0"/>
                <w:bCs w:val="0"/>
                <w:lang w:val="nl-NL"/>
              </w:rPr>
              <w:t>Bolster</w:t>
            </w:r>
          </w:p>
        </w:tc>
        <w:tc>
          <w:tcPr>
            <w:tcW w:w="2373" w:type="dxa"/>
          </w:tcPr>
          <w:p w14:paraId="484F560E"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26A529CF" w14:textId="77777777" w:rsidR="00805BDA" w:rsidRPr="00EB5EC4"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2941B20F" w14:textId="77777777" w:rsidR="00805BDA" w:rsidRPr="00EB5EC4"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805BDA" w:rsidRPr="00EB5EC4" w14:paraId="10480807"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A594F7" w14:textId="77777777" w:rsidR="00805BDA" w:rsidRPr="00EB5EC4" w:rsidRDefault="00805BDA" w:rsidP="00BF1B5E">
            <w:pPr>
              <w:pStyle w:val="kansenkleur-tekst"/>
              <w:ind w:right="-1"/>
              <w:rPr>
                <w:b w:val="0"/>
                <w:bCs w:val="0"/>
                <w:lang w:val="nl-NL"/>
              </w:rPr>
            </w:pPr>
            <w:r w:rsidRPr="00EB5EC4">
              <w:rPr>
                <w:b w:val="0"/>
                <w:bCs w:val="0"/>
                <w:lang w:val="nl-NL"/>
              </w:rPr>
              <w:t>Boskriek</w:t>
            </w:r>
          </w:p>
        </w:tc>
        <w:tc>
          <w:tcPr>
            <w:tcW w:w="2373" w:type="dxa"/>
          </w:tcPr>
          <w:p w14:paraId="7A50AF21"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2374" w:type="dxa"/>
          </w:tcPr>
          <w:p w14:paraId="045B784F"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Ruim voldoende </w:t>
            </w:r>
          </w:p>
        </w:tc>
        <w:tc>
          <w:tcPr>
            <w:tcW w:w="2374" w:type="dxa"/>
          </w:tcPr>
          <w:p w14:paraId="442310CB"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Onvoldoende*</w:t>
            </w:r>
          </w:p>
        </w:tc>
      </w:tr>
      <w:tr w:rsidR="00805BDA" w:rsidRPr="00EB5EC4" w14:paraId="7198CAF4"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3668A493" w14:textId="77777777" w:rsidR="00805BDA" w:rsidRPr="00EB5EC4" w:rsidRDefault="00805BDA" w:rsidP="00BF1B5E">
            <w:pPr>
              <w:pStyle w:val="kansenkleur-tekst"/>
              <w:ind w:right="-1"/>
              <w:rPr>
                <w:b w:val="0"/>
                <w:bCs w:val="0"/>
                <w:lang w:val="nl-NL"/>
              </w:rPr>
            </w:pPr>
            <w:r w:rsidRPr="00EB5EC4">
              <w:rPr>
                <w:b w:val="0"/>
                <w:bCs w:val="0"/>
                <w:lang w:val="nl-NL"/>
              </w:rPr>
              <w:t>Buizerd</w:t>
            </w:r>
          </w:p>
        </w:tc>
        <w:tc>
          <w:tcPr>
            <w:tcW w:w="2373" w:type="dxa"/>
          </w:tcPr>
          <w:p w14:paraId="677E5F6F"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762022D3" w14:textId="77777777" w:rsidR="00805BDA" w:rsidRPr="00EB5EC4"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Goed </w:t>
            </w:r>
          </w:p>
        </w:tc>
        <w:tc>
          <w:tcPr>
            <w:tcW w:w="2374" w:type="dxa"/>
          </w:tcPr>
          <w:p w14:paraId="49E5025F" w14:textId="77777777" w:rsidR="00805BDA" w:rsidRPr="00EB5EC4"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r>
      <w:tr w:rsidR="00805BDA" w:rsidRPr="00EB5EC4" w14:paraId="61D8BF8A"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DAEE7AF" w14:textId="77777777" w:rsidR="00805BDA" w:rsidRPr="00EB5EC4" w:rsidRDefault="00805BDA" w:rsidP="00BF1B5E">
            <w:pPr>
              <w:pStyle w:val="kansenkleur-tekst"/>
              <w:ind w:right="-1"/>
              <w:rPr>
                <w:b w:val="0"/>
                <w:bCs w:val="0"/>
                <w:lang w:val="nl-NL"/>
              </w:rPr>
            </w:pPr>
            <w:r w:rsidRPr="00EB5EC4">
              <w:rPr>
                <w:b w:val="0"/>
                <w:bCs w:val="0"/>
                <w:lang w:val="nl-NL"/>
              </w:rPr>
              <w:t>Heilig Hart</w:t>
            </w:r>
          </w:p>
        </w:tc>
        <w:tc>
          <w:tcPr>
            <w:tcW w:w="2373" w:type="dxa"/>
          </w:tcPr>
          <w:p w14:paraId="09FACD90"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2374" w:type="dxa"/>
          </w:tcPr>
          <w:p w14:paraId="75ACCE7F"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2374" w:type="dxa"/>
          </w:tcPr>
          <w:p w14:paraId="017ADF64"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805BDA" w:rsidRPr="00EB5EC4" w14:paraId="78D122D5"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53390486" w14:textId="77777777" w:rsidR="00805BDA" w:rsidRPr="00EB5EC4" w:rsidRDefault="00805BDA" w:rsidP="00BF1B5E">
            <w:pPr>
              <w:pStyle w:val="kansenkleur-tekst"/>
              <w:ind w:right="-1"/>
              <w:rPr>
                <w:b w:val="0"/>
                <w:bCs w:val="0"/>
                <w:lang w:val="nl-NL"/>
              </w:rPr>
            </w:pPr>
            <w:r w:rsidRPr="00EB5EC4">
              <w:rPr>
                <w:b w:val="0"/>
                <w:bCs w:val="0"/>
                <w:lang w:val="nl-NL"/>
              </w:rPr>
              <w:t>Jan Baptist</w:t>
            </w:r>
          </w:p>
        </w:tc>
        <w:tc>
          <w:tcPr>
            <w:tcW w:w="2373" w:type="dxa"/>
          </w:tcPr>
          <w:p w14:paraId="4D6F637E"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Uitstekend</w:t>
            </w:r>
          </w:p>
        </w:tc>
        <w:tc>
          <w:tcPr>
            <w:tcW w:w="2374" w:type="dxa"/>
          </w:tcPr>
          <w:p w14:paraId="4548B84F"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Uitstekend </w:t>
            </w:r>
          </w:p>
        </w:tc>
        <w:tc>
          <w:tcPr>
            <w:tcW w:w="2374" w:type="dxa"/>
          </w:tcPr>
          <w:p w14:paraId="11D378E2"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Uitstekend</w:t>
            </w:r>
          </w:p>
        </w:tc>
      </w:tr>
      <w:tr w:rsidR="00805BDA" w:rsidRPr="00EB5EC4" w14:paraId="342C9D71"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323015" w14:textId="77777777" w:rsidR="00805BDA" w:rsidRPr="00EB5EC4" w:rsidRDefault="00805BDA" w:rsidP="00BF1B5E">
            <w:pPr>
              <w:pStyle w:val="kansenkleur-tekst"/>
              <w:ind w:right="-1"/>
              <w:rPr>
                <w:b w:val="0"/>
                <w:bCs w:val="0"/>
                <w:lang w:val="nl-NL"/>
              </w:rPr>
            </w:pPr>
            <w:r w:rsidRPr="00EB5EC4">
              <w:rPr>
                <w:b w:val="0"/>
                <w:bCs w:val="0"/>
                <w:lang w:val="nl-NL"/>
              </w:rPr>
              <w:t>Jozef</w:t>
            </w:r>
          </w:p>
        </w:tc>
        <w:tc>
          <w:tcPr>
            <w:tcW w:w="2373" w:type="dxa"/>
          </w:tcPr>
          <w:p w14:paraId="426B3BEB"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2374" w:type="dxa"/>
          </w:tcPr>
          <w:p w14:paraId="26E6793E"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2374" w:type="dxa"/>
          </w:tcPr>
          <w:p w14:paraId="72C61550"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Uitstekend</w:t>
            </w:r>
          </w:p>
        </w:tc>
      </w:tr>
      <w:tr w:rsidR="00805BDA" w:rsidRPr="00EB5EC4" w14:paraId="28B789FD"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2EA0C9CD" w14:textId="77777777" w:rsidR="00805BDA" w:rsidRPr="00EB5EC4" w:rsidRDefault="00805BDA" w:rsidP="00BF1B5E">
            <w:pPr>
              <w:pStyle w:val="kansenkleur-tekst"/>
              <w:ind w:right="-1"/>
              <w:rPr>
                <w:b w:val="0"/>
                <w:bCs w:val="0"/>
                <w:lang w:val="nl-NL"/>
              </w:rPr>
            </w:pPr>
            <w:r w:rsidRPr="00EB5EC4">
              <w:rPr>
                <w:b w:val="0"/>
                <w:bCs w:val="0"/>
                <w:lang w:val="nl-NL"/>
              </w:rPr>
              <w:t>’t Palet</w:t>
            </w:r>
          </w:p>
        </w:tc>
        <w:tc>
          <w:tcPr>
            <w:tcW w:w="2373" w:type="dxa"/>
          </w:tcPr>
          <w:p w14:paraId="696A7777"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347600B3"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Ruim voldoende </w:t>
            </w:r>
          </w:p>
        </w:tc>
        <w:tc>
          <w:tcPr>
            <w:tcW w:w="2374" w:type="dxa"/>
          </w:tcPr>
          <w:p w14:paraId="2E059F28"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805BDA" w:rsidRPr="00EB5EC4" w14:paraId="0255EDAA"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4357B30" w14:textId="77777777" w:rsidR="00805BDA" w:rsidRPr="00EB5EC4" w:rsidRDefault="00805BDA" w:rsidP="00BF1B5E">
            <w:pPr>
              <w:pStyle w:val="kansenkleur-tekst"/>
              <w:ind w:right="-1"/>
              <w:rPr>
                <w:b w:val="0"/>
                <w:bCs w:val="0"/>
                <w:lang w:val="nl-NL"/>
              </w:rPr>
            </w:pPr>
            <w:proofErr w:type="spellStart"/>
            <w:r w:rsidRPr="00EB5EC4">
              <w:rPr>
                <w:b w:val="0"/>
                <w:bCs w:val="0"/>
                <w:lang w:val="nl-NL"/>
              </w:rPr>
              <w:t>Paschalis</w:t>
            </w:r>
            <w:proofErr w:type="spellEnd"/>
          </w:p>
        </w:tc>
        <w:tc>
          <w:tcPr>
            <w:tcW w:w="2373" w:type="dxa"/>
          </w:tcPr>
          <w:p w14:paraId="32C3B6D5"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Ruim voldoende </w:t>
            </w:r>
          </w:p>
        </w:tc>
        <w:tc>
          <w:tcPr>
            <w:tcW w:w="2374" w:type="dxa"/>
          </w:tcPr>
          <w:p w14:paraId="1949CD6B"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Ruim voldoende </w:t>
            </w:r>
          </w:p>
        </w:tc>
        <w:tc>
          <w:tcPr>
            <w:tcW w:w="2374" w:type="dxa"/>
          </w:tcPr>
          <w:p w14:paraId="3F5A32A6"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805BDA" w:rsidRPr="00EB5EC4" w14:paraId="39BD84D0"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358B40B1" w14:textId="77777777" w:rsidR="00805BDA" w:rsidRPr="00EB5EC4" w:rsidRDefault="00805BDA" w:rsidP="00BF1B5E">
            <w:pPr>
              <w:pStyle w:val="kansenkleur-tekst"/>
              <w:ind w:right="-1"/>
              <w:rPr>
                <w:b w:val="0"/>
                <w:bCs w:val="0"/>
                <w:lang w:val="nl-NL"/>
              </w:rPr>
            </w:pPr>
            <w:r w:rsidRPr="00EB5EC4">
              <w:rPr>
                <w:b w:val="0"/>
                <w:bCs w:val="0"/>
                <w:lang w:val="nl-NL"/>
              </w:rPr>
              <w:t>Paulus</w:t>
            </w:r>
          </w:p>
        </w:tc>
        <w:tc>
          <w:tcPr>
            <w:tcW w:w="2373" w:type="dxa"/>
          </w:tcPr>
          <w:p w14:paraId="3A3D870B"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65727913"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739BC410"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805BDA" w:rsidRPr="00EB5EC4" w14:paraId="38AA8430"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9CE1BA" w14:textId="77777777" w:rsidR="00805BDA" w:rsidRPr="00EB5EC4" w:rsidRDefault="00805BDA" w:rsidP="00BF1B5E">
            <w:pPr>
              <w:pStyle w:val="kansenkleur-tekst"/>
              <w:ind w:right="-1"/>
              <w:rPr>
                <w:b w:val="0"/>
                <w:bCs w:val="0"/>
                <w:lang w:val="nl-NL"/>
              </w:rPr>
            </w:pPr>
            <w:proofErr w:type="spellStart"/>
            <w:r w:rsidRPr="00EB5EC4">
              <w:rPr>
                <w:b w:val="0"/>
                <w:bCs w:val="0"/>
                <w:lang w:val="nl-NL"/>
              </w:rPr>
              <w:t>Roncalli</w:t>
            </w:r>
            <w:proofErr w:type="spellEnd"/>
          </w:p>
        </w:tc>
        <w:tc>
          <w:tcPr>
            <w:tcW w:w="2373" w:type="dxa"/>
          </w:tcPr>
          <w:p w14:paraId="3B8C5EF5"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2374" w:type="dxa"/>
          </w:tcPr>
          <w:p w14:paraId="1323B44C"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2374" w:type="dxa"/>
          </w:tcPr>
          <w:p w14:paraId="5BC89289"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805BDA" w:rsidRPr="00EB5EC4" w14:paraId="7EEDA9F3"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009DE6EE" w14:textId="77777777" w:rsidR="00805BDA" w:rsidRPr="00EB5EC4" w:rsidRDefault="00805BDA" w:rsidP="00BF1B5E">
            <w:pPr>
              <w:pStyle w:val="kansenkleur-tekst"/>
              <w:ind w:right="-1"/>
              <w:rPr>
                <w:b w:val="0"/>
                <w:bCs w:val="0"/>
                <w:lang w:val="nl-NL"/>
              </w:rPr>
            </w:pPr>
            <w:r w:rsidRPr="00EB5EC4">
              <w:rPr>
                <w:b w:val="0"/>
                <w:bCs w:val="0"/>
                <w:lang w:val="nl-NL"/>
              </w:rPr>
              <w:t>Speelhoeve</w:t>
            </w:r>
          </w:p>
        </w:tc>
        <w:tc>
          <w:tcPr>
            <w:tcW w:w="2373" w:type="dxa"/>
          </w:tcPr>
          <w:p w14:paraId="44B0E27F"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c>
          <w:tcPr>
            <w:tcW w:w="2374" w:type="dxa"/>
          </w:tcPr>
          <w:p w14:paraId="50EDF828"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2374" w:type="dxa"/>
          </w:tcPr>
          <w:p w14:paraId="5455E98D"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805BDA" w:rsidRPr="00EB5EC4" w14:paraId="055E6DC4"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E9DC669" w14:textId="77777777" w:rsidR="00805BDA" w:rsidRPr="00EB5EC4" w:rsidRDefault="00805BDA" w:rsidP="00BF1B5E">
            <w:pPr>
              <w:pStyle w:val="kansenkleur-tekst"/>
              <w:ind w:right="-1"/>
              <w:rPr>
                <w:b w:val="0"/>
                <w:bCs w:val="0"/>
                <w:lang w:val="nl-NL"/>
              </w:rPr>
            </w:pPr>
            <w:proofErr w:type="spellStart"/>
            <w:r w:rsidRPr="00EB5EC4">
              <w:rPr>
                <w:b w:val="0"/>
                <w:bCs w:val="0"/>
                <w:lang w:val="nl-NL"/>
              </w:rPr>
              <w:t>Trinoom</w:t>
            </w:r>
            <w:proofErr w:type="spellEnd"/>
          </w:p>
        </w:tc>
        <w:tc>
          <w:tcPr>
            <w:tcW w:w="2373" w:type="dxa"/>
          </w:tcPr>
          <w:p w14:paraId="05D1A328"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2374" w:type="dxa"/>
          </w:tcPr>
          <w:p w14:paraId="566CF67E"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2374" w:type="dxa"/>
          </w:tcPr>
          <w:p w14:paraId="2D392C1F"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805BDA" w:rsidRPr="00EB5EC4" w14:paraId="26D23E79"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12A5BD24" w14:textId="77777777" w:rsidR="00805BDA" w:rsidRPr="00EB5EC4" w:rsidRDefault="00805BDA" w:rsidP="00BF1B5E">
            <w:pPr>
              <w:pStyle w:val="kansenkleur-tekst"/>
              <w:ind w:right="-1"/>
              <w:rPr>
                <w:b w:val="0"/>
                <w:bCs w:val="0"/>
                <w:lang w:val="nl-NL"/>
              </w:rPr>
            </w:pPr>
            <w:r w:rsidRPr="00EB5EC4">
              <w:rPr>
                <w:b w:val="0"/>
                <w:bCs w:val="0"/>
                <w:lang w:val="nl-NL"/>
              </w:rPr>
              <w:t>Viersprong</w:t>
            </w:r>
          </w:p>
        </w:tc>
        <w:tc>
          <w:tcPr>
            <w:tcW w:w="2373" w:type="dxa"/>
          </w:tcPr>
          <w:p w14:paraId="7B55C5BF"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c>
          <w:tcPr>
            <w:tcW w:w="2374" w:type="dxa"/>
          </w:tcPr>
          <w:p w14:paraId="24902F04"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c>
          <w:tcPr>
            <w:tcW w:w="2374" w:type="dxa"/>
          </w:tcPr>
          <w:p w14:paraId="4A688565"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805BDA" w:rsidRPr="00EB5EC4" w14:paraId="2125F397" w14:textId="77777777"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AB36612" w14:textId="77777777" w:rsidR="00805BDA" w:rsidRPr="00EB5EC4" w:rsidRDefault="00805BDA" w:rsidP="00BF1B5E">
            <w:pPr>
              <w:pStyle w:val="kansenkleur-tekst"/>
              <w:ind w:right="-1"/>
              <w:rPr>
                <w:b w:val="0"/>
                <w:bCs w:val="0"/>
                <w:lang w:val="nl-NL"/>
              </w:rPr>
            </w:pPr>
            <w:r w:rsidRPr="00EB5EC4">
              <w:rPr>
                <w:b w:val="0"/>
                <w:bCs w:val="0"/>
                <w:lang w:val="nl-NL"/>
              </w:rPr>
              <w:t>Wingerd</w:t>
            </w:r>
          </w:p>
        </w:tc>
        <w:tc>
          <w:tcPr>
            <w:tcW w:w="2373" w:type="dxa"/>
          </w:tcPr>
          <w:p w14:paraId="7F5FB0A1"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2374" w:type="dxa"/>
          </w:tcPr>
          <w:p w14:paraId="15080681"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2374" w:type="dxa"/>
          </w:tcPr>
          <w:p w14:paraId="6FEE39A2" w14:textId="77777777" w:rsidR="00805BDA" w:rsidRPr="00EB5EC4"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805BDA" w:rsidRPr="00EB5EC4" w14:paraId="6A42BC46" w14:textId="77777777" w:rsidTr="00BB400A">
        <w:tc>
          <w:tcPr>
            <w:cnfStyle w:val="001000000000" w:firstRow="0" w:lastRow="0" w:firstColumn="1" w:lastColumn="0" w:oddVBand="0" w:evenVBand="0" w:oddHBand="0" w:evenHBand="0" w:firstRowFirstColumn="0" w:firstRowLastColumn="0" w:lastRowFirstColumn="0" w:lastRowLastColumn="0"/>
            <w:tcW w:w="1951" w:type="dxa"/>
          </w:tcPr>
          <w:p w14:paraId="47FEA585" w14:textId="77777777" w:rsidR="00805BDA" w:rsidRPr="00EB5EC4" w:rsidRDefault="00805BDA" w:rsidP="00BF1B5E">
            <w:pPr>
              <w:pStyle w:val="kansenkleur-tekst"/>
              <w:ind w:right="-1"/>
              <w:rPr>
                <w:bCs w:val="0"/>
                <w:lang w:val="nl-NL"/>
              </w:rPr>
            </w:pPr>
            <w:r w:rsidRPr="00EB5EC4">
              <w:rPr>
                <w:bCs w:val="0"/>
                <w:lang w:val="nl-NL"/>
              </w:rPr>
              <w:t>Kans &amp; Kleur</w:t>
            </w:r>
          </w:p>
        </w:tc>
        <w:tc>
          <w:tcPr>
            <w:tcW w:w="2373" w:type="dxa"/>
          </w:tcPr>
          <w:p w14:paraId="0F20CBF7"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EB5EC4">
              <w:rPr>
                <w:b/>
                <w:lang w:val="nl-NL"/>
              </w:rPr>
              <w:t xml:space="preserve">Ruim voldoende </w:t>
            </w:r>
          </w:p>
        </w:tc>
        <w:tc>
          <w:tcPr>
            <w:tcW w:w="2374" w:type="dxa"/>
          </w:tcPr>
          <w:p w14:paraId="783D84BD"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EB5EC4">
              <w:rPr>
                <w:b/>
                <w:lang w:val="nl-NL"/>
              </w:rPr>
              <w:t xml:space="preserve">Ruim voldoende </w:t>
            </w:r>
          </w:p>
        </w:tc>
        <w:tc>
          <w:tcPr>
            <w:tcW w:w="2374" w:type="dxa"/>
          </w:tcPr>
          <w:p w14:paraId="6B1A47D6" w14:textId="77777777" w:rsidR="00805BDA" w:rsidRPr="00EB5EC4"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EB5EC4">
              <w:rPr>
                <w:b/>
                <w:lang w:val="nl-NL"/>
              </w:rPr>
              <w:t>Ruim voldoende</w:t>
            </w:r>
          </w:p>
        </w:tc>
      </w:tr>
    </w:tbl>
    <w:p w14:paraId="1D3DBA0D" w14:textId="77777777" w:rsidR="00253321" w:rsidRPr="00EB5EC4" w:rsidRDefault="00253321" w:rsidP="00253321">
      <w:pPr>
        <w:pStyle w:val="kansenkleur-tekst"/>
        <w:rPr>
          <w:sz w:val="12"/>
          <w:szCs w:val="12"/>
          <w:lang w:val="nl-NL"/>
        </w:rPr>
      </w:pPr>
      <w:r w:rsidRPr="00EB5EC4">
        <w:rPr>
          <w:sz w:val="12"/>
          <w:szCs w:val="12"/>
          <w:lang w:val="nl-NL"/>
        </w:rPr>
        <w:t>Schaal van 1 tot en met 4: &lt; 2,5 = onvoldoende; 2,5 – 3,0 = zwak; 3,0 – 3.25 = voldoende; 3,25 – 3,5 = ruim voldoende; 3,5 – 3,75 = goed; 3,75 – 4 = uitstekend. * te weinig respondenten</w:t>
      </w:r>
    </w:p>
    <w:p w14:paraId="6417386C" w14:textId="77777777" w:rsidR="00253321" w:rsidRPr="00EB5EC4" w:rsidRDefault="00253321" w:rsidP="00496C21">
      <w:pPr>
        <w:pStyle w:val="KansKleur-tekst"/>
      </w:pPr>
    </w:p>
    <w:p w14:paraId="69DC6DCF" w14:textId="77777777" w:rsidR="00EB5EC4" w:rsidRPr="00EB5EC4" w:rsidRDefault="00EB5EC4" w:rsidP="00496C21">
      <w:pPr>
        <w:pStyle w:val="KansKleur-tekst"/>
      </w:pPr>
    </w:p>
    <w:p w14:paraId="486D9197" w14:textId="77777777" w:rsidR="00253321" w:rsidRPr="00EB5EC4" w:rsidRDefault="00C63804" w:rsidP="00C63804">
      <w:pPr>
        <w:pStyle w:val="KansKleursubkop"/>
      </w:pPr>
      <w:r w:rsidRPr="00EB5EC4">
        <w:t>O</w:t>
      </w:r>
      <w:r w:rsidR="00253321" w:rsidRPr="00EB5EC4">
        <w:t xml:space="preserve">uders over leerlingen </w:t>
      </w:r>
    </w:p>
    <w:p w14:paraId="2E771D35" w14:textId="77777777" w:rsidR="00253321" w:rsidRPr="00EB5EC4" w:rsidRDefault="002A3F88" w:rsidP="00253321">
      <w:pPr>
        <w:pStyle w:val="kansenkleur-tekst"/>
        <w:rPr>
          <w:lang w:val="nl-NL"/>
        </w:rPr>
      </w:pPr>
      <w:r w:rsidRPr="00EB5EC4">
        <w:rPr>
          <w:lang w:val="nl-NL"/>
        </w:rPr>
        <w:t>Eenmaal in de 4 jaar vraagt Kans &amp; Kleur ouders een vragenlijst in te vullen. In 201</w:t>
      </w:r>
      <w:r w:rsidR="00535663" w:rsidRPr="00EB5EC4">
        <w:rPr>
          <w:lang w:val="nl-NL"/>
        </w:rPr>
        <w:t>4 is dit voor het laatst gebeurd</w:t>
      </w:r>
      <w:r w:rsidRPr="00EB5EC4">
        <w:rPr>
          <w:lang w:val="nl-NL"/>
        </w:rPr>
        <w:t>. Ouders</w:t>
      </w:r>
      <w:r w:rsidR="00253321" w:rsidRPr="00EB5EC4">
        <w:rPr>
          <w:lang w:val="nl-NL"/>
        </w:rPr>
        <w:t xml:space="preserve"> geven aan dat zij het klimaat op school veilig vinden. Hun kinderen gaan zonder angst naar school. De wijze waarop de school ingrijpt bij grensoverschrijdende incidenten waarbij hun kind betrokken is en de acties die de school treft in het kader van anti-pestbeleid</w:t>
      </w:r>
      <w:r w:rsidR="00112C81" w:rsidRPr="00EB5EC4">
        <w:rPr>
          <w:lang w:val="nl-NL"/>
        </w:rPr>
        <w:t>,</w:t>
      </w:r>
      <w:r w:rsidR="00253321" w:rsidRPr="00EB5EC4">
        <w:rPr>
          <w:lang w:val="nl-NL"/>
        </w:rPr>
        <w:t xml:space="preserve"> beleven ouders minder positief. </w:t>
      </w:r>
    </w:p>
    <w:p w14:paraId="2AA83B71" w14:textId="77777777" w:rsidR="00253321" w:rsidRPr="00EB5EC4" w:rsidRDefault="00253321" w:rsidP="00253321">
      <w:pPr>
        <w:pStyle w:val="kansenkleur-tekst"/>
        <w:rPr>
          <w:lang w:val="nl-NL"/>
        </w:rPr>
      </w:pPr>
    </w:p>
    <w:p w14:paraId="12FD38F1" w14:textId="77777777" w:rsidR="00EB5EC4" w:rsidRPr="00EB5EC4" w:rsidRDefault="00EB5EC4">
      <w:pPr>
        <w:rPr>
          <w:rFonts w:ascii="Verdana" w:hAnsi="Verdana"/>
          <w:i/>
          <w:sz w:val="16"/>
        </w:rPr>
      </w:pPr>
      <w:r w:rsidRPr="00EB5EC4">
        <w:rPr>
          <w:i/>
        </w:rPr>
        <w:br w:type="page"/>
      </w:r>
    </w:p>
    <w:p w14:paraId="177E35B1" w14:textId="77777777" w:rsidR="00253321" w:rsidRPr="00EB5EC4" w:rsidRDefault="00253321" w:rsidP="00253321">
      <w:pPr>
        <w:pStyle w:val="kansenkleur-tekst"/>
        <w:rPr>
          <w:i/>
          <w:lang w:val="nl-NL"/>
        </w:rPr>
      </w:pPr>
      <w:r w:rsidRPr="00EB5EC4">
        <w:rPr>
          <w:i/>
          <w:lang w:val="nl-NL"/>
        </w:rPr>
        <w:lastRenderedPageBreak/>
        <w:t>Resultaten beleving sociale veiligheid op school door ouders in 2014</w:t>
      </w:r>
    </w:p>
    <w:tbl>
      <w:tblPr>
        <w:tblStyle w:val="Kleurrijkelijst-accent5"/>
        <w:tblW w:w="0" w:type="auto"/>
        <w:tblLayout w:type="fixed"/>
        <w:tblLook w:val="04A0" w:firstRow="1" w:lastRow="0" w:firstColumn="1" w:lastColumn="0" w:noHBand="0" w:noVBand="1"/>
      </w:tblPr>
      <w:tblGrid>
        <w:gridCol w:w="1340"/>
        <w:gridCol w:w="1853"/>
        <w:gridCol w:w="1854"/>
        <w:gridCol w:w="1854"/>
        <w:gridCol w:w="1854"/>
      </w:tblGrid>
      <w:tr w:rsidR="00253321" w:rsidRPr="00EB5EC4" w14:paraId="0C16FDED" w14:textId="77777777"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FDE8D5B" w14:textId="77777777" w:rsidR="00253321" w:rsidRPr="00EB5EC4" w:rsidRDefault="00253321" w:rsidP="00BF1B5E">
            <w:pPr>
              <w:pStyle w:val="kansenkleur-tekst"/>
              <w:ind w:right="-1"/>
              <w:rPr>
                <w:bCs w:val="0"/>
                <w:lang w:val="nl-NL"/>
              </w:rPr>
            </w:pPr>
            <w:r w:rsidRPr="00EB5EC4">
              <w:rPr>
                <w:bCs w:val="0"/>
                <w:lang w:val="nl-NL"/>
              </w:rPr>
              <w:t>School</w:t>
            </w:r>
          </w:p>
        </w:tc>
        <w:tc>
          <w:tcPr>
            <w:tcW w:w="1853" w:type="dxa"/>
          </w:tcPr>
          <w:p w14:paraId="77E1D5E4" w14:textId="77777777" w:rsidR="00253321" w:rsidRPr="00EB5EC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Veilig schoolklimaat</w:t>
            </w:r>
          </w:p>
        </w:tc>
        <w:tc>
          <w:tcPr>
            <w:tcW w:w="1854" w:type="dxa"/>
          </w:tcPr>
          <w:p w14:paraId="2DD77301" w14:textId="77777777" w:rsidR="00253321" w:rsidRPr="00EB5EC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Vrij van angst</w:t>
            </w:r>
          </w:p>
        </w:tc>
        <w:tc>
          <w:tcPr>
            <w:tcW w:w="1854" w:type="dxa"/>
          </w:tcPr>
          <w:p w14:paraId="3D63CBD9" w14:textId="77777777" w:rsidR="00253321" w:rsidRPr="00EB5EC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Incidenten</w:t>
            </w:r>
          </w:p>
        </w:tc>
        <w:tc>
          <w:tcPr>
            <w:tcW w:w="1854" w:type="dxa"/>
          </w:tcPr>
          <w:p w14:paraId="38901F8C" w14:textId="77777777" w:rsidR="00253321" w:rsidRPr="00EB5EC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Acties</w:t>
            </w:r>
          </w:p>
        </w:tc>
      </w:tr>
      <w:tr w:rsidR="00253321" w:rsidRPr="00EB5EC4" w14:paraId="2D7293BE"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69182C2F" w14:textId="77777777" w:rsidR="00253321" w:rsidRPr="00EB5EC4" w:rsidRDefault="00253321" w:rsidP="00BF1B5E">
            <w:pPr>
              <w:pStyle w:val="kansenkleur-tekst"/>
              <w:ind w:right="-1"/>
              <w:rPr>
                <w:b w:val="0"/>
                <w:bCs w:val="0"/>
                <w:lang w:val="nl-NL"/>
              </w:rPr>
            </w:pPr>
            <w:r w:rsidRPr="00EB5EC4">
              <w:rPr>
                <w:b w:val="0"/>
                <w:bCs w:val="0"/>
                <w:lang w:val="nl-NL"/>
              </w:rPr>
              <w:t>Antonius</w:t>
            </w:r>
          </w:p>
        </w:tc>
        <w:tc>
          <w:tcPr>
            <w:tcW w:w="1853" w:type="dxa"/>
          </w:tcPr>
          <w:p w14:paraId="5F640507"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EB5EC4">
              <w:rPr>
                <w:szCs w:val="16"/>
                <w:lang w:val="nl-NL"/>
              </w:rPr>
              <w:t>Ruim voldoende</w:t>
            </w:r>
          </w:p>
        </w:tc>
        <w:tc>
          <w:tcPr>
            <w:tcW w:w="1854" w:type="dxa"/>
          </w:tcPr>
          <w:p w14:paraId="1B21C459"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797645E6"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496471E7"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r>
      <w:tr w:rsidR="00253321" w:rsidRPr="00EB5EC4" w14:paraId="60DFBE15"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1F9ABE49" w14:textId="77777777" w:rsidR="00253321" w:rsidRPr="00EB5EC4" w:rsidRDefault="00253321" w:rsidP="00BF1B5E">
            <w:pPr>
              <w:pStyle w:val="kansenkleur-tekst"/>
              <w:ind w:right="-1"/>
              <w:rPr>
                <w:b w:val="0"/>
                <w:bCs w:val="0"/>
                <w:lang w:val="nl-NL"/>
              </w:rPr>
            </w:pPr>
            <w:r w:rsidRPr="00EB5EC4">
              <w:rPr>
                <w:b w:val="0"/>
                <w:bCs w:val="0"/>
                <w:lang w:val="nl-NL"/>
              </w:rPr>
              <w:t>Bolster</w:t>
            </w:r>
          </w:p>
        </w:tc>
        <w:tc>
          <w:tcPr>
            <w:tcW w:w="1853" w:type="dxa"/>
          </w:tcPr>
          <w:p w14:paraId="0E82BD55"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48A60BF1"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252500E2"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179F99E6"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253321" w:rsidRPr="00EB5EC4" w14:paraId="5030C172"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028C07F2" w14:textId="77777777" w:rsidR="00253321" w:rsidRPr="00EB5EC4" w:rsidRDefault="00253321" w:rsidP="00BF1B5E">
            <w:pPr>
              <w:pStyle w:val="kansenkleur-tekst"/>
              <w:ind w:right="-1"/>
              <w:rPr>
                <w:b w:val="0"/>
                <w:bCs w:val="0"/>
                <w:lang w:val="nl-NL"/>
              </w:rPr>
            </w:pPr>
            <w:r w:rsidRPr="00EB5EC4">
              <w:rPr>
                <w:b w:val="0"/>
                <w:bCs w:val="0"/>
                <w:lang w:val="nl-NL"/>
              </w:rPr>
              <w:t>Boskriek</w:t>
            </w:r>
          </w:p>
        </w:tc>
        <w:tc>
          <w:tcPr>
            <w:tcW w:w="1853" w:type="dxa"/>
          </w:tcPr>
          <w:p w14:paraId="511979FF"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596A167C"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55ED84A3"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1854" w:type="dxa"/>
          </w:tcPr>
          <w:p w14:paraId="14064925"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r>
      <w:tr w:rsidR="00253321" w:rsidRPr="00EB5EC4" w14:paraId="4F2F5519"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797A044F" w14:textId="77777777" w:rsidR="00253321" w:rsidRPr="00EB5EC4" w:rsidRDefault="00253321" w:rsidP="00BF1B5E">
            <w:pPr>
              <w:pStyle w:val="kansenkleur-tekst"/>
              <w:ind w:right="-1"/>
              <w:rPr>
                <w:b w:val="0"/>
                <w:bCs w:val="0"/>
                <w:lang w:val="nl-NL"/>
              </w:rPr>
            </w:pPr>
            <w:r w:rsidRPr="00EB5EC4">
              <w:rPr>
                <w:b w:val="0"/>
                <w:bCs w:val="0"/>
                <w:lang w:val="nl-NL"/>
              </w:rPr>
              <w:t>Buizerd</w:t>
            </w:r>
          </w:p>
        </w:tc>
        <w:tc>
          <w:tcPr>
            <w:tcW w:w="1853" w:type="dxa"/>
          </w:tcPr>
          <w:p w14:paraId="590438FE"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120B5080"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571C0B60"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Zwak</w:t>
            </w:r>
          </w:p>
        </w:tc>
        <w:tc>
          <w:tcPr>
            <w:tcW w:w="1854" w:type="dxa"/>
          </w:tcPr>
          <w:p w14:paraId="69ED49A6"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r>
      <w:tr w:rsidR="00253321" w:rsidRPr="00EB5EC4" w14:paraId="61FD9A01"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65E07A38" w14:textId="77777777" w:rsidR="00253321" w:rsidRPr="00EB5EC4" w:rsidRDefault="00253321" w:rsidP="00BF1B5E">
            <w:pPr>
              <w:pStyle w:val="kansenkleur-tekst"/>
              <w:ind w:right="-1"/>
              <w:rPr>
                <w:b w:val="0"/>
                <w:bCs w:val="0"/>
                <w:lang w:val="nl-NL"/>
              </w:rPr>
            </w:pPr>
            <w:r w:rsidRPr="00EB5EC4">
              <w:rPr>
                <w:b w:val="0"/>
                <w:bCs w:val="0"/>
                <w:lang w:val="nl-NL"/>
              </w:rPr>
              <w:t>Heilig Hart</w:t>
            </w:r>
          </w:p>
        </w:tc>
        <w:tc>
          <w:tcPr>
            <w:tcW w:w="1853" w:type="dxa"/>
          </w:tcPr>
          <w:p w14:paraId="6FBDA3E3"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59452ABB"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4D853E18"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1854" w:type="dxa"/>
          </w:tcPr>
          <w:p w14:paraId="0BAC09B8"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r>
      <w:tr w:rsidR="00253321" w:rsidRPr="00EB5EC4" w14:paraId="344561AE"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590A011D" w14:textId="77777777" w:rsidR="00253321" w:rsidRPr="00EB5EC4" w:rsidRDefault="00253321" w:rsidP="00BF1B5E">
            <w:pPr>
              <w:pStyle w:val="kansenkleur-tekst"/>
              <w:ind w:right="-1"/>
              <w:rPr>
                <w:b w:val="0"/>
                <w:bCs w:val="0"/>
                <w:lang w:val="nl-NL"/>
              </w:rPr>
            </w:pPr>
            <w:r w:rsidRPr="00EB5EC4">
              <w:rPr>
                <w:b w:val="0"/>
                <w:bCs w:val="0"/>
                <w:lang w:val="nl-NL"/>
              </w:rPr>
              <w:t>Jan Baptist</w:t>
            </w:r>
          </w:p>
        </w:tc>
        <w:tc>
          <w:tcPr>
            <w:tcW w:w="1853" w:type="dxa"/>
          </w:tcPr>
          <w:p w14:paraId="6FD98CD3"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07FC6BF3"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79C5EEF7"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396D6195"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253321" w:rsidRPr="00EB5EC4" w14:paraId="424EE750"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64C10DCD" w14:textId="77777777" w:rsidR="00253321" w:rsidRPr="00EB5EC4" w:rsidRDefault="00253321" w:rsidP="00BF1B5E">
            <w:pPr>
              <w:pStyle w:val="kansenkleur-tekst"/>
              <w:ind w:right="-1"/>
              <w:rPr>
                <w:b w:val="0"/>
                <w:bCs w:val="0"/>
                <w:lang w:val="nl-NL"/>
              </w:rPr>
            </w:pPr>
            <w:r w:rsidRPr="00EB5EC4">
              <w:rPr>
                <w:b w:val="0"/>
                <w:bCs w:val="0"/>
                <w:lang w:val="nl-NL"/>
              </w:rPr>
              <w:t>Jozef*</w:t>
            </w:r>
          </w:p>
        </w:tc>
        <w:tc>
          <w:tcPr>
            <w:tcW w:w="1853" w:type="dxa"/>
          </w:tcPr>
          <w:p w14:paraId="5D3B5726"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1854" w:type="dxa"/>
          </w:tcPr>
          <w:p w14:paraId="488B394D"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2022196A"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1854" w:type="dxa"/>
          </w:tcPr>
          <w:p w14:paraId="5735B433"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r>
      <w:tr w:rsidR="00253321" w:rsidRPr="00EB5EC4" w14:paraId="7BA30D9E"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680CB948" w14:textId="77777777" w:rsidR="00253321" w:rsidRPr="00EB5EC4" w:rsidRDefault="00253321" w:rsidP="00BF1B5E">
            <w:pPr>
              <w:pStyle w:val="kansenkleur-tekst"/>
              <w:ind w:right="-1"/>
              <w:rPr>
                <w:b w:val="0"/>
                <w:bCs w:val="0"/>
                <w:lang w:val="nl-NL"/>
              </w:rPr>
            </w:pPr>
            <w:r w:rsidRPr="00EB5EC4">
              <w:rPr>
                <w:b w:val="0"/>
                <w:bCs w:val="0"/>
                <w:lang w:val="nl-NL"/>
              </w:rPr>
              <w:t>’t Palet</w:t>
            </w:r>
          </w:p>
        </w:tc>
        <w:tc>
          <w:tcPr>
            <w:tcW w:w="1853" w:type="dxa"/>
          </w:tcPr>
          <w:p w14:paraId="4B2CFB76"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17B7C4D2"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000675CC"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c>
          <w:tcPr>
            <w:tcW w:w="1854" w:type="dxa"/>
          </w:tcPr>
          <w:p w14:paraId="12E1CDDB"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r>
      <w:tr w:rsidR="00253321" w:rsidRPr="00EB5EC4" w14:paraId="64740A7A"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394E63B3" w14:textId="77777777" w:rsidR="00253321" w:rsidRPr="00EB5EC4" w:rsidRDefault="00253321" w:rsidP="00BF1B5E">
            <w:pPr>
              <w:pStyle w:val="kansenkleur-tekst"/>
              <w:ind w:right="-1"/>
              <w:rPr>
                <w:b w:val="0"/>
                <w:bCs w:val="0"/>
                <w:lang w:val="nl-NL"/>
              </w:rPr>
            </w:pPr>
            <w:proofErr w:type="spellStart"/>
            <w:r w:rsidRPr="00EB5EC4">
              <w:rPr>
                <w:b w:val="0"/>
                <w:bCs w:val="0"/>
                <w:lang w:val="nl-NL"/>
              </w:rPr>
              <w:t>Paschalis</w:t>
            </w:r>
            <w:proofErr w:type="spellEnd"/>
          </w:p>
        </w:tc>
        <w:tc>
          <w:tcPr>
            <w:tcW w:w="1853" w:type="dxa"/>
          </w:tcPr>
          <w:p w14:paraId="0F5390B0"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1854" w:type="dxa"/>
          </w:tcPr>
          <w:p w14:paraId="13E26E6E"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1854" w:type="dxa"/>
          </w:tcPr>
          <w:p w14:paraId="70B3382B"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Zwak</w:t>
            </w:r>
          </w:p>
        </w:tc>
        <w:tc>
          <w:tcPr>
            <w:tcW w:w="1854" w:type="dxa"/>
          </w:tcPr>
          <w:p w14:paraId="267EAB08"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Zwak</w:t>
            </w:r>
          </w:p>
        </w:tc>
      </w:tr>
      <w:tr w:rsidR="00253321" w:rsidRPr="00EB5EC4" w14:paraId="54F43951"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52C2C97A" w14:textId="77777777" w:rsidR="00253321" w:rsidRPr="00EB5EC4" w:rsidRDefault="00253321" w:rsidP="00BF1B5E">
            <w:pPr>
              <w:pStyle w:val="kansenkleur-tekst"/>
              <w:ind w:right="-1"/>
              <w:rPr>
                <w:b w:val="0"/>
                <w:bCs w:val="0"/>
                <w:lang w:val="nl-NL"/>
              </w:rPr>
            </w:pPr>
            <w:r w:rsidRPr="00EB5EC4">
              <w:rPr>
                <w:b w:val="0"/>
                <w:bCs w:val="0"/>
                <w:lang w:val="nl-NL"/>
              </w:rPr>
              <w:t>Paulus</w:t>
            </w:r>
          </w:p>
        </w:tc>
        <w:tc>
          <w:tcPr>
            <w:tcW w:w="1853" w:type="dxa"/>
          </w:tcPr>
          <w:p w14:paraId="15B84163"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58B1344D"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213056CD"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c>
          <w:tcPr>
            <w:tcW w:w="1854" w:type="dxa"/>
          </w:tcPr>
          <w:p w14:paraId="567EAE5E"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r>
      <w:tr w:rsidR="00253321" w:rsidRPr="00EB5EC4" w14:paraId="39E2F5CE"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3847CB37" w14:textId="77777777" w:rsidR="00253321" w:rsidRPr="00EB5EC4" w:rsidRDefault="00253321" w:rsidP="00BF1B5E">
            <w:pPr>
              <w:pStyle w:val="kansenkleur-tekst"/>
              <w:ind w:right="-1"/>
              <w:rPr>
                <w:b w:val="0"/>
                <w:bCs w:val="0"/>
                <w:lang w:val="nl-NL"/>
              </w:rPr>
            </w:pPr>
            <w:proofErr w:type="spellStart"/>
            <w:r w:rsidRPr="00EB5EC4">
              <w:rPr>
                <w:b w:val="0"/>
                <w:bCs w:val="0"/>
                <w:lang w:val="nl-NL"/>
              </w:rPr>
              <w:t>Roncalli</w:t>
            </w:r>
            <w:proofErr w:type="spellEnd"/>
          </w:p>
        </w:tc>
        <w:tc>
          <w:tcPr>
            <w:tcW w:w="1853" w:type="dxa"/>
          </w:tcPr>
          <w:p w14:paraId="354BE14F"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3B0F75DB"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5B292A73"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554E5A17"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r>
      <w:tr w:rsidR="00253321" w:rsidRPr="00EB5EC4" w14:paraId="506C69D4"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52FCA452" w14:textId="77777777" w:rsidR="00253321" w:rsidRPr="00EB5EC4" w:rsidRDefault="00253321" w:rsidP="00BF1B5E">
            <w:pPr>
              <w:pStyle w:val="kansenkleur-tekst"/>
              <w:ind w:right="-1"/>
              <w:rPr>
                <w:b w:val="0"/>
                <w:bCs w:val="0"/>
                <w:lang w:val="nl-NL"/>
              </w:rPr>
            </w:pPr>
            <w:r w:rsidRPr="00EB5EC4">
              <w:rPr>
                <w:b w:val="0"/>
                <w:bCs w:val="0"/>
                <w:lang w:val="nl-NL"/>
              </w:rPr>
              <w:t>Samsam</w:t>
            </w:r>
          </w:p>
        </w:tc>
        <w:tc>
          <w:tcPr>
            <w:tcW w:w="1853" w:type="dxa"/>
          </w:tcPr>
          <w:p w14:paraId="4138B861"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38062BDE"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1854" w:type="dxa"/>
          </w:tcPr>
          <w:p w14:paraId="5FCDBA30"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726CBBC5"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r>
      <w:tr w:rsidR="00253321" w:rsidRPr="00EB5EC4" w14:paraId="62342BD6"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6A24CE31" w14:textId="77777777" w:rsidR="00253321" w:rsidRPr="00EB5EC4" w:rsidRDefault="00253321" w:rsidP="00BF1B5E">
            <w:pPr>
              <w:pStyle w:val="kansenkleur-tekst"/>
              <w:ind w:right="-1"/>
              <w:rPr>
                <w:b w:val="0"/>
                <w:bCs w:val="0"/>
                <w:lang w:val="nl-NL"/>
              </w:rPr>
            </w:pPr>
            <w:r w:rsidRPr="00EB5EC4">
              <w:rPr>
                <w:b w:val="0"/>
                <w:bCs w:val="0"/>
                <w:lang w:val="nl-NL"/>
              </w:rPr>
              <w:t>Speelhoeve*</w:t>
            </w:r>
          </w:p>
        </w:tc>
        <w:tc>
          <w:tcPr>
            <w:tcW w:w="1853" w:type="dxa"/>
          </w:tcPr>
          <w:p w14:paraId="21072863"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2AA517BC"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1A8C62DD"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14:paraId="16B96A6A"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r>
      <w:tr w:rsidR="00253321" w:rsidRPr="00EB5EC4" w14:paraId="44CD08C9"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0682ADF4" w14:textId="77777777" w:rsidR="00253321" w:rsidRPr="00EB5EC4" w:rsidRDefault="00253321" w:rsidP="00BF1B5E">
            <w:pPr>
              <w:pStyle w:val="kansenkleur-tekst"/>
              <w:ind w:right="-1"/>
              <w:rPr>
                <w:b w:val="0"/>
                <w:bCs w:val="0"/>
                <w:lang w:val="nl-NL"/>
              </w:rPr>
            </w:pPr>
            <w:proofErr w:type="spellStart"/>
            <w:r w:rsidRPr="00EB5EC4">
              <w:rPr>
                <w:b w:val="0"/>
                <w:bCs w:val="0"/>
                <w:lang w:val="nl-NL"/>
              </w:rPr>
              <w:t>Trinoom</w:t>
            </w:r>
            <w:proofErr w:type="spellEnd"/>
          </w:p>
        </w:tc>
        <w:tc>
          <w:tcPr>
            <w:tcW w:w="1853" w:type="dxa"/>
          </w:tcPr>
          <w:p w14:paraId="5E580AC2"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72A19941"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Ruim voldoende </w:t>
            </w:r>
          </w:p>
        </w:tc>
        <w:tc>
          <w:tcPr>
            <w:tcW w:w="1854" w:type="dxa"/>
          </w:tcPr>
          <w:p w14:paraId="3C813837"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Zwak</w:t>
            </w:r>
          </w:p>
        </w:tc>
        <w:tc>
          <w:tcPr>
            <w:tcW w:w="1854" w:type="dxa"/>
          </w:tcPr>
          <w:p w14:paraId="44567B82"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Zwak</w:t>
            </w:r>
          </w:p>
        </w:tc>
      </w:tr>
      <w:tr w:rsidR="00253321" w:rsidRPr="00EB5EC4" w14:paraId="6A1687A2"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08D6E9B4" w14:textId="77777777" w:rsidR="00253321" w:rsidRPr="00EB5EC4" w:rsidRDefault="00253321" w:rsidP="00BF1B5E">
            <w:pPr>
              <w:pStyle w:val="kansenkleur-tekst"/>
              <w:ind w:right="-1"/>
              <w:rPr>
                <w:b w:val="0"/>
                <w:bCs w:val="0"/>
                <w:lang w:val="nl-NL"/>
              </w:rPr>
            </w:pPr>
            <w:r w:rsidRPr="00EB5EC4">
              <w:rPr>
                <w:b w:val="0"/>
                <w:bCs w:val="0"/>
                <w:lang w:val="nl-NL"/>
              </w:rPr>
              <w:t>Viersprong</w:t>
            </w:r>
          </w:p>
        </w:tc>
        <w:tc>
          <w:tcPr>
            <w:tcW w:w="1853" w:type="dxa"/>
          </w:tcPr>
          <w:p w14:paraId="37D05A56"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4F2654B5"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1854" w:type="dxa"/>
          </w:tcPr>
          <w:p w14:paraId="0C8C77D4"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1854" w:type="dxa"/>
          </w:tcPr>
          <w:p w14:paraId="03DDABDA"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r>
      <w:tr w:rsidR="00253321" w:rsidRPr="00EB5EC4" w14:paraId="20DD82FE" w14:textId="77777777" w:rsidTr="00BF1B5E">
        <w:tc>
          <w:tcPr>
            <w:cnfStyle w:val="001000000000" w:firstRow="0" w:lastRow="0" w:firstColumn="1" w:lastColumn="0" w:oddVBand="0" w:evenVBand="0" w:oddHBand="0" w:evenHBand="0" w:firstRowFirstColumn="0" w:firstRowLastColumn="0" w:lastRowFirstColumn="0" w:lastRowLastColumn="0"/>
            <w:tcW w:w="1340" w:type="dxa"/>
          </w:tcPr>
          <w:p w14:paraId="7D5E4FF4" w14:textId="77777777" w:rsidR="00253321" w:rsidRPr="00EB5EC4" w:rsidRDefault="00253321" w:rsidP="00BF1B5E">
            <w:pPr>
              <w:pStyle w:val="kansenkleur-tekst"/>
              <w:ind w:right="-1"/>
              <w:rPr>
                <w:b w:val="0"/>
                <w:bCs w:val="0"/>
                <w:lang w:val="nl-NL"/>
              </w:rPr>
            </w:pPr>
            <w:r w:rsidRPr="00EB5EC4">
              <w:rPr>
                <w:b w:val="0"/>
                <w:bCs w:val="0"/>
                <w:lang w:val="nl-NL"/>
              </w:rPr>
              <w:t>Wingerd</w:t>
            </w:r>
          </w:p>
        </w:tc>
        <w:tc>
          <w:tcPr>
            <w:tcW w:w="1853" w:type="dxa"/>
          </w:tcPr>
          <w:p w14:paraId="262E3861"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Ruim voldoende </w:t>
            </w:r>
          </w:p>
        </w:tc>
        <w:tc>
          <w:tcPr>
            <w:tcW w:w="1854" w:type="dxa"/>
          </w:tcPr>
          <w:p w14:paraId="5635BB14"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1854" w:type="dxa"/>
          </w:tcPr>
          <w:p w14:paraId="6656BFEF"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Zwak</w:t>
            </w:r>
          </w:p>
        </w:tc>
        <w:tc>
          <w:tcPr>
            <w:tcW w:w="1854" w:type="dxa"/>
          </w:tcPr>
          <w:p w14:paraId="290E3394" w14:textId="77777777" w:rsidR="00253321" w:rsidRPr="00EB5EC4"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Zwak</w:t>
            </w:r>
          </w:p>
        </w:tc>
      </w:tr>
      <w:tr w:rsidR="00253321" w:rsidRPr="00EB5EC4" w14:paraId="00E32DDA"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6CF71606" w14:textId="77777777" w:rsidR="00253321" w:rsidRPr="00EB5EC4" w:rsidRDefault="00253321" w:rsidP="00BF1B5E">
            <w:pPr>
              <w:pStyle w:val="kansenkleur-tekst"/>
              <w:ind w:right="-1"/>
              <w:rPr>
                <w:b w:val="0"/>
                <w:bCs w:val="0"/>
                <w:lang w:val="nl-NL"/>
              </w:rPr>
            </w:pPr>
            <w:r w:rsidRPr="00EB5EC4">
              <w:rPr>
                <w:b w:val="0"/>
                <w:bCs w:val="0"/>
                <w:lang w:val="nl-NL"/>
              </w:rPr>
              <w:t>Kans &amp; Kleur</w:t>
            </w:r>
          </w:p>
        </w:tc>
        <w:tc>
          <w:tcPr>
            <w:tcW w:w="1853" w:type="dxa"/>
          </w:tcPr>
          <w:p w14:paraId="5E14D685"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1854" w:type="dxa"/>
          </w:tcPr>
          <w:p w14:paraId="60768D59"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c>
          <w:tcPr>
            <w:tcW w:w="1854" w:type="dxa"/>
          </w:tcPr>
          <w:p w14:paraId="3F1971CA"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c>
          <w:tcPr>
            <w:tcW w:w="1854" w:type="dxa"/>
          </w:tcPr>
          <w:p w14:paraId="4E2F1FC8" w14:textId="77777777" w:rsidR="00253321" w:rsidRPr="00EB5EC4"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Voldoende</w:t>
            </w:r>
          </w:p>
        </w:tc>
      </w:tr>
    </w:tbl>
    <w:p w14:paraId="2662B0C8" w14:textId="77777777" w:rsidR="00253321" w:rsidRPr="00EB5EC4" w:rsidRDefault="00253321" w:rsidP="00253321">
      <w:pPr>
        <w:pStyle w:val="kansenkleur-tekst"/>
        <w:rPr>
          <w:sz w:val="12"/>
          <w:szCs w:val="12"/>
          <w:lang w:val="nl-NL"/>
        </w:rPr>
      </w:pPr>
      <w:r w:rsidRPr="00EB5EC4">
        <w:rPr>
          <w:sz w:val="12"/>
          <w:szCs w:val="12"/>
          <w:lang w:val="nl-NL"/>
        </w:rPr>
        <w:t xml:space="preserve">Schaal van 1 tot en met 4: &lt; 2,5 = onvoldoende; 2,5 – 3,0 = zwak; 3,0 – 3.25 = voldoende; 3,25 – 3,5 = ruim voldoende; 3,5 – 3,75 = goed; 3,75 – 4 = uitstekend. * Op de Speelhoeve is deze vragenlijst niet afgenomen. </w:t>
      </w:r>
    </w:p>
    <w:p w14:paraId="33249F0E" w14:textId="77777777" w:rsidR="00253321" w:rsidRPr="00EB5EC4" w:rsidRDefault="00253321" w:rsidP="00253321">
      <w:pPr>
        <w:pStyle w:val="kansenkleur-tekst"/>
        <w:rPr>
          <w:lang w:val="nl-NL"/>
        </w:rPr>
      </w:pPr>
    </w:p>
    <w:p w14:paraId="1EF6BC7C" w14:textId="77777777" w:rsidR="00BF1B5E" w:rsidRPr="00EB5EC4" w:rsidRDefault="00C63804" w:rsidP="00C63804">
      <w:pPr>
        <w:pStyle w:val="KansKleursubkop"/>
      </w:pPr>
      <w:r w:rsidRPr="00EB5EC4">
        <w:t>M</w:t>
      </w:r>
      <w:r w:rsidR="00BF1B5E" w:rsidRPr="00EB5EC4">
        <w:t>edewerkers</w:t>
      </w:r>
    </w:p>
    <w:p w14:paraId="7AA99B73" w14:textId="77777777" w:rsidR="00BF1B5E" w:rsidRPr="00EB5EC4" w:rsidRDefault="00BF1B5E" w:rsidP="00BF1B5E">
      <w:pPr>
        <w:pStyle w:val="kansenkleur-tekst"/>
        <w:rPr>
          <w:lang w:val="nl-NL"/>
        </w:rPr>
      </w:pPr>
      <w:r w:rsidRPr="00EB5EC4">
        <w:rPr>
          <w:lang w:val="nl-NL"/>
        </w:rPr>
        <w:t xml:space="preserve">In </w:t>
      </w:r>
      <w:r w:rsidR="00F426C5" w:rsidRPr="00EB5EC4">
        <w:rPr>
          <w:lang w:val="nl-NL"/>
        </w:rPr>
        <w:t>2016</w:t>
      </w:r>
      <w:r w:rsidRPr="00EB5EC4">
        <w:rPr>
          <w:lang w:val="nl-NL"/>
        </w:rPr>
        <w:t xml:space="preserve"> is </w:t>
      </w:r>
      <w:r w:rsidR="00346FF2" w:rsidRPr="00EB5EC4">
        <w:rPr>
          <w:lang w:val="nl-NL"/>
        </w:rPr>
        <w:t xml:space="preserve">de tevredenheid van medewerkers gemeten. Het responspercentage was 83. </w:t>
      </w:r>
      <w:r w:rsidR="004D4673" w:rsidRPr="00EB5EC4">
        <w:rPr>
          <w:lang w:val="nl-NL"/>
        </w:rPr>
        <w:t xml:space="preserve">De vragenlijst heeft een onderdeel algemene tevredenheid en tevredenheid bij incidenten. </w:t>
      </w:r>
      <w:r w:rsidR="00346FF2" w:rsidRPr="00EB5EC4">
        <w:rPr>
          <w:lang w:val="nl-NL"/>
        </w:rPr>
        <w:t>Medewerkers</w:t>
      </w:r>
      <w:r w:rsidRPr="00EB5EC4">
        <w:rPr>
          <w:lang w:val="nl-NL"/>
        </w:rPr>
        <w:t xml:space="preserve"> </w:t>
      </w:r>
      <w:r w:rsidR="00346FF2" w:rsidRPr="00EB5EC4">
        <w:rPr>
          <w:lang w:val="nl-NL"/>
        </w:rPr>
        <w:t xml:space="preserve">geven aan dat ze in </w:t>
      </w:r>
      <w:r w:rsidR="004D4673" w:rsidRPr="00EB5EC4">
        <w:rPr>
          <w:lang w:val="nl-NL"/>
        </w:rPr>
        <w:t xml:space="preserve">het algemeen </w:t>
      </w:r>
      <w:r w:rsidR="00346FF2" w:rsidRPr="00EB5EC4">
        <w:rPr>
          <w:lang w:val="nl-NL"/>
        </w:rPr>
        <w:t xml:space="preserve">tevreden zijn </w:t>
      </w:r>
      <w:r w:rsidR="002D72DB" w:rsidRPr="00EB5EC4">
        <w:rPr>
          <w:lang w:val="nl-NL"/>
        </w:rPr>
        <w:t>(3,56)</w:t>
      </w:r>
      <w:r w:rsidR="004D4673" w:rsidRPr="00EB5EC4">
        <w:rPr>
          <w:lang w:val="nl-NL"/>
        </w:rPr>
        <w:t xml:space="preserve"> en ook dat ze tevreden zijn bij het voorkomen van incidenten. </w:t>
      </w:r>
    </w:p>
    <w:p w14:paraId="57BD8E63" w14:textId="77777777" w:rsidR="00BF1B5E" w:rsidRPr="00EB5EC4" w:rsidRDefault="00BF1B5E" w:rsidP="00BF1B5E">
      <w:pPr>
        <w:rPr>
          <w:rFonts w:ascii="Verdana" w:hAnsi="Verdana"/>
          <w:i/>
          <w:sz w:val="16"/>
        </w:rPr>
      </w:pPr>
    </w:p>
    <w:p w14:paraId="1E0C5B16" w14:textId="77777777" w:rsidR="00BF1B5E" w:rsidRPr="00EB5EC4" w:rsidRDefault="00BF1B5E" w:rsidP="00BF1B5E">
      <w:pPr>
        <w:pStyle w:val="kansenkleur-tekst"/>
        <w:rPr>
          <w:i/>
          <w:lang w:val="nl-NL"/>
        </w:rPr>
      </w:pPr>
      <w:r w:rsidRPr="00EB5EC4">
        <w:rPr>
          <w:i/>
          <w:lang w:val="nl-NL"/>
        </w:rPr>
        <w:t xml:space="preserve">Resultaten </w:t>
      </w:r>
      <w:r w:rsidR="00346FF2" w:rsidRPr="00EB5EC4">
        <w:rPr>
          <w:i/>
          <w:lang w:val="nl-NL"/>
        </w:rPr>
        <w:t>tevredenheid medewerkers in 2016</w:t>
      </w:r>
    </w:p>
    <w:tbl>
      <w:tblPr>
        <w:tblStyle w:val="Kleurrijkelijst-accent5"/>
        <w:tblW w:w="0" w:type="auto"/>
        <w:tblLayout w:type="fixed"/>
        <w:tblLook w:val="04A0" w:firstRow="1" w:lastRow="0" w:firstColumn="1" w:lastColumn="0" w:noHBand="0" w:noVBand="1"/>
      </w:tblPr>
      <w:tblGrid>
        <w:gridCol w:w="1951"/>
        <w:gridCol w:w="3331"/>
        <w:gridCol w:w="3331"/>
      </w:tblGrid>
      <w:tr w:rsidR="00BF1B5E" w:rsidRPr="00EB5EC4" w14:paraId="639E1AAC" w14:textId="77777777"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0F1CC7" w14:textId="77777777" w:rsidR="00BF1B5E" w:rsidRPr="00EB5EC4" w:rsidRDefault="00BF1B5E" w:rsidP="00BF1B5E">
            <w:pPr>
              <w:pStyle w:val="kansenkleur-tekst"/>
              <w:ind w:right="-1"/>
              <w:rPr>
                <w:bCs w:val="0"/>
                <w:lang w:val="nl-NL"/>
              </w:rPr>
            </w:pPr>
            <w:r w:rsidRPr="00EB5EC4">
              <w:rPr>
                <w:bCs w:val="0"/>
                <w:lang w:val="nl-NL"/>
              </w:rPr>
              <w:t>School</w:t>
            </w:r>
          </w:p>
        </w:tc>
        <w:tc>
          <w:tcPr>
            <w:tcW w:w="3331" w:type="dxa"/>
          </w:tcPr>
          <w:p w14:paraId="6DCFEA90" w14:textId="77777777" w:rsidR="00BF1B5E" w:rsidRPr="00EB5EC4" w:rsidRDefault="00346FF2"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Algemeen</w:t>
            </w:r>
          </w:p>
        </w:tc>
        <w:tc>
          <w:tcPr>
            <w:tcW w:w="3331" w:type="dxa"/>
          </w:tcPr>
          <w:p w14:paraId="5C668235" w14:textId="77777777" w:rsidR="00BF1B5E" w:rsidRPr="00EB5EC4" w:rsidRDefault="00BF1B5E"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Incidenten</w:t>
            </w:r>
          </w:p>
        </w:tc>
      </w:tr>
      <w:tr w:rsidR="00BF1B5E" w:rsidRPr="00EB5EC4" w14:paraId="6C55698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3721625" w14:textId="77777777" w:rsidR="00BF1B5E" w:rsidRPr="00EB5EC4" w:rsidRDefault="00BF1B5E" w:rsidP="00BF1B5E">
            <w:pPr>
              <w:pStyle w:val="kansenkleur-tekst"/>
              <w:ind w:right="-1"/>
              <w:rPr>
                <w:b w:val="0"/>
                <w:bCs w:val="0"/>
                <w:lang w:val="nl-NL"/>
              </w:rPr>
            </w:pPr>
            <w:r w:rsidRPr="00EB5EC4">
              <w:rPr>
                <w:b w:val="0"/>
                <w:bCs w:val="0"/>
                <w:lang w:val="nl-NL"/>
              </w:rPr>
              <w:t>Antonius</w:t>
            </w:r>
          </w:p>
        </w:tc>
        <w:tc>
          <w:tcPr>
            <w:tcW w:w="3331" w:type="dxa"/>
          </w:tcPr>
          <w:p w14:paraId="0AC8653B"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EB5EC4">
              <w:rPr>
                <w:szCs w:val="16"/>
                <w:lang w:val="nl-NL"/>
              </w:rPr>
              <w:t>Goed</w:t>
            </w:r>
          </w:p>
        </w:tc>
        <w:tc>
          <w:tcPr>
            <w:tcW w:w="3331" w:type="dxa"/>
          </w:tcPr>
          <w:p w14:paraId="44E04F77"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BF1B5E" w:rsidRPr="00EB5EC4" w14:paraId="5B1F9213"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3BF9148" w14:textId="77777777" w:rsidR="00BF1B5E" w:rsidRPr="00EB5EC4" w:rsidRDefault="00BF1B5E" w:rsidP="00BF1B5E">
            <w:pPr>
              <w:pStyle w:val="kansenkleur-tekst"/>
              <w:ind w:right="-1"/>
              <w:rPr>
                <w:b w:val="0"/>
                <w:bCs w:val="0"/>
                <w:lang w:val="nl-NL"/>
              </w:rPr>
            </w:pPr>
            <w:r w:rsidRPr="00EB5EC4">
              <w:rPr>
                <w:b w:val="0"/>
                <w:bCs w:val="0"/>
                <w:lang w:val="nl-NL"/>
              </w:rPr>
              <w:t>Bolster</w:t>
            </w:r>
          </w:p>
        </w:tc>
        <w:tc>
          <w:tcPr>
            <w:tcW w:w="3331" w:type="dxa"/>
          </w:tcPr>
          <w:p w14:paraId="0735343A"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3331" w:type="dxa"/>
          </w:tcPr>
          <w:p w14:paraId="1F2149F9"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Ruim voldoende </w:t>
            </w:r>
          </w:p>
        </w:tc>
      </w:tr>
      <w:tr w:rsidR="00BF1B5E" w:rsidRPr="00EB5EC4" w14:paraId="5B31E5D6"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533BAB7" w14:textId="77777777" w:rsidR="00BF1B5E" w:rsidRPr="00EB5EC4" w:rsidRDefault="00BF1B5E" w:rsidP="00BF1B5E">
            <w:pPr>
              <w:pStyle w:val="kansenkleur-tekst"/>
              <w:ind w:right="-1"/>
              <w:rPr>
                <w:b w:val="0"/>
                <w:bCs w:val="0"/>
                <w:lang w:val="nl-NL"/>
              </w:rPr>
            </w:pPr>
            <w:r w:rsidRPr="00EB5EC4">
              <w:rPr>
                <w:b w:val="0"/>
                <w:bCs w:val="0"/>
                <w:lang w:val="nl-NL"/>
              </w:rPr>
              <w:t>Boskriek</w:t>
            </w:r>
          </w:p>
        </w:tc>
        <w:tc>
          <w:tcPr>
            <w:tcW w:w="3331" w:type="dxa"/>
          </w:tcPr>
          <w:p w14:paraId="0C8EFA31"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Goed </w:t>
            </w:r>
          </w:p>
        </w:tc>
        <w:tc>
          <w:tcPr>
            <w:tcW w:w="3331" w:type="dxa"/>
          </w:tcPr>
          <w:p w14:paraId="6420D901"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BF1B5E" w:rsidRPr="00EB5EC4" w14:paraId="00C60E39"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44B20DB" w14:textId="77777777" w:rsidR="00BF1B5E" w:rsidRPr="00EB5EC4" w:rsidRDefault="00BF1B5E" w:rsidP="00BF1B5E">
            <w:pPr>
              <w:pStyle w:val="kansenkleur-tekst"/>
              <w:ind w:right="-1"/>
              <w:rPr>
                <w:b w:val="0"/>
                <w:bCs w:val="0"/>
                <w:lang w:val="nl-NL"/>
              </w:rPr>
            </w:pPr>
            <w:r w:rsidRPr="00EB5EC4">
              <w:rPr>
                <w:b w:val="0"/>
                <w:bCs w:val="0"/>
                <w:lang w:val="nl-NL"/>
              </w:rPr>
              <w:t>Buizerd</w:t>
            </w:r>
          </w:p>
        </w:tc>
        <w:tc>
          <w:tcPr>
            <w:tcW w:w="3331" w:type="dxa"/>
          </w:tcPr>
          <w:p w14:paraId="71382A6D"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3331" w:type="dxa"/>
          </w:tcPr>
          <w:p w14:paraId="12C092A2"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Ruim voldoende </w:t>
            </w:r>
          </w:p>
        </w:tc>
      </w:tr>
      <w:tr w:rsidR="00BF1B5E" w:rsidRPr="00EB5EC4" w14:paraId="6EE27C32"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91C4B1E" w14:textId="77777777" w:rsidR="00BF1B5E" w:rsidRPr="00EB5EC4" w:rsidRDefault="00BF1B5E" w:rsidP="00BF1B5E">
            <w:pPr>
              <w:pStyle w:val="kansenkleur-tekst"/>
              <w:ind w:right="-1"/>
              <w:rPr>
                <w:b w:val="0"/>
                <w:bCs w:val="0"/>
                <w:lang w:val="nl-NL"/>
              </w:rPr>
            </w:pPr>
            <w:r w:rsidRPr="00EB5EC4">
              <w:rPr>
                <w:b w:val="0"/>
                <w:bCs w:val="0"/>
                <w:lang w:val="nl-NL"/>
              </w:rPr>
              <w:t>Heilig Hart</w:t>
            </w:r>
          </w:p>
        </w:tc>
        <w:tc>
          <w:tcPr>
            <w:tcW w:w="3331" w:type="dxa"/>
          </w:tcPr>
          <w:p w14:paraId="5D7A9065"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Goed </w:t>
            </w:r>
          </w:p>
        </w:tc>
        <w:tc>
          <w:tcPr>
            <w:tcW w:w="3331" w:type="dxa"/>
          </w:tcPr>
          <w:p w14:paraId="42025778"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BF1B5E" w:rsidRPr="00EB5EC4" w14:paraId="6EB95824"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01C36FB2" w14:textId="77777777" w:rsidR="00BF1B5E" w:rsidRPr="00EB5EC4" w:rsidRDefault="00BF1B5E" w:rsidP="00BF1B5E">
            <w:pPr>
              <w:pStyle w:val="kansenkleur-tekst"/>
              <w:ind w:right="-1"/>
              <w:rPr>
                <w:b w:val="0"/>
                <w:bCs w:val="0"/>
                <w:lang w:val="nl-NL"/>
              </w:rPr>
            </w:pPr>
            <w:r w:rsidRPr="00EB5EC4">
              <w:rPr>
                <w:b w:val="0"/>
                <w:bCs w:val="0"/>
                <w:lang w:val="nl-NL"/>
              </w:rPr>
              <w:t>Jan Baptist</w:t>
            </w:r>
          </w:p>
        </w:tc>
        <w:tc>
          <w:tcPr>
            <w:tcW w:w="3331" w:type="dxa"/>
          </w:tcPr>
          <w:p w14:paraId="41A0B7EF"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3331" w:type="dxa"/>
          </w:tcPr>
          <w:p w14:paraId="4DBD357A"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Uitstekend</w:t>
            </w:r>
          </w:p>
        </w:tc>
      </w:tr>
      <w:tr w:rsidR="00BF1B5E" w:rsidRPr="00EB5EC4" w14:paraId="0E1E80D2"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7776094" w14:textId="77777777" w:rsidR="00BF1B5E" w:rsidRPr="00EB5EC4" w:rsidRDefault="00BF1B5E" w:rsidP="00BF1B5E">
            <w:pPr>
              <w:pStyle w:val="kansenkleur-tekst"/>
              <w:ind w:right="-1"/>
              <w:rPr>
                <w:b w:val="0"/>
                <w:bCs w:val="0"/>
                <w:lang w:val="nl-NL"/>
              </w:rPr>
            </w:pPr>
            <w:r w:rsidRPr="00EB5EC4">
              <w:rPr>
                <w:b w:val="0"/>
                <w:bCs w:val="0"/>
                <w:lang w:val="nl-NL"/>
              </w:rPr>
              <w:t>Jozef</w:t>
            </w:r>
          </w:p>
        </w:tc>
        <w:tc>
          <w:tcPr>
            <w:tcW w:w="3331" w:type="dxa"/>
          </w:tcPr>
          <w:p w14:paraId="19C0DF37"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Uitstekend</w:t>
            </w:r>
          </w:p>
        </w:tc>
        <w:tc>
          <w:tcPr>
            <w:tcW w:w="3331" w:type="dxa"/>
          </w:tcPr>
          <w:p w14:paraId="17400578"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Uitstekend</w:t>
            </w:r>
          </w:p>
        </w:tc>
      </w:tr>
      <w:tr w:rsidR="00BF1B5E" w:rsidRPr="00EB5EC4" w14:paraId="6A4A8515"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4340C2EB" w14:textId="77777777" w:rsidR="00BF1B5E" w:rsidRPr="00EB5EC4" w:rsidRDefault="00BF1B5E" w:rsidP="00BF1B5E">
            <w:pPr>
              <w:pStyle w:val="kansenkleur-tekst"/>
              <w:ind w:right="-1"/>
              <w:rPr>
                <w:b w:val="0"/>
                <w:bCs w:val="0"/>
                <w:lang w:val="nl-NL"/>
              </w:rPr>
            </w:pPr>
            <w:r w:rsidRPr="00EB5EC4">
              <w:rPr>
                <w:b w:val="0"/>
                <w:bCs w:val="0"/>
                <w:lang w:val="nl-NL"/>
              </w:rPr>
              <w:t>’t Palet</w:t>
            </w:r>
          </w:p>
        </w:tc>
        <w:tc>
          <w:tcPr>
            <w:tcW w:w="3331" w:type="dxa"/>
          </w:tcPr>
          <w:p w14:paraId="268287EA"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Ruim voldoende</w:t>
            </w:r>
          </w:p>
        </w:tc>
        <w:tc>
          <w:tcPr>
            <w:tcW w:w="3331" w:type="dxa"/>
          </w:tcPr>
          <w:p w14:paraId="78A4EDFA"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Voldoende</w:t>
            </w:r>
          </w:p>
        </w:tc>
      </w:tr>
      <w:tr w:rsidR="00BF1B5E" w:rsidRPr="00EB5EC4" w14:paraId="3677C9ED"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7E05ACF" w14:textId="77777777" w:rsidR="00BF1B5E" w:rsidRPr="00EB5EC4" w:rsidRDefault="00BF1B5E" w:rsidP="00BF1B5E">
            <w:pPr>
              <w:pStyle w:val="kansenkleur-tekst"/>
              <w:ind w:right="-1"/>
              <w:rPr>
                <w:b w:val="0"/>
                <w:bCs w:val="0"/>
                <w:lang w:val="nl-NL"/>
              </w:rPr>
            </w:pPr>
            <w:proofErr w:type="spellStart"/>
            <w:r w:rsidRPr="00EB5EC4">
              <w:rPr>
                <w:b w:val="0"/>
                <w:bCs w:val="0"/>
                <w:lang w:val="nl-NL"/>
              </w:rPr>
              <w:t>Paschalis</w:t>
            </w:r>
            <w:proofErr w:type="spellEnd"/>
          </w:p>
        </w:tc>
        <w:tc>
          <w:tcPr>
            <w:tcW w:w="3331" w:type="dxa"/>
          </w:tcPr>
          <w:p w14:paraId="05088B6C"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3331" w:type="dxa"/>
          </w:tcPr>
          <w:p w14:paraId="33D96801"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Ruim voldoende </w:t>
            </w:r>
          </w:p>
        </w:tc>
      </w:tr>
      <w:tr w:rsidR="00BF1B5E" w:rsidRPr="00EB5EC4" w14:paraId="629F06A3"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2C8A6197" w14:textId="77777777" w:rsidR="00BF1B5E" w:rsidRPr="00EB5EC4" w:rsidRDefault="00BF1B5E" w:rsidP="00BF1B5E">
            <w:pPr>
              <w:pStyle w:val="kansenkleur-tekst"/>
              <w:ind w:right="-1"/>
              <w:rPr>
                <w:b w:val="0"/>
                <w:bCs w:val="0"/>
                <w:lang w:val="nl-NL"/>
              </w:rPr>
            </w:pPr>
            <w:r w:rsidRPr="00EB5EC4">
              <w:rPr>
                <w:b w:val="0"/>
                <w:bCs w:val="0"/>
                <w:lang w:val="nl-NL"/>
              </w:rPr>
              <w:t>Paulus</w:t>
            </w:r>
          </w:p>
        </w:tc>
        <w:tc>
          <w:tcPr>
            <w:tcW w:w="3331" w:type="dxa"/>
          </w:tcPr>
          <w:p w14:paraId="53CEA530"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3331" w:type="dxa"/>
          </w:tcPr>
          <w:p w14:paraId="39A3F948"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Goed </w:t>
            </w:r>
          </w:p>
        </w:tc>
      </w:tr>
      <w:tr w:rsidR="00BF1B5E" w:rsidRPr="00EB5EC4" w14:paraId="56B8327A"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9CE7FFF" w14:textId="77777777" w:rsidR="00BF1B5E" w:rsidRPr="00EB5EC4" w:rsidRDefault="00BF1B5E" w:rsidP="00BF1B5E">
            <w:pPr>
              <w:pStyle w:val="kansenkleur-tekst"/>
              <w:ind w:right="-1"/>
              <w:rPr>
                <w:b w:val="0"/>
                <w:bCs w:val="0"/>
                <w:lang w:val="nl-NL"/>
              </w:rPr>
            </w:pPr>
            <w:proofErr w:type="spellStart"/>
            <w:r w:rsidRPr="00EB5EC4">
              <w:rPr>
                <w:b w:val="0"/>
                <w:bCs w:val="0"/>
                <w:lang w:val="nl-NL"/>
              </w:rPr>
              <w:t>Roncalli</w:t>
            </w:r>
            <w:proofErr w:type="spellEnd"/>
          </w:p>
        </w:tc>
        <w:tc>
          <w:tcPr>
            <w:tcW w:w="3331" w:type="dxa"/>
          </w:tcPr>
          <w:p w14:paraId="521118E0"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3331" w:type="dxa"/>
          </w:tcPr>
          <w:p w14:paraId="74F42EE6"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BF1B5E" w:rsidRPr="00EB5EC4" w14:paraId="788E188C"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73755526" w14:textId="77777777" w:rsidR="00BF1B5E" w:rsidRPr="00EB5EC4" w:rsidRDefault="00BF1B5E" w:rsidP="00BF1B5E">
            <w:pPr>
              <w:pStyle w:val="kansenkleur-tekst"/>
              <w:ind w:right="-1"/>
              <w:rPr>
                <w:b w:val="0"/>
                <w:bCs w:val="0"/>
                <w:lang w:val="nl-NL"/>
              </w:rPr>
            </w:pPr>
            <w:r w:rsidRPr="00EB5EC4">
              <w:rPr>
                <w:b w:val="0"/>
                <w:bCs w:val="0"/>
                <w:lang w:val="nl-NL"/>
              </w:rPr>
              <w:t>Samsam</w:t>
            </w:r>
          </w:p>
        </w:tc>
        <w:tc>
          <w:tcPr>
            <w:tcW w:w="3331" w:type="dxa"/>
          </w:tcPr>
          <w:p w14:paraId="7750830B" w14:textId="77777777" w:rsidR="00BF1B5E" w:rsidRPr="00EB5EC4"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p>
        </w:tc>
        <w:tc>
          <w:tcPr>
            <w:tcW w:w="3331" w:type="dxa"/>
          </w:tcPr>
          <w:p w14:paraId="66C04118" w14:textId="77777777" w:rsidR="00BF1B5E" w:rsidRPr="00EB5EC4"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p>
        </w:tc>
      </w:tr>
      <w:tr w:rsidR="00BF1B5E" w:rsidRPr="00EB5EC4" w14:paraId="4DE63373"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E50A319" w14:textId="77777777" w:rsidR="00BF1B5E" w:rsidRPr="00EB5EC4" w:rsidRDefault="00BF1B5E" w:rsidP="00BF1B5E">
            <w:pPr>
              <w:pStyle w:val="kansenkleur-tekst"/>
              <w:ind w:right="-1"/>
              <w:rPr>
                <w:b w:val="0"/>
                <w:bCs w:val="0"/>
                <w:lang w:val="nl-NL"/>
              </w:rPr>
            </w:pPr>
            <w:r w:rsidRPr="00EB5EC4">
              <w:rPr>
                <w:b w:val="0"/>
                <w:bCs w:val="0"/>
                <w:lang w:val="nl-NL"/>
              </w:rPr>
              <w:t>Speelhoeve</w:t>
            </w:r>
          </w:p>
        </w:tc>
        <w:tc>
          <w:tcPr>
            <w:tcW w:w="3331" w:type="dxa"/>
          </w:tcPr>
          <w:p w14:paraId="768DFA2D"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c>
          <w:tcPr>
            <w:tcW w:w="3331" w:type="dxa"/>
          </w:tcPr>
          <w:p w14:paraId="3FC3998B"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r w:rsidR="00BF1B5E" w:rsidRPr="00EB5EC4" w14:paraId="06F687AF"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1350A756" w14:textId="77777777" w:rsidR="00BF1B5E" w:rsidRPr="00EB5EC4" w:rsidRDefault="00BF1B5E" w:rsidP="00BF1B5E">
            <w:pPr>
              <w:pStyle w:val="kansenkleur-tekst"/>
              <w:ind w:right="-1"/>
              <w:rPr>
                <w:b w:val="0"/>
                <w:bCs w:val="0"/>
                <w:lang w:val="nl-NL"/>
              </w:rPr>
            </w:pPr>
            <w:proofErr w:type="spellStart"/>
            <w:r w:rsidRPr="00EB5EC4">
              <w:rPr>
                <w:b w:val="0"/>
                <w:bCs w:val="0"/>
                <w:lang w:val="nl-NL"/>
              </w:rPr>
              <w:t>Trinoom</w:t>
            </w:r>
            <w:proofErr w:type="spellEnd"/>
          </w:p>
        </w:tc>
        <w:tc>
          <w:tcPr>
            <w:tcW w:w="3331" w:type="dxa"/>
          </w:tcPr>
          <w:p w14:paraId="18303894"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3331" w:type="dxa"/>
          </w:tcPr>
          <w:p w14:paraId="0CF7514C"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r>
      <w:tr w:rsidR="00BF1B5E" w:rsidRPr="00EB5EC4" w14:paraId="5AA3605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AC00B75" w14:textId="77777777" w:rsidR="00BF1B5E" w:rsidRPr="00EB5EC4" w:rsidRDefault="00BF1B5E" w:rsidP="00BF1B5E">
            <w:pPr>
              <w:pStyle w:val="kansenkleur-tekst"/>
              <w:ind w:right="-1"/>
              <w:rPr>
                <w:b w:val="0"/>
                <w:bCs w:val="0"/>
                <w:lang w:val="nl-NL"/>
              </w:rPr>
            </w:pPr>
            <w:r w:rsidRPr="00EB5EC4">
              <w:rPr>
                <w:b w:val="0"/>
                <w:bCs w:val="0"/>
                <w:lang w:val="nl-NL"/>
              </w:rPr>
              <w:t>Viersprong</w:t>
            </w:r>
          </w:p>
        </w:tc>
        <w:tc>
          <w:tcPr>
            <w:tcW w:w="3331" w:type="dxa"/>
          </w:tcPr>
          <w:p w14:paraId="74845AE5"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Goed </w:t>
            </w:r>
          </w:p>
        </w:tc>
        <w:tc>
          <w:tcPr>
            <w:tcW w:w="3331" w:type="dxa"/>
          </w:tcPr>
          <w:p w14:paraId="14A009C4"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Goed </w:t>
            </w:r>
          </w:p>
        </w:tc>
      </w:tr>
      <w:tr w:rsidR="00BF1B5E" w:rsidRPr="00EB5EC4" w14:paraId="75977C8E" w14:textId="77777777" w:rsidTr="00BF1B5E">
        <w:tc>
          <w:tcPr>
            <w:cnfStyle w:val="001000000000" w:firstRow="0" w:lastRow="0" w:firstColumn="1" w:lastColumn="0" w:oddVBand="0" w:evenVBand="0" w:oddHBand="0" w:evenHBand="0" w:firstRowFirstColumn="0" w:firstRowLastColumn="0" w:lastRowFirstColumn="0" w:lastRowLastColumn="0"/>
            <w:tcW w:w="1951" w:type="dxa"/>
          </w:tcPr>
          <w:p w14:paraId="48B4F0E1" w14:textId="77777777" w:rsidR="00BF1B5E" w:rsidRPr="00EB5EC4" w:rsidRDefault="00BF1B5E" w:rsidP="00BF1B5E">
            <w:pPr>
              <w:pStyle w:val="kansenkleur-tekst"/>
              <w:ind w:right="-1"/>
              <w:rPr>
                <w:b w:val="0"/>
                <w:bCs w:val="0"/>
                <w:lang w:val="nl-NL"/>
              </w:rPr>
            </w:pPr>
            <w:r w:rsidRPr="00EB5EC4">
              <w:rPr>
                <w:b w:val="0"/>
                <w:bCs w:val="0"/>
                <w:lang w:val="nl-NL"/>
              </w:rPr>
              <w:t>Wingerd</w:t>
            </w:r>
          </w:p>
        </w:tc>
        <w:tc>
          <w:tcPr>
            <w:tcW w:w="3331" w:type="dxa"/>
          </w:tcPr>
          <w:p w14:paraId="6089D5CE"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Goed</w:t>
            </w:r>
          </w:p>
        </w:tc>
        <w:tc>
          <w:tcPr>
            <w:tcW w:w="3331" w:type="dxa"/>
          </w:tcPr>
          <w:p w14:paraId="22DC3986" w14:textId="77777777" w:rsidR="00BF1B5E" w:rsidRPr="00EB5EC4"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Uitstekend</w:t>
            </w:r>
          </w:p>
        </w:tc>
      </w:tr>
      <w:tr w:rsidR="00BF1B5E" w:rsidRPr="00EB5EC4" w14:paraId="34E2AD2F" w14:textId="77777777"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923A3D" w14:textId="77777777" w:rsidR="00BF1B5E" w:rsidRPr="00EB5EC4" w:rsidRDefault="00BF1B5E" w:rsidP="00BF1B5E">
            <w:pPr>
              <w:pStyle w:val="kansenkleur-tekst"/>
              <w:ind w:right="-1"/>
              <w:rPr>
                <w:b w:val="0"/>
                <w:bCs w:val="0"/>
                <w:lang w:val="nl-NL"/>
              </w:rPr>
            </w:pPr>
            <w:r w:rsidRPr="00EB5EC4">
              <w:rPr>
                <w:b w:val="0"/>
                <w:bCs w:val="0"/>
                <w:lang w:val="nl-NL"/>
              </w:rPr>
              <w:t>Kans &amp; Kleur</w:t>
            </w:r>
          </w:p>
        </w:tc>
        <w:tc>
          <w:tcPr>
            <w:tcW w:w="3331" w:type="dxa"/>
          </w:tcPr>
          <w:p w14:paraId="37D10A4E"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 xml:space="preserve">Goed </w:t>
            </w:r>
          </w:p>
        </w:tc>
        <w:tc>
          <w:tcPr>
            <w:tcW w:w="3331" w:type="dxa"/>
          </w:tcPr>
          <w:p w14:paraId="69852B80" w14:textId="77777777" w:rsidR="00BF1B5E" w:rsidRPr="00EB5EC4"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Goed</w:t>
            </w:r>
          </w:p>
        </w:tc>
      </w:tr>
    </w:tbl>
    <w:p w14:paraId="771ABC30" w14:textId="77777777" w:rsidR="00BF1B5E" w:rsidRPr="00EB5EC4" w:rsidRDefault="00BF1B5E" w:rsidP="00BF1B5E">
      <w:pPr>
        <w:pStyle w:val="kansenkleur-tekst"/>
        <w:rPr>
          <w:sz w:val="12"/>
          <w:szCs w:val="12"/>
          <w:lang w:val="nl-NL"/>
        </w:rPr>
      </w:pPr>
      <w:r w:rsidRPr="00EB5EC4">
        <w:rPr>
          <w:sz w:val="12"/>
          <w:szCs w:val="12"/>
          <w:lang w:val="nl-NL"/>
        </w:rPr>
        <w:t>Schaal van 1 tot en met 4: &lt; 2,5 = onvoldoende; 2,5 – 3,0 = zwak; 3,0 – 3.25 = voldoende; 3,25 – 3,5 = ruim voldoende; 3,5 – 3,75 = goed; 3,75 – 4 = uitstekend. * te weinig respondenten</w:t>
      </w:r>
    </w:p>
    <w:p w14:paraId="57B26EA7" w14:textId="77777777" w:rsidR="00BF1B5E" w:rsidRPr="00EB5EC4" w:rsidRDefault="00BF1B5E" w:rsidP="00BF1B5E">
      <w:pPr>
        <w:pStyle w:val="kansenkleur-tekst"/>
        <w:rPr>
          <w:lang w:val="nl-NL"/>
        </w:rPr>
      </w:pPr>
    </w:p>
    <w:p w14:paraId="734BE830" w14:textId="77777777" w:rsidR="004D4673" w:rsidRPr="00EB5EC4" w:rsidRDefault="004D4673" w:rsidP="00BF1B5E">
      <w:pPr>
        <w:pStyle w:val="kansenkleur-tekst"/>
        <w:rPr>
          <w:lang w:val="nl-NL"/>
        </w:rPr>
      </w:pPr>
      <w:r w:rsidRPr="00EB5EC4">
        <w:rPr>
          <w:lang w:val="nl-NL"/>
        </w:rPr>
        <w:t xml:space="preserve">In de tevredenheidslijst voor medewerkers zitten enkele vragen die betrekking hebben op de veiligheidsbeleving van medewerkers. Op deze vragen scoren medewerkers van Kans &amp; Kleur gemiddeld ruim voldoende tot uitstekend. </w:t>
      </w:r>
    </w:p>
    <w:p w14:paraId="42176C61" w14:textId="77777777" w:rsidR="004D4673" w:rsidRPr="00EB5EC4" w:rsidRDefault="004D4673" w:rsidP="00BF1B5E">
      <w:pPr>
        <w:pStyle w:val="kansenkleur-tekst"/>
        <w:rPr>
          <w:lang w:val="nl-NL"/>
        </w:rPr>
      </w:pPr>
    </w:p>
    <w:p w14:paraId="17A5914B" w14:textId="77777777" w:rsidR="002D72DB" w:rsidRPr="00EB5EC4" w:rsidRDefault="000902D6" w:rsidP="00BF1B5E">
      <w:pPr>
        <w:pStyle w:val="kansenkleur-tekst"/>
        <w:rPr>
          <w:i/>
          <w:lang w:val="nl-NL"/>
        </w:rPr>
      </w:pPr>
      <w:r w:rsidRPr="00EB5EC4">
        <w:rPr>
          <w:i/>
          <w:lang w:val="nl-NL"/>
        </w:rPr>
        <w:t xml:space="preserve">Veiligheidsbeleving medewerkers Kans &amp; </w:t>
      </w:r>
      <w:proofErr w:type="spellStart"/>
      <w:r w:rsidRPr="00EB5EC4">
        <w:rPr>
          <w:i/>
          <w:lang w:val="nl-NL"/>
        </w:rPr>
        <w:t>Kleurbreed</w:t>
      </w:r>
      <w:proofErr w:type="spellEnd"/>
      <w:r w:rsidRPr="00EB5EC4">
        <w:rPr>
          <w:i/>
          <w:lang w:val="nl-NL"/>
        </w:rPr>
        <w:t xml:space="preserve"> 2016</w:t>
      </w:r>
    </w:p>
    <w:tbl>
      <w:tblPr>
        <w:tblStyle w:val="Kleurrijkelijst-accent5"/>
        <w:tblW w:w="0" w:type="auto"/>
        <w:tblLayout w:type="fixed"/>
        <w:tblLook w:val="04A0" w:firstRow="1" w:lastRow="0" w:firstColumn="1" w:lastColumn="0" w:noHBand="0" w:noVBand="1"/>
      </w:tblPr>
      <w:tblGrid>
        <w:gridCol w:w="5070"/>
        <w:gridCol w:w="1701"/>
        <w:gridCol w:w="1842"/>
      </w:tblGrid>
      <w:tr w:rsidR="002D72DB" w:rsidRPr="00EB5EC4" w14:paraId="1A716E22" w14:textId="77777777" w:rsidTr="002D7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5C3ABBC" w14:textId="77777777" w:rsidR="002D72DB" w:rsidRPr="00EB5EC4" w:rsidRDefault="002D72DB" w:rsidP="00970105">
            <w:pPr>
              <w:pStyle w:val="kansenkleur-tekst"/>
              <w:ind w:right="-1"/>
              <w:rPr>
                <w:bCs w:val="0"/>
                <w:lang w:val="nl-NL"/>
              </w:rPr>
            </w:pPr>
            <w:r w:rsidRPr="00EB5EC4">
              <w:rPr>
                <w:bCs w:val="0"/>
                <w:lang w:val="nl-NL"/>
              </w:rPr>
              <w:t>Vraag</w:t>
            </w:r>
          </w:p>
        </w:tc>
        <w:tc>
          <w:tcPr>
            <w:tcW w:w="1701" w:type="dxa"/>
          </w:tcPr>
          <w:p w14:paraId="7EA01BB1" w14:textId="77777777" w:rsidR="002D72DB" w:rsidRPr="00EB5EC4" w:rsidRDefault="002D72DB" w:rsidP="00970105">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Score</w:t>
            </w:r>
          </w:p>
        </w:tc>
        <w:tc>
          <w:tcPr>
            <w:tcW w:w="1842" w:type="dxa"/>
          </w:tcPr>
          <w:p w14:paraId="5F5351AE" w14:textId="77777777" w:rsidR="002D72DB" w:rsidRPr="00EB5EC4" w:rsidRDefault="002D72DB" w:rsidP="00970105">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EB5EC4">
              <w:rPr>
                <w:bCs w:val="0"/>
                <w:lang w:val="nl-NL"/>
              </w:rPr>
              <w:t xml:space="preserve">Waardering </w:t>
            </w:r>
          </w:p>
        </w:tc>
      </w:tr>
      <w:tr w:rsidR="002D72DB" w:rsidRPr="00EB5EC4" w14:paraId="429B8534" w14:textId="77777777"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C9AD3BD" w14:textId="77777777" w:rsidR="002D72DB" w:rsidRPr="00EB5EC4" w:rsidRDefault="002D72DB" w:rsidP="00970105">
            <w:pPr>
              <w:pStyle w:val="kansenkleur-tekst"/>
              <w:ind w:right="-1"/>
              <w:rPr>
                <w:b w:val="0"/>
                <w:bCs w:val="0"/>
                <w:lang w:val="nl-NL"/>
              </w:rPr>
            </w:pPr>
            <w:r w:rsidRPr="00EB5EC4">
              <w:rPr>
                <w:b w:val="0"/>
                <w:bCs w:val="0"/>
                <w:lang w:val="nl-NL"/>
              </w:rPr>
              <w:t>Ik voel me veilig in de klas</w:t>
            </w:r>
          </w:p>
        </w:tc>
        <w:tc>
          <w:tcPr>
            <w:tcW w:w="1701" w:type="dxa"/>
          </w:tcPr>
          <w:p w14:paraId="2AB9B4C8"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EB5EC4">
              <w:rPr>
                <w:szCs w:val="16"/>
                <w:lang w:val="nl-NL"/>
              </w:rPr>
              <w:t>3,76</w:t>
            </w:r>
          </w:p>
        </w:tc>
        <w:tc>
          <w:tcPr>
            <w:tcW w:w="1842" w:type="dxa"/>
          </w:tcPr>
          <w:p w14:paraId="31591C32"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Uitstekend</w:t>
            </w:r>
          </w:p>
        </w:tc>
      </w:tr>
      <w:tr w:rsidR="002D72DB" w:rsidRPr="00EB5EC4" w14:paraId="1614F06C" w14:textId="77777777" w:rsidTr="002D72DB">
        <w:tc>
          <w:tcPr>
            <w:cnfStyle w:val="001000000000" w:firstRow="0" w:lastRow="0" w:firstColumn="1" w:lastColumn="0" w:oddVBand="0" w:evenVBand="0" w:oddHBand="0" w:evenHBand="0" w:firstRowFirstColumn="0" w:firstRowLastColumn="0" w:lastRowFirstColumn="0" w:lastRowLastColumn="0"/>
            <w:tcW w:w="5070" w:type="dxa"/>
          </w:tcPr>
          <w:p w14:paraId="6351E9F7" w14:textId="77777777" w:rsidR="002D72DB" w:rsidRPr="00EB5EC4" w:rsidRDefault="002D72DB" w:rsidP="00970105">
            <w:pPr>
              <w:pStyle w:val="kansenkleur-tekst"/>
              <w:ind w:right="-1"/>
              <w:rPr>
                <w:b w:val="0"/>
                <w:bCs w:val="0"/>
                <w:lang w:val="nl-NL"/>
              </w:rPr>
            </w:pPr>
            <w:r w:rsidRPr="00EB5EC4">
              <w:rPr>
                <w:b w:val="0"/>
                <w:bCs w:val="0"/>
                <w:lang w:val="nl-NL"/>
              </w:rPr>
              <w:t>Ik voel me veilig in het schoolgebouw</w:t>
            </w:r>
          </w:p>
        </w:tc>
        <w:tc>
          <w:tcPr>
            <w:tcW w:w="1701" w:type="dxa"/>
          </w:tcPr>
          <w:p w14:paraId="58898CE9"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3,69</w:t>
            </w:r>
          </w:p>
        </w:tc>
        <w:tc>
          <w:tcPr>
            <w:tcW w:w="1842" w:type="dxa"/>
          </w:tcPr>
          <w:p w14:paraId="2FEF9ADE"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Goed </w:t>
            </w:r>
          </w:p>
        </w:tc>
      </w:tr>
      <w:tr w:rsidR="002D72DB" w:rsidRPr="00EB5EC4" w14:paraId="1260FDD2" w14:textId="77777777"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C58146F" w14:textId="77777777" w:rsidR="002D72DB" w:rsidRPr="00EB5EC4" w:rsidRDefault="002D72DB" w:rsidP="00970105">
            <w:pPr>
              <w:pStyle w:val="kansenkleur-tekst"/>
              <w:ind w:right="-1"/>
              <w:rPr>
                <w:b w:val="0"/>
                <w:bCs w:val="0"/>
                <w:lang w:val="nl-NL"/>
              </w:rPr>
            </w:pPr>
            <w:r w:rsidRPr="00EB5EC4">
              <w:rPr>
                <w:b w:val="0"/>
                <w:bCs w:val="0"/>
                <w:lang w:val="nl-NL"/>
              </w:rPr>
              <w:t>Ik voel me veilig in relatie tot de omgang met leerlingen</w:t>
            </w:r>
          </w:p>
        </w:tc>
        <w:tc>
          <w:tcPr>
            <w:tcW w:w="1701" w:type="dxa"/>
          </w:tcPr>
          <w:p w14:paraId="1A14BED1"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3,80</w:t>
            </w:r>
          </w:p>
        </w:tc>
        <w:tc>
          <w:tcPr>
            <w:tcW w:w="1842" w:type="dxa"/>
          </w:tcPr>
          <w:p w14:paraId="28E91F42"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Uitstekend</w:t>
            </w:r>
          </w:p>
        </w:tc>
      </w:tr>
      <w:tr w:rsidR="002D72DB" w:rsidRPr="00EB5EC4" w14:paraId="3A586991" w14:textId="77777777" w:rsidTr="002D72DB">
        <w:tc>
          <w:tcPr>
            <w:cnfStyle w:val="001000000000" w:firstRow="0" w:lastRow="0" w:firstColumn="1" w:lastColumn="0" w:oddVBand="0" w:evenVBand="0" w:oddHBand="0" w:evenHBand="0" w:firstRowFirstColumn="0" w:firstRowLastColumn="0" w:lastRowFirstColumn="0" w:lastRowLastColumn="0"/>
            <w:tcW w:w="5070" w:type="dxa"/>
          </w:tcPr>
          <w:p w14:paraId="2DF628C6" w14:textId="77777777" w:rsidR="002D72DB" w:rsidRPr="00EB5EC4" w:rsidRDefault="002D72DB" w:rsidP="00970105">
            <w:pPr>
              <w:pStyle w:val="kansenkleur-tekst"/>
              <w:ind w:right="-1"/>
              <w:rPr>
                <w:b w:val="0"/>
                <w:bCs w:val="0"/>
                <w:lang w:val="nl-NL"/>
              </w:rPr>
            </w:pPr>
            <w:r w:rsidRPr="00EB5EC4">
              <w:rPr>
                <w:b w:val="0"/>
                <w:bCs w:val="0"/>
                <w:lang w:val="nl-NL"/>
              </w:rPr>
              <w:t>Ik voel me veilig op het schoolplein</w:t>
            </w:r>
          </w:p>
        </w:tc>
        <w:tc>
          <w:tcPr>
            <w:tcW w:w="1701" w:type="dxa"/>
          </w:tcPr>
          <w:p w14:paraId="5786F258"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3,79</w:t>
            </w:r>
          </w:p>
        </w:tc>
        <w:tc>
          <w:tcPr>
            <w:tcW w:w="1842" w:type="dxa"/>
          </w:tcPr>
          <w:p w14:paraId="6F0BFF92"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Uitstekend </w:t>
            </w:r>
          </w:p>
        </w:tc>
      </w:tr>
      <w:tr w:rsidR="002D72DB" w:rsidRPr="00EB5EC4" w14:paraId="2233C7E6" w14:textId="77777777"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CD6BE4F" w14:textId="77777777" w:rsidR="002D72DB" w:rsidRPr="00EB5EC4" w:rsidRDefault="002D72DB" w:rsidP="00970105">
            <w:pPr>
              <w:pStyle w:val="kansenkleur-tekst"/>
              <w:ind w:right="-1"/>
              <w:rPr>
                <w:b w:val="0"/>
                <w:bCs w:val="0"/>
                <w:lang w:val="nl-NL"/>
              </w:rPr>
            </w:pPr>
            <w:r w:rsidRPr="00EB5EC4">
              <w:rPr>
                <w:b w:val="0"/>
                <w:bCs w:val="0"/>
                <w:lang w:val="nl-NL"/>
              </w:rPr>
              <w:t>Ik voel me veilig in relatie tot de omgang met ouders</w:t>
            </w:r>
          </w:p>
        </w:tc>
        <w:tc>
          <w:tcPr>
            <w:tcW w:w="1701" w:type="dxa"/>
          </w:tcPr>
          <w:p w14:paraId="054FC65A"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3,45</w:t>
            </w:r>
          </w:p>
        </w:tc>
        <w:tc>
          <w:tcPr>
            <w:tcW w:w="1842" w:type="dxa"/>
          </w:tcPr>
          <w:p w14:paraId="607922AA" w14:textId="77777777" w:rsidR="002D72DB" w:rsidRPr="00EB5EC4"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r>
      <w:tr w:rsidR="002D72DB" w:rsidRPr="00EB5EC4" w14:paraId="4584E220" w14:textId="77777777" w:rsidTr="002D72DB">
        <w:tc>
          <w:tcPr>
            <w:cnfStyle w:val="001000000000" w:firstRow="0" w:lastRow="0" w:firstColumn="1" w:lastColumn="0" w:oddVBand="0" w:evenVBand="0" w:oddHBand="0" w:evenHBand="0" w:firstRowFirstColumn="0" w:firstRowLastColumn="0" w:lastRowFirstColumn="0" w:lastRowLastColumn="0"/>
            <w:tcW w:w="5070" w:type="dxa"/>
          </w:tcPr>
          <w:p w14:paraId="37888ADD" w14:textId="77777777" w:rsidR="002D72DB" w:rsidRPr="00EB5EC4" w:rsidRDefault="002D72DB" w:rsidP="00970105">
            <w:pPr>
              <w:pStyle w:val="kansenkleur-tekst"/>
              <w:ind w:right="-1"/>
              <w:rPr>
                <w:b w:val="0"/>
                <w:bCs w:val="0"/>
                <w:lang w:val="nl-NL"/>
              </w:rPr>
            </w:pPr>
            <w:r w:rsidRPr="00EB5EC4">
              <w:rPr>
                <w:b w:val="0"/>
                <w:bCs w:val="0"/>
                <w:lang w:val="nl-NL"/>
              </w:rPr>
              <w:t xml:space="preserve">De directie steunt personeelsleden die te maken hebben met intimidatie </w:t>
            </w:r>
          </w:p>
        </w:tc>
        <w:tc>
          <w:tcPr>
            <w:tcW w:w="1701" w:type="dxa"/>
          </w:tcPr>
          <w:p w14:paraId="0C43FEA1"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3,56</w:t>
            </w:r>
          </w:p>
        </w:tc>
        <w:tc>
          <w:tcPr>
            <w:tcW w:w="1842" w:type="dxa"/>
          </w:tcPr>
          <w:p w14:paraId="278C1EC3" w14:textId="77777777" w:rsidR="002D72DB" w:rsidRPr="00EB5EC4"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EB5EC4">
              <w:rPr>
                <w:lang w:val="nl-NL"/>
              </w:rPr>
              <w:t xml:space="preserve">Goed </w:t>
            </w:r>
          </w:p>
        </w:tc>
      </w:tr>
      <w:tr w:rsidR="002D72DB" w:rsidRPr="00EB5EC4" w14:paraId="53941CAF" w14:textId="77777777"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5E3C3D0" w14:textId="77777777" w:rsidR="002D72DB" w:rsidRPr="00EB5EC4" w:rsidRDefault="002D72DB" w:rsidP="00970105">
            <w:pPr>
              <w:pStyle w:val="kansenkleur-tekst"/>
              <w:ind w:right="-1"/>
              <w:rPr>
                <w:b w:val="0"/>
                <w:bCs w:val="0"/>
                <w:lang w:val="nl-NL"/>
              </w:rPr>
            </w:pPr>
            <w:r w:rsidRPr="00EB5EC4">
              <w:rPr>
                <w:b w:val="0"/>
                <w:bCs w:val="0"/>
                <w:lang w:val="nl-NL"/>
              </w:rPr>
              <w:t>De directie ste</w:t>
            </w:r>
            <w:r w:rsidR="000902D6" w:rsidRPr="00EB5EC4">
              <w:rPr>
                <w:b w:val="0"/>
                <w:bCs w:val="0"/>
                <w:lang w:val="nl-NL"/>
              </w:rPr>
              <w:t>unt medewerkers die optreden tegen</w:t>
            </w:r>
            <w:r w:rsidRPr="00EB5EC4">
              <w:rPr>
                <w:b w:val="0"/>
                <w:bCs w:val="0"/>
                <w:lang w:val="nl-NL"/>
              </w:rPr>
              <w:t xml:space="preserve"> ouders </w:t>
            </w:r>
            <w:r w:rsidR="000902D6" w:rsidRPr="00EB5EC4">
              <w:rPr>
                <w:b w:val="0"/>
                <w:bCs w:val="0"/>
                <w:lang w:val="nl-NL"/>
              </w:rPr>
              <w:t>die zich misdragen</w:t>
            </w:r>
          </w:p>
        </w:tc>
        <w:tc>
          <w:tcPr>
            <w:tcW w:w="1701" w:type="dxa"/>
          </w:tcPr>
          <w:p w14:paraId="5DDBC266" w14:textId="77777777" w:rsidR="002D72DB" w:rsidRPr="00EB5EC4" w:rsidRDefault="000902D6"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3,49</w:t>
            </w:r>
          </w:p>
        </w:tc>
        <w:tc>
          <w:tcPr>
            <w:tcW w:w="1842" w:type="dxa"/>
          </w:tcPr>
          <w:p w14:paraId="52BDB9F7" w14:textId="77777777" w:rsidR="002D72DB" w:rsidRPr="00EB5EC4" w:rsidRDefault="000902D6"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EB5EC4">
              <w:rPr>
                <w:lang w:val="nl-NL"/>
              </w:rPr>
              <w:t>Ruim voldoende</w:t>
            </w:r>
          </w:p>
        </w:tc>
      </w:tr>
    </w:tbl>
    <w:p w14:paraId="741D4B40" w14:textId="77777777" w:rsidR="002D72DB" w:rsidRPr="00EB5EC4" w:rsidRDefault="002D72DB" w:rsidP="00BF1B5E">
      <w:pPr>
        <w:pStyle w:val="kansenkleur-tekst"/>
        <w:rPr>
          <w:lang w:val="nl-NL"/>
        </w:rPr>
      </w:pPr>
    </w:p>
    <w:p w14:paraId="22DCC2C0" w14:textId="77777777" w:rsidR="00DF73E7" w:rsidRPr="00EB5EC4" w:rsidRDefault="0024281A" w:rsidP="0024281A">
      <w:pPr>
        <w:pStyle w:val="KansKleur-paragraaf"/>
      </w:pPr>
      <w:r w:rsidRPr="00EB5EC4">
        <w:t>r</w:t>
      </w:r>
      <w:r w:rsidR="00DF73E7" w:rsidRPr="00EB5EC4">
        <w:t>isico</w:t>
      </w:r>
      <w:r w:rsidR="00B0109E" w:rsidRPr="00EB5EC4">
        <w:t>-</w:t>
      </w:r>
      <w:r w:rsidR="00DF73E7" w:rsidRPr="00EB5EC4">
        <w:t>inventarisatie en evaluatie (RI</w:t>
      </w:r>
      <w:r w:rsidRPr="00EB5EC4">
        <w:t>&amp;</w:t>
      </w:r>
      <w:r w:rsidR="00DF73E7" w:rsidRPr="00EB5EC4">
        <w:t>E)</w:t>
      </w:r>
    </w:p>
    <w:p w14:paraId="0A27F3D4" w14:textId="77777777" w:rsidR="00DF73E7" w:rsidRPr="00EB5EC4" w:rsidRDefault="00DF73E7" w:rsidP="00BF1B5E">
      <w:pPr>
        <w:pStyle w:val="KansKleur-tekst"/>
      </w:pPr>
    </w:p>
    <w:p w14:paraId="39C1C8B5" w14:textId="77777777" w:rsidR="0005118A" w:rsidRPr="00EB5EC4" w:rsidRDefault="0005118A" w:rsidP="0005118A">
      <w:pPr>
        <w:pStyle w:val="KansKleur-tekst"/>
      </w:pPr>
      <w:r w:rsidRPr="00EB5EC4">
        <w:t xml:space="preserve">Alle scholen van Kans &amp; Kleur hebben een actuele RI&amp;E en jaarlijks wordt deze geëvalueerd en met de medezeggenschapsraad besproken. Een extern veiligheidsdeskundige heeft de scholen begeleid bij het opstellen van de RI&amp;E. Scholen moeten een nieuwe RI&amp;E opstellen als er aanpassingen in het gebouw zijn gepleegd. </w:t>
      </w:r>
    </w:p>
    <w:p w14:paraId="5A3DA689" w14:textId="77777777" w:rsidR="0005118A" w:rsidRPr="00EB5EC4" w:rsidRDefault="0005118A" w:rsidP="0005118A">
      <w:pPr>
        <w:pStyle w:val="KansKleur-tekst"/>
      </w:pPr>
    </w:p>
    <w:p w14:paraId="0A2ACD5C" w14:textId="77777777" w:rsidR="0005118A" w:rsidRPr="00EB5EC4" w:rsidRDefault="0005118A" w:rsidP="0005118A">
      <w:pPr>
        <w:pStyle w:val="KansKleur-tekst"/>
      </w:pPr>
    </w:p>
    <w:p w14:paraId="2714F201" w14:textId="77777777" w:rsidR="00C63804" w:rsidRPr="00EB5EC4" w:rsidRDefault="00C63804" w:rsidP="00E5470C">
      <w:pPr>
        <w:pStyle w:val="KansKleur-paragraaf"/>
      </w:pPr>
      <w:r w:rsidRPr="00EB5EC4">
        <w:t>registraties</w:t>
      </w:r>
    </w:p>
    <w:p w14:paraId="6994D0F3" w14:textId="77777777" w:rsidR="00C63804" w:rsidRPr="00EB5EC4" w:rsidRDefault="00C63804" w:rsidP="00C63804">
      <w:pPr>
        <w:pStyle w:val="KansKleur-tekst"/>
      </w:pPr>
    </w:p>
    <w:p w14:paraId="0D20EA26" w14:textId="77777777" w:rsidR="00C63804" w:rsidRPr="00EB5EC4" w:rsidRDefault="00C63804" w:rsidP="00C63804">
      <w:pPr>
        <w:pStyle w:val="KansKleursubkop"/>
      </w:pPr>
      <w:r w:rsidRPr="00EB5EC4">
        <w:t>Ongevallen</w:t>
      </w:r>
    </w:p>
    <w:p w14:paraId="42C36E8C" w14:textId="77777777" w:rsidR="00C63804" w:rsidRPr="00EB5EC4" w:rsidRDefault="00C63804" w:rsidP="00C63804">
      <w:pPr>
        <w:pStyle w:val="KansKleur-tekst"/>
      </w:pPr>
      <w:r w:rsidRPr="00EB5EC4">
        <w:t xml:space="preserve">Alle scholen van Kans &amp; Kleur houden een ongevallenregistratie </w:t>
      </w:r>
      <w:r w:rsidR="00B10C93" w:rsidRPr="00EB5EC4">
        <w:rPr>
          <w:rStyle w:val="Voetnootmarkering"/>
        </w:rPr>
        <w:footnoteReference w:id="1"/>
      </w:r>
      <w:r w:rsidRPr="00EB5EC4">
        <w:t xml:space="preserve">bij. Hieronder staat een overzicht van de aantal ongevallen in de afgelopen drie jaar op onze school. </w:t>
      </w:r>
    </w:p>
    <w:p w14:paraId="5E74DA48" w14:textId="77777777" w:rsidR="00C63804" w:rsidRPr="00EB5EC4" w:rsidRDefault="00C63804" w:rsidP="00C63804">
      <w:pPr>
        <w:pStyle w:val="KansKleur-tekst"/>
      </w:pPr>
    </w:p>
    <w:p w14:paraId="43E6EBCD" w14:textId="64E98158" w:rsidR="00C63804" w:rsidRPr="00EB5EC4" w:rsidRDefault="00C63804" w:rsidP="00C63804">
      <w:pPr>
        <w:pStyle w:val="KansKleur-tekst"/>
        <w:rPr>
          <w:i/>
        </w:rPr>
      </w:pPr>
      <w:r w:rsidRPr="00EB5EC4">
        <w:rPr>
          <w:i/>
        </w:rPr>
        <w:t xml:space="preserve">Overzicht van </w:t>
      </w:r>
      <w:r w:rsidR="00B10C93" w:rsidRPr="00EB5EC4">
        <w:rPr>
          <w:i/>
        </w:rPr>
        <w:t xml:space="preserve">aantal </w:t>
      </w:r>
      <w:r w:rsidRPr="00EB5EC4">
        <w:rPr>
          <w:i/>
        </w:rPr>
        <w:t xml:space="preserve">ongevallen op </w:t>
      </w:r>
      <w:proofErr w:type="spellStart"/>
      <w:r w:rsidR="00CA0D7F">
        <w:rPr>
          <w:i/>
        </w:rPr>
        <w:t>Paschalisschool</w:t>
      </w:r>
      <w:bookmarkStart w:id="0" w:name="_GoBack"/>
      <w:bookmarkEnd w:id="0"/>
      <w:proofErr w:type="spellEnd"/>
      <w:r w:rsidR="001C0F6B" w:rsidRPr="00EB5EC4">
        <w:rPr>
          <w:i/>
        </w:rPr>
        <w:t xml:space="preserve"> </w:t>
      </w:r>
      <w:r w:rsidR="00A40721" w:rsidRPr="00EB5EC4">
        <w:rPr>
          <w:i/>
        </w:rPr>
        <w:t>in 2013-2016</w:t>
      </w:r>
    </w:p>
    <w:tbl>
      <w:tblPr>
        <w:tblStyle w:val="Kleurrijkelijst-accent5"/>
        <w:tblW w:w="0" w:type="auto"/>
        <w:tblLook w:val="04A0" w:firstRow="1" w:lastRow="0" w:firstColumn="1" w:lastColumn="0" w:noHBand="0" w:noVBand="1"/>
      </w:tblPr>
      <w:tblGrid>
        <w:gridCol w:w="1090"/>
        <w:gridCol w:w="3990"/>
        <w:gridCol w:w="3984"/>
      </w:tblGrid>
      <w:tr w:rsidR="00B10C93" w:rsidRPr="00EB5EC4" w14:paraId="20176D43" w14:textId="77777777" w:rsidTr="00A40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14:paraId="0CF0E3AE" w14:textId="77777777" w:rsidR="00B10C93" w:rsidRPr="00EB5EC4" w:rsidRDefault="00B10C93" w:rsidP="002562AD">
            <w:pPr>
              <w:pStyle w:val="KansKleur-tekst"/>
            </w:pPr>
            <w:r w:rsidRPr="00EB5EC4">
              <w:t>Jaar</w:t>
            </w:r>
          </w:p>
        </w:tc>
        <w:tc>
          <w:tcPr>
            <w:tcW w:w="3990" w:type="dxa"/>
          </w:tcPr>
          <w:p w14:paraId="105B3346" w14:textId="77777777" w:rsidR="00B10C93" w:rsidRPr="00EB5EC4" w:rsidRDefault="00B10C93" w:rsidP="002562AD">
            <w:pPr>
              <w:pStyle w:val="KansKleur-tekst"/>
              <w:cnfStyle w:val="100000000000" w:firstRow="1" w:lastRow="0" w:firstColumn="0" w:lastColumn="0" w:oddVBand="0" w:evenVBand="0" w:oddHBand="0" w:evenHBand="0" w:firstRowFirstColumn="0" w:firstRowLastColumn="0" w:lastRowFirstColumn="0" w:lastRowLastColumn="0"/>
              <w:rPr>
                <w:b w:val="0"/>
                <w:bCs w:val="0"/>
              </w:rPr>
            </w:pPr>
            <w:r w:rsidRPr="00EB5EC4">
              <w:t>Ongevallen met ziekteverzuim tot gevolg</w:t>
            </w:r>
          </w:p>
        </w:tc>
        <w:tc>
          <w:tcPr>
            <w:tcW w:w="3984" w:type="dxa"/>
          </w:tcPr>
          <w:p w14:paraId="15CACC97" w14:textId="77777777" w:rsidR="00B10C93" w:rsidRPr="00EB5EC4" w:rsidRDefault="00B10C93" w:rsidP="002562AD">
            <w:pPr>
              <w:pStyle w:val="KansKleur-tekst"/>
              <w:cnfStyle w:val="100000000000" w:firstRow="1" w:lastRow="0" w:firstColumn="0" w:lastColumn="0" w:oddVBand="0" w:evenVBand="0" w:oddHBand="0" w:evenHBand="0" w:firstRowFirstColumn="0" w:firstRowLastColumn="0" w:lastRowFirstColumn="0" w:lastRowLastColumn="0"/>
            </w:pPr>
            <w:r w:rsidRPr="00EB5EC4">
              <w:t>Klein</w:t>
            </w:r>
            <w:r w:rsidR="00884932" w:rsidRPr="00EB5EC4">
              <w:t>e</w:t>
            </w:r>
            <w:r w:rsidRPr="00EB5EC4">
              <w:t xml:space="preserve"> ongevallen met eerste hulp </w:t>
            </w:r>
          </w:p>
        </w:tc>
      </w:tr>
      <w:tr w:rsidR="00B10C93" w:rsidRPr="00EB5EC4" w14:paraId="5F06B8F6" w14:textId="77777777"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14:paraId="3DC763DB" w14:textId="77777777" w:rsidR="00B10C93" w:rsidRPr="00EB5EC4" w:rsidRDefault="00B10C93" w:rsidP="002562AD">
            <w:pPr>
              <w:pStyle w:val="KansKleur-tekst"/>
            </w:pPr>
            <w:r w:rsidRPr="00EB5EC4">
              <w:t>2013</w:t>
            </w:r>
          </w:p>
        </w:tc>
        <w:tc>
          <w:tcPr>
            <w:tcW w:w="3990" w:type="dxa"/>
          </w:tcPr>
          <w:p w14:paraId="254E8B19" w14:textId="60BDCC95" w:rsidR="00B10C93" w:rsidRPr="00EB5EC4" w:rsidRDefault="00CA0D7F" w:rsidP="002562AD">
            <w:pPr>
              <w:pStyle w:val="KansKleur-tekst"/>
              <w:cnfStyle w:val="000000100000" w:firstRow="0" w:lastRow="0" w:firstColumn="0" w:lastColumn="0" w:oddVBand="0" w:evenVBand="0" w:oddHBand="1" w:evenHBand="0" w:firstRowFirstColumn="0" w:firstRowLastColumn="0" w:lastRowFirstColumn="0" w:lastRowLastColumn="0"/>
            </w:pPr>
            <w:r>
              <w:t>-</w:t>
            </w:r>
          </w:p>
        </w:tc>
        <w:tc>
          <w:tcPr>
            <w:tcW w:w="3984" w:type="dxa"/>
          </w:tcPr>
          <w:p w14:paraId="513AFCF2" w14:textId="77777777" w:rsidR="00B10C93" w:rsidRPr="00EB5EC4" w:rsidRDefault="00B10C93" w:rsidP="002562AD">
            <w:pPr>
              <w:pStyle w:val="KansKleur-tekst"/>
              <w:cnfStyle w:val="000000100000" w:firstRow="0" w:lastRow="0" w:firstColumn="0" w:lastColumn="0" w:oddVBand="0" w:evenVBand="0" w:oddHBand="1" w:evenHBand="0" w:firstRowFirstColumn="0" w:firstRowLastColumn="0" w:lastRowFirstColumn="0" w:lastRowLastColumn="0"/>
            </w:pPr>
          </w:p>
        </w:tc>
      </w:tr>
      <w:tr w:rsidR="00B10C93" w:rsidRPr="00EB5EC4" w14:paraId="553C542B" w14:textId="77777777" w:rsidTr="00A40721">
        <w:tc>
          <w:tcPr>
            <w:cnfStyle w:val="001000000000" w:firstRow="0" w:lastRow="0" w:firstColumn="1" w:lastColumn="0" w:oddVBand="0" w:evenVBand="0" w:oddHBand="0" w:evenHBand="0" w:firstRowFirstColumn="0" w:firstRowLastColumn="0" w:lastRowFirstColumn="0" w:lastRowLastColumn="0"/>
            <w:tcW w:w="1090" w:type="dxa"/>
          </w:tcPr>
          <w:p w14:paraId="1FF2A889" w14:textId="77777777" w:rsidR="00B10C93" w:rsidRPr="00EB5EC4" w:rsidRDefault="00B10C93" w:rsidP="002562AD">
            <w:pPr>
              <w:pStyle w:val="KansKleur-tekst"/>
            </w:pPr>
            <w:r w:rsidRPr="00EB5EC4">
              <w:t xml:space="preserve">2014 </w:t>
            </w:r>
          </w:p>
        </w:tc>
        <w:tc>
          <w:tcPr>
            <w:tcW w:w="3990" w:type="dxa"/>
          </w:tcPr>
          <w:p w14:paraId="3B384A37" w14:textId="78390B25" w:rsidR="00B10C93" w:rsidRPr="00EB5EC4" w:rsidRDefault="00CA0D7F" w:rsidP="002562AD">
            <w:pPr>
              <w:pStyle w:val="KansKleur-tekst"/>
              <w:cnfStyle w:val="000000000000" w:firstRow="0" w:lastRow="0" w:firstColumn="0" w:lastColumn="0" w:oddVBand="0" w:evenVBand="0" w:oddHBand="0" w:evenHBand="0" w:firstRowFirstColumn="0" w:firstRowLastColumn="0" w:lastRowFirstColumn="0" w:lastRowLastColumn="0"/>
            </w:pPr>
            <w:r>
              <w:t>-</w:t>
            </w:r>
          </w:p>
        </w:tc>
        <w:tc>
          <w:tcPr>
            <w:tcW w:w="3984" w:type="dxa"/>
          </w:tcPr>
          <w:p w14:paraId="7983ED87" w14:textId="77777777" w:rsidR="00B10C93" w:rsidRPr="00EB5EC4" w:rsidRDefault="00B10C93" w:rsidP="002562AD">
            <w:pPr>
              <w:pStyle w:val="KansKleur-tekst"/>
              <w:cnfStyle w:val="000000000000" w:firstRow="0" w:lastRow="0" w:firstColumn="0" w:lastColumn="0" w:oddVBand="0" w:evenVBand="0" w:oddHBand="0" w:evenHBand="0" w:firstRowFirstColumn="0" w:firstRowLastColumn="0" w:lastRowFirstColumn="0" w:lastRowLastColumn="0"/>
            </w:pPr>
          </w:p>
        </w:tc>
      </w:tr>
      <w:tr w:rsidR="000902D6" w:rsidRPr="00EB5EC4" w14:paraId="0BD2383F" w14:textId="77777777"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14:paraId="0675E6D7" w14:textId="77777777" w:rsidR="000902D6" w:rsidRPr="00EB5EC4" w:rsidRDefault="000902D6" w:rsidP="002562AD">
            <w:pPr>
              <w:pStyle w:val="KansKleur-tekst"/>
            </w:pPr>
            <w:r w:rsidRPr="00EB5EC4">
              <w:t>2015</w:t>
            </w:r>
          </w:p>
        </w:tc>
        <w:tc>
          <w:tcPr>
            <w:tcW w:w="3990" w:type="dxa"/>
          </w:tcPr>
          <w:p w14:paraId="74258B30" w14:textId="309BCE51" w:rsidR="000902D6" w:rsidRPr="00EB5EC4" w:rsidRDefault="00CA0D7F" w:rsidP="002562AD">
            <w:pPr>
              <w:pStyle w:val="KansKleur-tekst"/>
              <w:cnfStyle w:val="000000100000" w:firstRow="0" w:lastRow="0" w:firstColumn="0" w:lastColumn="0" w:oddVBand="0" w:evenVBand="0" w:oddHBand="1" w:evenHBand="0" w:firstRowFirstColumn="0" w:firstRowLastColumn="0" w:lastRowFirstColumn="0" w:lastRowLastColumn="0"/>
            </w:pPr>
            <w:r>
              <w:t>-</w:t>
            </w:r>
          </w:p>
        </w:tc>
        <w:tc>
          <w:tcPr>
            <w:tcW w:w="3984" w:type="dxa"/>
          </w:tcPr>
          <w:p w14:paraId="5F599C68" w14:textId="77777777" w:rsidR="000902D6" w:rsidRPr="00EB5EC4" w:rsidRDefault="000902D6" w:rsidP="002562AD">
            <w:pPr>
              <w:pStyle w:val="KansKleur-tekst"/>
              <w:cnfStyle w:val="000000100000" w:firstRow="0" w:lastRow="0" w:firstColumn="0" w:lastColumn="0" w:oddVBand="0" w:evenVBand="0" w:oddHBand="1" w:evenHBand="0" w:firstRowFirstColumn="0" w:firstRowLastColumn="0" w:lastRowFirstColumn="0" w:lastRowLastColumn="0"/>
            </w:pPr>
          </w:p>
        </w:tc>
      </w:tr>
      <w:tr w:rsidR="00A40721" w:rsidRPr="00EB5EC4" w14:paraId="5F5B339C" w14:textId="77777777" w:rsidTr="00A40721">
        <w:tc>
          <w:tcPr>
            <w:cnfStyle w:val="001000000000" w:firstRow="0" w:lastRow="0" w:firstColumn="1" w:lastColumn="0" w:oddVBand="0" w:evenVBand="0" w:oddHBand="0" w:evenHBand="0" w:firstRowFirstColumn="0" w:firstRowLastColumn="0" w:lastRowFirstColumn="0" w:lastRowLastColumn="0"/>
            <w:tcW w:w="1090" w:type="dxa"/>
          </w:tcPr>
          <w:p w14:paraId="1AC48309" w14:textId="77777777" w:rsidR="00A40721" w:rsidRPr="00EB5EC4" w:rsidRDefault="00A40721" w:rsidP="002562AD">
            <w:pPr>
              <w:pStyle w:val="KansKleur-tekst"/>
            </w:pPr>
            <w:r w:rsidRPr="00EB5EC4">
              <w:t>2016</w:t>
            </w:r>
          </w:p>
        </w:tc>
        <w:tc>
          <w:tcPr>
            <w:tcW w:w="3990" w:type="dxa"/>
          </w:tcPr>
          <w:p w14:paraId="7FE3A1F2" w14:textId="6984655B" w:rsidR="00A40721" w:rsidRPr="00EB5EC4" w:rsidRDefault="00CA0D7F" w:rsidP="002562AD">
            <w:pPr>
              <w:pStyle w:val="KansKleur-tekst"/>
              <w:cnfStyle w:val="000000000000" w:firstRow="0" w:lastRow="0" w:firstColumn="0" w:lastColumn="0" w:oddVBand="0" w:evenVBand="0" w:oddHBand="0" w:evenHBand="0" w:firstRowFirstColumn="0" w:firstRowLastColumn="0" w:lastRowFirstColumn="0" w:lastRowLastColumn="0"/>
            </w:pPr>
            <w:r>
              <w:t>-</w:t>
            </w:r>
          </w:p>
        </w:tc>
        <w:tc>
          <w:tcPr>
            <w:tcW w:w="3984" w:type="dxa"/>
          </w:tcPr>
          <w:p w14:paraId="5AC8AB29" w14:textId="77777777" w:rsidR="00A40721" w:rsidRPr="00EB5EC4" w:rsidRDefault="00A40721" w:rsidP="002562AD">
            <w:pPr>
              <w:pStyle w:val="KansKleur-tekst"/>
              <w:cnfStyle w:val="000000000000" w:firstRow="0" w:lastRow="0" w:firstColumn="0" w:lastColumn="0" w:oddVBand="0" w:evenVBand="0" w:oddHBand="0" w:evenHBand="0" w:firstRowFirstColumn="0" w:firstRowLastColumn="0" w:lastRowFirstColumn="0" w:lastRowLastColumn="0"/>
            </w:pPr>
          </w:p>
        </w:tc>
      </w:tr>
    </w:tbl>
    <w:p w14:paraId="48D7E135" w14:textId="77777777" w:rsidR="00C63804" w:rsidRPr="00EB5EC4" w:rsidRDefault="00C63804" w:rsidP="00C63804">
      <w:pPr>
        <w:pStyle w:val="KansKleur-tekst"/>
      </w:pPr>
    </w:p>
    <w:p w14:paraId="1CE7798F" w14:textId="77777777" w:rsidR="00BF1B5E" w:rsidRPr="00EB5EC4" w:rsidRDefault="00C63804" w:rsidP="00C63804">
      <w:pPr>
        <w:pStyle w:val="KansKleursubkop"/>
      </w:pPr>
      <w:r w:rsidRPr="00EB5EC4">
        <w:t>Incidenten</w:t>
      </w:r>
    </w:p>
    <w:p w14:paraId="772F2B7A" w14:textId="77777777" w:rsidR="009C69D8" w:rsidRPr="00EB5EC4" w:rsidRDefault="00E5470C" w:rsidP="00BF1B5E">
      <w:pPr>
        <w:pStyle w:val="KansKleur-tekst"/>
      </w:pPr>
      <w:r w:rsidRPr="00EB5EC4">
        <w:t>Alle scholen van Kans &amp; Kleur houden e</w:t>
      </w:r>
      <w:r w:rsidR="00C63804" w:rsidRPr="00EB5EC4">
        <w:t>en registratie bij van incidenten die agressie of onder grensoverschrijdend gedrag betreffen</w:t>
      </w:r>
      <w:r w:rsidRPr="00EB5EC4">
        <w:t xml:space="preserve">. </w:t>
      </w:r>
      <w:r w:rsidR="009C69D8" w:rsidRPr="00EB5EC4">
        <w:t xml:space="preserve">Onder incidenten verstaat Kans &amp; Kleur: </w:t>
      </w:r>
    </w:p>
    <w:p w14:paraId="67A3E0ED" w14:textId="77777777" w:rsidR="009C69D8" w:rsidRPr="00EB5EC4" w:rsidRDefault="009C69D8" w:rsidP="009C69D8">
      <w:pPr>
        <w:pStyle w:val="KansKleuropsomming"/>
      </w:pPr>
      <w:r w:rsidRPr="00EB5EC4">
        <w:t>fysiek geweld dat letsel tot gevolg heeft;</w:t>
      </w:r>
    </w:p>
    <w:p w14:paraId="14F8DCCF" w14:textId="77777777" w:rsidR="009C69D8" w:rsidRPr="00EB5EC4" w:rsidRDefault="009C69D8" w:rsidP="009C69D8">
      <w:pPr>
        <w:pStyle w:val="KansKleuropsomming"/>
      </w:pPr>
      <w:r w:rsidRPr="00EB5EC4">
        <w:t>fysiek geweld waarbij (nep-)wapens gebruikt zijn;</w:t>
      </w:r>
    </w:p>
    <w:p w14:paraId="2A3BBC94" w14:textId="77777777" w:rsidR="009C69D8" w:rsidRPr="00EB5EC4" w:rsidRDefault="009C69D8" w:rsidP="009C69D8">
      <w:pPr>
        <w:pStyle w:val="KansKleuropsomming"/>
      </w:pPr>
      <w:r w:rsidRPr="00EB5EC4">
        <w:lastRenderedPageBreak/>
        <w:t>wapenbezit (onderscheiden naar vuur-, steek- en overige wapens);</w:t>
      </w:r>
    </w:p>
    <w:p w14:paraId="50BE4944" w14:textId="77777777" w:rsidR="009C69D8" w:rsidRPr="00EB5EC4" w:rsidRDefault="009C69D8" w:rsidP="009C69D8">
      <w:pPr>
        <w:pStyle w:val="KansKleuropsomming"/>
      </w:pPr>
      <w:r w:rsidRPr="00EB5EC4">
        <w:t>seksueel misbruik en seksuele intimidatie (waaronder loverboys);</w:t>
      </w:r>
    </w:p>
    <w:p w14:paraId="2F0D84D4" w14:textId="77777777" w:rsidR="009C69D8" w:rsidRPr="00EB5EC4" w:rsidRDefault="009C69D8" w:rsidP="009C69D8">
      <w:pPr>
        <w:pStyle w:val="KansKleuropsomming"/>
      </w:pPr>
      <w:r w:rsidRPr="00EB5EC4">
        <w:t>grove pesterijen;</w:t>
      </w:r>
    </w:p>
    <w:p w14:paraId="34AD8BAA" w14:textId="77777777" w:rsidR="009C69D8" w:rsidRPr="00EB5EC4" w:rsidRDefault="009C69D8" w:rsidP="009C69D8">
      <w:pPr>
        <w:pStyle w:val="KansKleuropsomming"/>
      </w:pPr>
      <w:r w:rsidRPr="00EB5EC4">
        <w:t>discriminatie (</w:t>
      </w:r>
      <w:proofErr w:type="spellStart"/>
      <w:r w:rsidRPr="00EB5EC4">
        <w:t>ondermeer</w:t>
      </w:r>
      <w:proofErr w:type="spellEnd"/>
      <w:r w:rsidRPr="00EB5EC4">
        <w:t xml:space="preserve"> naar ras, geslacht en homodiscriminatie);</w:t>
      </w:r>
    </w:p>
    <w:p w14:paraId="00D3B9A6" w14:textId="77777777" w:rsidR="009C69D8" w:rsidRPr="00EB5EC4" w:rsidRDefault="009C69D8" w:rsidP="009C69D8">
      <w:pPr>
        <w:pStyle w:val="KansKleuropsomming"/>
      </w:pPr>
      <w:r w:rsidRPr="00EB5EC4">
        <w:t>bedreigingen;</w:t>
      </w:r>
    </w:p>
    <w:p w14:paraId="5585D452" w14:textId="77777777" w:rsidR="009C69D8" w:rsidRPr="00EB5EC4" w:rsidRDefault="009C69D8" w:rsidP="009C69D8">
      <w:pPr>
        <w:pStyle w:val="KansKleuropsomming"/>
      </w:pPr>
      <w:r w:rsidRPr="00EB5EC4">
        <w:t>vernieling of diefstal van goederen;</w:t>
      </w:r>
    </w:p>
    <w:p w14:paraId="0A2F1E6B" w14:textId="77777777" w:rsidR="009C69D8" w:rsidRPr="00EB5EC4" w:rsidRDefault="009C69D8" w:rsidP="009C69D8">
      <w:pPr>
        <w:pStyle w:val="KansKleuropsomming"/>
      </w:pPr>
      <w:r w:rsidRPr="00EB5EC4">
        <w:t>drugs (onderscheiden naar bezit, gebruik en verkoop).</w:t>
      </w:r>
    </w:p>
    <w:p w14:paraId="4CAE9888" w14:textId="77777777" w:rsidR="009C69D8" w:rsidRPr="00EB5EC4" w:rsidRDefault="009C69D8" w:rsidP="00BF1B5E">
      <w:pPr>
        <w:pStyle w:val="KansKleur-tekst"/>
      </w:pPr>
    </w:p>
    <w:p w14:paraId="611E72F2" w14:textId="77777777" w:rsidR="000902D6" w:rsidRPr="00EB5EC4" w:rsidRDefault="00C63804" w:rsidP="004D4673">
      <w:pPr>
        <w:pStyle w:val="KansKleur-tekst"/>
      </w:pPr>
      <w:r w:rsidRPr="00EB5EC4">
        <w:t xml:space="preserve">Hieronder staat een overzicht van de aantal incidenten in de afgelopen drie jaar op onze school. </w:t>
      </w:r>
      <w:r w:rsidR="00D95D3A" w:rsidRPr="00EB5EC4">
        <w:t>Bij agressie-incidenten door volwassenen doet Kans &amp; Kleur aangifte bij de politie.</w:t>
      </w:r>
    </w:p>
    <w:p w14:paraId="682C8A13" w14:textId="77777777" w:rsidR="00EB5EC4" w:rsidRPr="00EB5EC4" w:rsidRDefault="00EB5EC4" w:rsidP="004D4673">
      <w:pPr>
        <w:pStyle w:val="KansKleur-tekst"/>
      </w:pPr>
    </w:p>
    <w:p w14:paraId="0FB9E4C7" w14:textId="77777777" w:rsidR="00C63804" w:rsidRPr="00EB5EC4" w:rsidRDefault="00C63804" w:rsidP="00BF1B5E">
      <w:pPr>
        <w:pStyle w:val="KansKleur-tekst"/>
        <w:rPr>
          <w:i/>
        </w:rPr>
      </w:pPr>
      <w:r w:rsidRPr="00EB5EC4">
        <w:rPr>
          <w:i/>
        </w:rPr>
        <w:t>Overzicht van aantal incidenten van gr</w:t>
      </w:r>
      <w:r w:rsidR="00A40721" w:rsidRPr="00EB5EC4">
        <w:rPr>
          <w:i/>
        </w:rPr>
        <w:t>ensoverschrijdend gedrag in 2013-2016</w:t>
      </w:r>
    </w:p>
    <w:tbl>
      <w:tblPr>
        <w:tblStyle w:val="Kleurrijkelijst-accent5"/>
        <w:tblW w:w="0" w:type="auto"/>
        <w:tblLook w:val="04A0" w:firstRow="1" w:lastRow="0" w:firstColumn="1" w:lastColumn="0" w:noHBand="0" w:noVBand="1"/>
      </w:tblPr>
      <w:tblGrid>
        <w:gridCol w:w="1093"/>
        <w:gridCol w:w="7971"/>
      </w:tblGrid>
      <w:tr w:rsidR="00C63804" w:rsidRPr="00EB5EC4" w14:paraId="5567DEB4" w14:textId="77777777" w:rsidTr="00A40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698A7304" w14:textId="77777777" w:rsidR="00C63804" w:rsidRPr="00EB5EC4" w:rsidRDefault="00C63804" w:rsidP="00BF1B5E">
            <w:pPr>
              <w:pStyle w:val="KansKleur-tekst"/>
            </w:pPr>
            <w:r w:rsidRPr="00EB5EC4">
              <w:t>Jaar</w:t>
            </w:r>
          </w:p>
        </w:tc>
        <w:tc>
          <w:tcPr>
            <w:tcW w:w="7971" w:type="dxa"/>
          </w:tcPr>
          <w:p w14:paraId="7F6B60A7" w14:textId="77777777" w:rsidR="00C63804" w:rsidRPr="00EB5EC4" w:rsidRDefault="00C63804" w:rsidP="00BF1B5E">
            <w:pPr>
              <w:pStyle w:val="KansKleur-tekst"/>
              <w:cnfStyle w:val="100000000000" w:firstRow="1" w:lastRow="0" w:firstColumn="0" w:lastColumn="0" w:oddVBand="0" w:evenVBand="0" w:oddHBand="0" w:evenHBand="0" w:firstRowFirstColumn="0" w:firstRowLastColumn="0" w:lastRowFirstColumn="0" w:lastRowLastColumn="0"/>
            </w:pPr>
            <w:r w:rsidRPr="00EB5EC4">
              <w:t>Aantal</w:t>
            </w:r>
          </w:p>
        </w:tc>
      </w:tr>
      <w:tr w:rsidR="00A40721" w:rsidRPr="00EB5EC4" w14:paraId="606EA3A2" w14:textId="77777777"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0CD778EF" w14:textId="77777777" w:rsidR="00A40721" w:rsidRPr="00EB5EC4" w:rsidRDefault="00A40721" w:rsidP="00A40721">
            <w:pPr>
              <w:pStyle w:val="KansKleur-tekst"/>
            </w:pPr>
            <w:r w:rsidRPr="00EB5EC4">
              <w:t>2013</w:t>
            </w:r>
          </w:p>
        </w:tc>
        <w:tc>
          <w:tcPr>
            <w:tcW w:w="7971" w:type="dxa"/>
          </w:tcPr>
          <w:p w14:paraId="41471E9F" w14:textId="76972CDA" w:rsidR="00A40721" w:rsidRPr="00EB5EC4" w:rsidRDefault="00387FB5" w:rsidP="00A40721">
            <w:pPr>
              <w:pStyle w:val="KansKleur-tekst"/>
              <w:cnfStyle w:val="000000100000" w:firstRow="0" w:lastRow="0" w:firstColumn="0" w:lastColumn="0" w:oddVBand="0" w:evenVBand="0" w:oddHBand="1" w:evenHBand="0" w:firstRowFirstColumn="0" w:firstRowLastColumn="0" w:lastRowFirstColumn="0" w:lastRowLastColumn="0"/>
            </w:pPr>
            <w:r>
              <w:t>-</w:t>
            </w:r>
          </w:p>
        </w:tc>
      </w:tr>
      <w:tr w:rsidR="00A40721" w:rsidRPr="00EB5EC4" w14:paraId="3D5F7900" w14:textId="77777777" w:rsidTr="00A40721">
        <w:tc>
          <w:tcPr>
            <w:cnfStyle w:val="001000000000" w:firstRow="0" w:lastRow="0" w:firstColumn="1" w:lastColumn="0" w:oddVBand="0" w:evenVBand="0" w:oddHBand="0" w:evenHBand="0" w:firstRowFirstColumn="0" w:firstRowLastColumn="0" w:lastRowFirstColumn="0" w:lastRowLastColumn="0"/>
            <w:tcW w:w="1093" w:type="dxa"/>
          </w:tcPr>
          <w:p w14:paraId="0F8870F2" w14:textId="77777777" w:rsidR="00A40721" w:rsidRPr="00EB5EC4" w:rsidRDefault="00A40721" w:rsidP="00A40721">
            <w:pPr>
              <w:pStyle w:val="KansKleur-tekst"/>
            </w:pPr>
            <w:r w:rsidRPr="00EB5EC4">
              <w:t xml:space="preserve">2014 </w:t>
            </w:r>
          </w:p>
        </w:tc>
        <w:tc>
          <w:tcPr>
            <w:tcW w:w="7971" w:type="dxa"/>
          </w:tcPr>
          <w:p w14:paraId="0061A765" w14:textId="63DF041B" w:rsidR="00A40721" w:rsidRPr="00EB5EC4" w:rsidRDefault="00CA0D7F" w:rsidP="00A40721">
            <w:pPr>
              <w:pStyle w:val="KansKleur-tekst"/>
              <w:cnfStyle w:val="000000000000" w:firstRow="0" w:lastRow="0" w:firstColumn="0" w:lastColumn="0" w:oddVBand="0" w:evenVBand="0" w:oddHBand="0" w:evenHBand="0" w:firstRowFirstColumn="0" w:firstRowLastColumn="0" w:lastRowFirstColumn="0" w:lastRowLastColumn="0"/>
            </w:pPr>
            <w:r>
              <w:t>-</w:t>
            </w:r>
          </w:p>
        </w:tc>
      </w:tr>
      <w:tr w:rsidR="00A40721" w:rsidRPr="00EB5EC4" w14:paraId="3B0F1A82" w14:textId="77777777"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12B1CE65" w14:textId="77777777" w:rsidR="00A40721" w:rsidRPr="00EB5EC4" w:rsidRDefault="00A40721" w:rsidP="00A40721">
            <w:pPr>
              <w:pStyle w:val="KansKleur-tekst"/>
            </w:pPr>
            <w:r w:rsidRPr="00EB5EC4">
              <w:t>2015</w:t>
            </w:r>
          </w:p>
        </w:tc>
        <w:tc>
          <w:tcPr>
            <w:tcW w:w="7971" w:type="dxa"/>
          </w:tcPr>
          <w:p w14:paraId="4A47AEF0" w14:textId="06C2A949" w:rsidR="00A40721" w:rsidRPr="00EB5EC4" w:rsidRDefault="00CA0D7F" w:rsidP="00A40721">
            <w:pPr>
              <w:pStyle w:val="KansKleur-tekst"/>
              <w:cnfStyle w:val="000000100000" w:firstRow="0" w:lastRow="0" w:firstColumn="0" w:lastColumn="0" w:oddVBand="0" w:evenVBand="0" w:oddHBand="1" w:evenHBand="0" w:firstRowFirstColumn="0" w:firstRowLastColumn="0" w:lastRowFirstColumn="0" w:lastRowLastColumn="0"/>
            </w:pPr>
            <w:r>
              <w:t>-</w:t>
            </w:r>
          </w:p>
        </w:tc>
      </w:tr>
      <w:tr w:rsidR="000902D6" w:rsidRPr="00EB5EC4" w14:paraId="333C4B75" w14:textId="77777777" w:rsidTr="00A40721">
        <w:tc>
          <w:tcPr>
            <w:cnfStyle w:val="001000000000" w:firstRow="0" w:lastRow="0" w:firstColumn="1" w:lastColumn="0" w:oddVBand="0" w:evenVBand="0" w:oddHBand="0" w:evenHBand="0" w:firstRowFirstColumn="0" w:firstRowLastColumn="0" w:lastRowFirstColumn="0" w:lastRowLastColumn="0"/>
            <w:tcW w:w="1093" w:type="dxa"/>
          </w:tcPr>
          <w:p w14:paraId="4D78C797" w14:textId="77777777" w:rsidR="000902D6" w:rsidRPr="00EB5EC4" w:rsidRDefault="00A40721" w:rsidP="00BF1B5E">
            <w:pPr>
              <w:pStyle w:val="KansKleur-tekst"/>
            </w:pPr>
            <w:r w:rsidRPr="00EB5EC4">
              <w:t>2016</w:t>
            </w:r>
          </w:p>
        </w:tc>
        <w:tc>
          <w:tcPr>
            <w:tcW w:w="7971" w:type="dxa"/>
          </w:tcPr>
          <w:p w14:paraId="2D8DC7F2" w14:textId="471AC468" w:rsidR="000902D6" w:rsidRPr="00EB5EC4" w:rsidRDefault="00CA0D7F" w:rsidP="00BF1B5E">
            <w:pPr>
              <w:pStyle w:val="KansKleur-tekst"/>
              <w:cnfStyle w:val="000000000000" w:firstRow="0" w:lastRow="0" w:firstColumn="0" w:lastColumn="0" w:oddVBand="0" w:evenVBand="0" w:oddHBand="0" w:evenHBand="0" w:firstRowFirstColumn="0" w:firstRowLastColumn="0" w:lastRowFirstColumn="0" w:lastRowLastColumn="0"/>
            </w:pPr>
            <w:r>
              <w:t>-</w:t>
            </w:r>
          </w:p>
        </w:tc>
      </w:tr>
    </w:tbl>
    <w:p w14:paraId="2B27985A" w14:textId="77777777" w:rsidR="00C63804" w:rsidRPr="00EB5EC4" w:rsidRDefault="00C63804" w:rsidP="00BF1B5E">
      <w:pPr>
        <w:pStyle w:val="KansKleur-tekst"/>
      </w:pPr>
    </w:p>
    <w:p w14:paraId="290C8E29" w14:textId="77777777" w:rsidR="00C63804" w:rsidRPr="00EB5EC4" w:rsidRDefault="00C63804" w:rsidP="00C63804">
      <w:pPr>
        <w:pStyle w:val="KansKleur-tekst"/>
      </w:pPr>
      <w:r w:rsidRPr="00EB5EC4">
        <w:br w:type="page"/>
      </w:r>
    </w:p>
    <w:p w14:paraId="61B69016" w14:textId="77777777" w:rsidR="0042611B" w:rsidRPr="00EB5EC4" w:rsidRDefault="00C63804" w:rsidP="003E35ED">
      <w:pPr>
        <w:pStyle w:val="Kanskleur-hoofdstuk"/>
      </w:pPr>
      <w:r w:rsidRPr="00EB5EC4">
        <w:lastRenderedPageBreak/>
        <w:t>Maatregelen</w:t>
      </w:r>
    </w:p>
    <w:p w14:paraId="33C289FD" w14:textId="77777777" w:rsidR="003E35ED" w:rsidRPr="00EB5EC4" w:rsidRDefault="003E35ED" w:rsidP="003E35ED">
      <w:pPr>
        <w:pStyle w:val="KansKleur-tekst"/>
      </w:pPr>
    </w:p>
    <w:p w14:paraId="49347B43" w14:textId="77777777" w:rsidR="002F2315" w:rsidRPr="00EB5EC4" w:rsidRDefault="002F2315" w:rsidP="00391633">
      <w:pPr>
        <w:pStyle w:val="KansKleur-paragraaf"/>
      </w:pPr>
      <w:r w:rsidRPr="00EB5EC4">
        <w:t>preventieve maatregelen</w:t>
      </w:r>
    </w:p>
    <w:p w14:paraId="7D6996B2" w14:textId="77777777" w:rsidR="002F2315" w:rsidRPr="00EB5EC4" w:rsidRDefault="002F2315" w:rsidP="002F2315">
      <w:pPr>
        <w:pStyle w:val="KansKleur-tekst"/>
      </w:pPr>
    </w:p>
    <w:p w14:paraId="56C7374E" w14:textId="77777777" w:rsidR="005878AC" w:rsidRPr="00EB5EC4" w:rsidRDefault="005878AC" w:rsidP="005878AC">
      <w:pPr>
        <w:pStyle w:val="KansKleursubkop"/>
      </w:pPr>
      <w:r w:rsidRPr="00EB5EC4">
        <w:t xml:space="preserve">Schoolleider als voorbeeld </w:t>
      </w:r>
    </w:p>
    <w:p w14:paraId="33A182EE" w14:textId="77777777" w:rsidR="00D03BDE" w:rsidRPr="00EB5EC4" w:rsidRDefault="005878AC" w:rsidP="00D03BDE">
      <w:pPr>
        <w:pStyle w:val="KansKleur-tekst"/>
        <w:rPr>
          <w:bCs/>
        </w:rPr>
      </w:pPr>
      <w:r w:rsidRPr="00EB5EC4">
        <w:rPr>
          <w:rFonts w:cs="Courier New"/>
          <w:szCs w:val="16"/>
        </w:rPr>
        <w:t xml:space="preserve">Het veiligheidsbeleid van de school is niet alleen bedoeld om leerlingen een veilige plek te bieden maar ook om leerkrachten een veilig werkklimaat te bieden. </w:t>
      </w:r>
      <w:r w:rsidRPr="00EB5EC4">
        <w:rPr>
          <w:bCs/>
        </w:rPr>
        <w:t xml:space="preserve">De leidinggevenden binnen Kans &amp; Kleur hebben de opdracht om op de scholen een cultuur van veiligheid te ontwikkelen en te onderhouden. </w:t>
      </w:r>
      <w:r w:rsidR="00D03BDE" w:rsidRPr="00EB5EC4">
        <w:rPr>
          <w:bCs/>
        </w:rPr>
        <w:t xml:space="preserve">Zij hebben een voorbeeldfunctie. De schoolleider kan sociale veiligheid bevorderen door: </w:t>
      </w:r>
    </w:p>
    <w:p w14:paraId="5628A4E6" w14:textId="77777777" w:rsidR="00D03BDE" w:rsidRPr="00EB5EC4" w:rsidRDefault="00D03BDE" w:rsidP="00D03BDE">
      <w:pPr>
        <w:pStyle w:val="KansKleur-tekst"/>
        <w:rPr>
          <w:bCs/>
        </w:rPr>
      </w:pPr>
      <w:r w:rsidRPr="00EB5EC4">
        <w:rPr>
          <w:bCs/>
        </w:rPr>
        <w:t xml:space="preserve">1. Aandacht voor veiligheid levend te houden: Leidinggevende binnen Kans &amp; Kleur voeren regelmatig gesprekken met medewerkers over sociale en fysieke veiligheid op school. Zij plannen in teambijeenkomst onderwerpen in die de sociale en fysieke veiligheid op school betreffen. </w:t>
      </w:r>
    </w:p>
    <w:p w14:paraId="704AED7C" w14:textId="77777777" w:rsidR="00D03BDE" w:rsidRPr="00EB5EC4" w:rsidRDefault="00D03BDE" w:rsidP="00D03BDE">
      <w:pPr>
        <w:pStyle w:val="KansKleur-tekst"/>
        <w:rPr>
          <w:bCs/>
        </w:rPr>
      </w:pPr>
      <w:r w:rsidRPr="00EB5EC4">
        <w:rPr>
          <w:bCs/>
        </w:rPr>
        <w:t xml:space="preserve">2.Toegankelijk te zijn: </w:t>
      </w:r>
      <w:r w:rsidR="00AF4019" w:rsidRPr="00EB5EC4">
        <w:rPr>
          <w:bCs/>
        </w:rPr>
        <w:t xml:space="preserve">Kans &amp; Kleur vraagt van leidinggevende zich toegankelijk op te stellen voor ouders, leerlingen en medewerkers die zich niet prettig voelen in een situatie. De schoolleider biedt een luisterend oog en neemt het gevoel van onbehagen bij mensen serieus. Het is </w:t>
      </w:r>
      <w:r w:rsidRPr="00EB5EC4">
        <w:rPr>
          <w:bCs/>
        </w:rPr>
        <w:t xml:space="preserve">van belang dat medewerkers de ruimte voelen om hun </w:t>
      </w:r>
      <w:r w:rsidR="00AF4019" w:rsidRPr="00EB5EC4">
        <w:rPr>
          <w:bCs/>
        </w:rPr>
        <w:t xml:space="preserve">gevoelens en </w:t>
      </w:r>
      <w:r w:rsidRPr="00EB5EC4">
        <w:rPr>
          <w:bCs/>
        </w:rPr>
        <w:t xml:space="preserve">ideeën te delen met </w:t>
      </w:r>
      <w:r w:rsidR="00AF4019" w:rsidRPr="00EB5EC4">
        <w:rPr>
          <w:bCs/>
        </w:rPr>
        <w:t xml:space="preserve">de leidinggevende en </w:t>
      </w:r>
      <w:r w:rsidRPr="00EB5EC4">
        <w:rPr>
          <w:bCs/>
        </w:rPr>
        <w:t xml:space="preserve">het team. De leidinggevende kan dit proces positief beïnvloeden. Door actief vragen te stellen en feedback te vragen van de medewerkers straal </w:t>
      </w:r>
      <w:r w:rsidR="00AF4019" w:rsidRPr="00EB5EC4">
        <w:rPr>
          <w:bCs/>
        </w:rPr>
        <w:t xml:space="preserve">de </w:t>
      </w:r>
      <w:r w:rsidRPr="00EB5EC4">
        <w:rPr>
          <w:bCs/>
        </w:rPr>
        <w:t xml:space="preserve"> leidinggevende uit dat </w:t>
      </w:r>
      <w:r w:rsidR="00AF4019" w:rsidRPr="00EB5EC4">
        <w:rPr>
          <w:bCs/>
        </w:rPr>
        <w:t>hij</w:t>
      </w:r>
      <w:r w:rsidRPr="00EB5EC4">
        <w:rPr>
          <w:bCs/>
        </w:rPr>
        <w:t xml:space="preserve"> toegankelijk </w:t>
      </w:r>
      <w:r w:rsidR="00AF4019" w:rsidRPr="00EB5EC4">
        <w:rPr>
          <w:bCs/>
        </w:rPr>
        <w:t>is</w:t>
      </w:r>
      <w:r w:rsidRPr="00EB5EC4">
        <w:rPr>
          <w:bCs/>
        </w:rPr>
        <w:t>. Door als leidinggevende open te staan voor ideeën, motiveer</w:t>
      </w:r>
      <w:r w:rsidR="00AF4019" w:rsidRPr="00EB5EC4">
        <w:rPr>
          <w:bCs/>
        </w:rPr>
        <w:t>t</w:t>
      </w:r>
      <w:r w:rsidRPr="00EB5EC4">
        <w:rPr>
          <w:bCs/>
        </w:rPr>
        <w:t xml:space="preserve"> </w:t>
      </w:r>
      <w:r w:rsidR="00AF4019" w:rsidRPr="00EB5EC4">
        <w:rPr>
          <w:bCs/>
        </w:rPr>
        <w:t>hij</w:t>
      </w:r>
      <w:r w:rsidRPr="00EB5EC4">
        <w:rPr>
          <w:bCs/>
        </w:rPr>
        <w:t xml:space="preserve"> medewerkers om zélf met oplossingen te komen. Hiermee stimuleer</w:t>
      </w:r>
      <w:r w:rsidR="00AF4019" w:rsidRPr="00EB5EC4">
        <w:rPr>
          <w:bCs/>
        </w:rPr>
        <w:t>t</w:t>
      </w:r>
      <w:r w:rsidRPr="00EB5EC4">
        <w:rPr>
          <w:bCs/>
        </w:rPr>
        <w:t xml:space="preserve"> </w:t>
      </w:r>
      <w:r w:rsidR="00AF4019" w:rsidRPr="00EB5EC4">
        <w:rPr>
          <w:bCs/>
        </w:rPr>
        <w:t>hij</w:t>
      </w:r>
      <w:r w:rsidRPr="00EB5EC4">
        <w:rPr>
          <w:bCs/>
        </w:rPr>
        <w:t xml:space="preserve"> het lerend vermogen van het team. </w:t>
      </w:r>
    </w:p>
    <w:p w14:paraId="05859766" w14:textId="77777777" w:rsidR="005878AC" w:rsidRPr="00EB5EC4" w:rsidRDefault="00AF4019" w:rsidP="005878AC">
      <w:pPr>
        <w:pStyle w:val="KansKleur-tekst"/>
        <w:rPr>
          <w:bCs/>
        </w:rPr>
      </w:pPr>
      <w:r w:rsidRPr="00EB5EC4">
        <w:rPr>
          <w:bCs/>
        </w:rPr>
        <w:t xml:space="preserve">3. </w:t>
      </w:r>
      <w:r w:rsidR="00D03BDE" w:rsidRPr="00EB5EC4">
        <w:rPr>
          <w:bCs/>
        </w:rPr>
        <w:t xml:space="preserve">Feilbaarheid te tonen: Voor een </w:t>
      </w:r>
      <w:r w:rsidR="00D57AEF" w:rsidRPr="00EB5EC4">
        <w:rPr>
          <w:bCs/>
        </w:rPr>
        <w:t>cultuur van kwaliteit en veiligheid</w:t>
      </w:r>
      <w:r w:rsidR="00D03BDE" w:rsidRPr="00EB5EC4">
        <w:rPr>
          <w:bCs/>
        </w:rPr>
        <w:t xml:space="preserve"> is het belangrijk om fouten te kunnen maken. </w:t>
      </w:r>
      <w:r w:rsidRPr="00EB5EC4">
        <w:rPr>
          <w:bCs/>
        </w:rPr>
        <w:t>Mensen</w:t>
      </w:r>
      <w:r w:rsidR="00D03BDE" w:rsidRPr="00EB5EC4">
        <w:rPr>
          <w:bCs/>
        </w:rPr>
        <w:t xml:space="preserve"> doen het liever niet, omdat het gevoelens van schaamte en schuld op kan leveren. Zeker wanneer </w:t>
      </w:r>
      <w:r w:rsidR="00D57AEF" w:rsidRPr="00EB5EC4">
        <w:rPr>
          <w:bCs/>
        </w:rPr>
        <w:t>ze</w:t>
      </w:r>
      <w:r w:rsidR="00D03BDE" w:rsidRPr="00EB5EC4">
        <w:rPr>
          <w:bCs/>
        </w:rPr>
        <w:t xml:space="preserve"> fouten moeten toegeven. Om deze barrière te verkleinen en het leergedrag te stimuleren, is het van belang om als </w:t>
      </w:r>
      <w:r w:rsidRPr="00EB5EC4">
        <w:rPr>
          <w:bCs/>
        </w:rPr>
        <w:t>schoolleider</w:t>
      </w:r>
      <w:r w:rsidR="00D03BDE" w:rsidRPr="00EB5EC4">
        <w:rPr>
          <w:bCs/>
        </w:rPr>
        <w:t xml:space="preserve"> het goede voorbeeld te geven. </w:t>
      </w:r>
      <w:r w:rsidRPr="00EB5EC4">
        <w:rPr>
          <w:bCs/>
        </w:rPr>
        <w:t xml:space="preserve">Kans &amp; Kleur vraagt aan leidinggeven </w:t>
      </w:r>
      <w:r w:rsidR="00D03BDE" w:rsidRPr="00EB5EC4">
        <w:rPr>
          <w:bCs/>
        </w:rPr>
        <w:t>niet alleen in woord aan te geven dat fouten maken er nu eenmaal bij hoort, maar juist dit te tonen in gedrag. Met andere woorden: durf aan te geven wanneer je als leidinggevende iets niet weet en wees de eerste die een fout openlijk bespreekt met het team. Door de leervraag centraal te stellen bij elke gemaakte fout, groei</w:t>
      </w:r>
      <w:r w:rsidR="00D57AEF" w:rsidRPr="00EB5EC4">
        <w:rPr>
          <w:bCs/>
        </w:rPr>
        <w:t>t</w:t>
      </w:r>
      <w:r w:rsidR="00D03BDE" w:rsidRPr="00EB5EC4">
        <w:rPr>
          <w:bCs/>
        </w:rPr>
        <w:t xml:space="preserve"> </w:t>
      </w:r>
      <w:r w:rsidRPr="00EB5EC4">
        <w:rPr>
          <w:bCs/>
        </w:rPr>
        <w:t xml:space="preserve">het team als geheel. </w:t>
      </w:r>
      <w:r w:rsidR="00D03BDE" w:rsidRPr="00EB5EC4">
        <w:rPr>
          <w:bCs/>
        </w:rPr>
        <w:t>Een toegankelijke</w:t>
      </w:r>
      <w:r w:rsidRPr="00EB5EC4">
        <w:rPr>
          <w:bCs/>
        </w:rPr>
        <w:t xml:space="preserve"> en feilbare</w:t>
      </w:r>
      <w:r w:rsidR="00D03BDE" w:rsidRPr="00EB5EC4">
        <w:rPr>
          <w:bCs/>
        </w:rPr>
        <w:t xml:space="preserve"> leidinggevende draagt bij aan een sociaal veilig team, waardoor het leerproces wordt gestimuleer</w:t>
      </w:r>
      <w:r w:rsidRPr="00EB5EC4">
        <w:rPr>
          <w:bCs/>
        </w:rPr>
        <w:t>d</w:t>
      </w:r>
      <w:r w:rsidR="00D03BDE" w:rsidRPr="00EB5EC4">
        <w:rPr>
          <w:bCs/>
        </w:rPr>
        <w:t xml:space="preserve"> en het medewerkers de ruimte biedt om met hun ideeën het team en de</w:t>
      </w:r>
      <w:r w:rsidR="00D57AEF" w:rsidRPr="00EB5EC4">
        <w:rPr>
          <w:bCs/>
        </w:rPr>
        <w:t xml:space="preserve"> organisatie vooruit te helpen.</w:t>
      </w:r>
    </w:p>
    <w:p w14:paraId="710DE683" w14:textId="77777777" w:rsidR="005878AC" w:rsidRPr="00EB5EC4" w:rsidRDefault="005878AC" w:rsidP="005878AC">
      <w:pPr>
        <w:pStyle w:val="KansKleur-tekst"/>
      </w:pPr>
    </w:p>
    <w:p w14:paraId="3D513437" w14:textId="77777777" w:rsidR="00391633" w:rsidRPr="00EB5EC4" w:rsidRDefault="002F2315" w:rsidP="002F2315">
      <w:pPr>
        <w:pStyle w:val="KansKleursubkop"/>
      </w:pPr>
      <w:r w:rsidRPr="00EB5EC4">
        <w:t>O</w:t>
      </w:r>
      <w:r w:rsidR="00391633" w:rsidRPr="00EB5EC4">
        <w:t>mgangsregels</w:t>
      </w:r>
    </w:p>
    <w:p w14:paraId="6F4CE8EF" w14:textId="77777777" w:rsidR="00391633" w:rsidRPr="00EB5EC4" w:rsidRDefault="00740F8F" w:rsidP="00391633">
      <w:pPr>
        <w:pStyle w:val="kansenkleur-tekst"/>
        <w:rPr>
          <w:lang w:val="nl-NL"/>
        </w:rPr>
      </w:pPr>
      <w:r w:rsidRPr="00EB5EC4">
        <w:rPr>
          <w:lang w:val="nl-NL"/>
        </w:rPr>
        <w:t xml:space="preserve">Om te realiseren dat leerlingen zich veilig voelen, </w:t>
      </w:r>
      <w:r w:rsidR="00391633" w:rsidRPr="00EB5EC4">
        <w:rPr>
          <w:lang w:val="nl-NL"/>
        </w:rPr>
        <w:t xml:space="preserve">is het belangrijk dat op scholen een veilig en ordelijk klimaat heerst. Om dit te bereiken heeft iedere school van Kans &amp; Kleur omgangsregels voor de eigen school opgesteld. </w:t>
      </w:r>
    </w:p>
    <w:p w14:paraId="7491198C" w14:textId="77777777" w:rsidR="00391633" w:rsidRPr="00EB5EC4" w:rsidRDefault="00391633" w:rsidP="00391633">
      <w:pPr>
        <w:pStyle w:val="kansenkleur-tekst"/>
        <w:rPr>
          <w:lang w:val="nl-NL"/>
        </w:rPr>
      </w:pPr>
    </w:p>
    <w:p w14:paraId="7D8E1275" w14:textId="77777777" w:rsidR="00C62FAD" w:rsidRPr="00EB5EC4" w:rsidRDefault="00C62FAD" w:rsidP="00391633">
      <w:pPr>
        <w:pStyle w:val="KansKleur-tekst"/>
      </w:pPr>
      <w:r w:rsidRPr="00EB5EC4">
        <w:t xml:space="preserve">Om de privacy van mensen te garanderen heeft Kans &amp; Kleur </w:t>
      </w:r>
      <w:proofErr w:type="spellStart"/>
      <w:r w:rsidR="0069373C" w:rsidRPr="00EB5EC4">
        <w:t>privacybeleid</w:t>
      </w:r>
      <w:proofErr w:type="spellEnd"/>
      <w:r w:rsidR="0069373C" w:rsidRPr="00EB5EC4">
        <w:t xml:space="preserve"> vastgesteld. </w:t>
      </w:r>
    </w:p>
    <w:p w14:paraId="4E67036C" w14:textId="77777777" w:rsidR="00C62FAD" w:rsidRPr="00EB5EC4" w:rsidRDefault="00C62FAD" w:rsidP="00391633">
      <w:pPr>
        <w:pStyle w:val="KansKleur-tekst"/>
      </w:pPr>
    </w:p>
    <w:p w14:paraId="60FB15E2" w14:textId="77777777" w:rsidR="0069373C" w:rsidRPr="00EB5EC4" w:rsidRDefault="0069373C">
      <w:pPr>
        <w:rPr>
          <w:rFonts w:ascii="Arial" w:hAnsi="Arial"/>
          <w:i/>
          <w:color w:val="000000"/>
        </w:rPr>
      </w:pPr>
      <w:r w:rsidRPr="00EB5EC4">
        <w:br w:type="page"/>
      </w:r>
    </w:p>
    <w:p w14:paraId="1B835C2A" w14:textId="77777777" w:rsidR="003E35ED" w:rsidRPr="00EB5EC4" w:rsidRDefault="008E4CEF" w:rsidP="002F2315">
      <w:pPr>
        <w:pStyle w:val="KansKleursubkop"/>
      </w:pPr>
      <w:r w:rsidRPr="00EB5EC4">
        <w:lastRenderedPageBreak/>
        <w:t>Pedagogisch klimaat</w:t>
      </w:r>
    </w:p>
    <w:p w14:paraId="197381AA" w14:textId="77777777" w:rsidR="003E35ED" w:rsidRPr="00EB5EC4" w:rsidRDefault="003E35ED" w:rsidP="003E35ED">
      <w:pPr>
        <w:pStyle w:val="KansKleur-tekst"/>
      </w:pPr>
      <w:r w:rsidRPr="00EB5EC4">
        <w:t xml:space="preserve">In aansluiting bij de kernwaarde zorgzaam verwacht Kans &amp; Kleur van alle medewerkers dat zij zorgen voor een positief pedagogisch klimaat en dat zij positief pedagogisch handelen. </w:t>
      </w:r>
    </w:p>
    <w:p w14:paraId="7F421864" w14:textId="77777777" w:rsidR="003E35ED" w:rsidRPr="00EB5EC4" w:rsidRDefault="003E35ED" w:rsidP="003E35ED">
      <w:pPr>
        <w:pStyle w:val="KansKleur-tekst"/>
      </w:pPr>
    </w:p>
    <w:p w14:paraId="25AEB907" w14:textId="77777777" w:rsidR="003E35ED" w:rsidRPr="00EB5EC4" w:rsidRDefault="003E35ED" w:rsidP="003E35ED">
      <w:pPr>
        <w:pStyle w:val="KansKleur-tekst"/>
      </w:pPr>
      <w:r w:rsidRPr="00EB5EC4">
        <w:t xml:space="preserve">Kinderen zijn door hun afhankelijkheid en leeftijd kwetsbaar en kinderen met speciale behoeften helemaal. </w:t>
      </w:r>
      <w:r w:rsidR="00D877EA" w:rsidRPr="00EB5EC4">
        <w:t>Kans &amp; Kleur</w:t>
      </w:r>
      <w:r w:rsidRPr="00EB5EC4">
        <w:t xml:space="preserve"> </w:t>
      </w:r>
      <w:r w:rsidR="00D877EA" w:rsidRPr="00EB5EC4">
        <w:t>wil</w:t>
      </w:r>
      <w:r w:rsidRPr="00EB5EC4">
        <w:t xml:space="preserve"> kinderen thuisnabij een veilige omgeving </w:t>
      </w:r>
      <w:r w:rsidR="00D877EA" w:rsidRPr="00EB5EC4">
        <w:t xml:space="preserve">bieden </w:t>
      </w:r>
      <w:r w:rsidRPr="00EB5EC4">
        <w:t xml:space="preserve">waarin ze zich kunnen ontwikkelen door leren en spelen. </w:t>
      </w:r>
      <w:r w:rsidR="00D877EA" w:rsidRPr="00EB5EC4">
        <w:t>Zij zorgt</w:t>
      </w:r>
      <w:r w:rsidRPr="00EB5EC4">
        <w:t xml:space="preserve"> voor een sterk pedagogisch klimaat gedurende de hele dag met een doorgaande lijn tussen onderwijs en opvang . Ieder kind moet kunnen ervaren: ik kan wat, ik ben wat, zij zien dat, ik hoor erbij. Vanuit die ervaring heeft een kind zelfvertrouwen en voelt het zich veilig. </w:t>
      </w:r>
    </w:p>
    <w:p w14:paraId="3AFD0F65" w14:textId="77777777" w:rsidR="003E35ED" w:rsidRPr="00EB5EC4" w:rsidRDefault="003E35ED" w:rsidP="003E35ED">
      <w:pPr>
        <w:pStyle w:val="KansKleur-tekst"/>
      </w:pPr>
    </w:p>
    <w:p w14:paraId="194464F8" w14:textId="77777777" w:rsidR="003E35ED" w:rsidRPr="00EB5EC4" w:rsidRDefault="003E35ED" w:rsidP="003E35ED">
      <w:pPr>
        <w:pStyle w:val="KansKleur-tekst"/>
      </w:pPr>
      <w:r w:rsidRPr="00EB5EC4">
        <w:t xml:space="preserve">Ouders vertrouwen het kostbaarste wat ze hebben aan </w:t>
      </w:r>
      <w:r w:rsidR="00D877EA" w:rsidRPr="00EB5EC4">
        <w:t>de school</w:t>
      </w:r>
      <w:r w:rsidRPr="00EB5EC4">
        <w:t xml:space="preserve"> toe, hun kind. Zij zijn kwetsbaar in hun ouderschap. </w:t>
      </w:r>
      <w:r w:rsidR="00D877EA" w:rsidRPr="00EB5EC4">
        <w:t xml:space="preserve">Kans &amp; Kleur wil </w:t>
      </w:r>
      <w:r w:rsidRPr="00EB5EC4">
        <w:t xml:space="preserve">ook voor hen klaar staan en veiligheid bieden. Dat vraagt van </w:t>
      </w:r>
      <w:r w:rsidR="00D877EA" w:rsidRPr="00EB5EC4">
        <w:t xml:space="preserve">de organisatie </w:t>
      </w:r>
      <w:r w:rsidRPr="00EB5EC4">
        <w:t xml:space="preserve"> soms dat </w:t>
      </w:r>
      <w:r w:rsidR="00D877EA" w:rsidRPr="00EB5EC4">
        <w:t>zij</w:t>
      </w:r>
      <w:r w:rsidRPr="00EB5EC4">
        <w:t xml:space="preserve"> verder </w:t>
      </w:r>
      <w:r w:rsidR="00D877EA" w:rsidRPr="00EB5EC4">
        <w:t>gaat</w:t>
      </w:r>
      <w:r w:rsidRPr="00EB5EC4">
        <w:t xml:space="preserve"> dan onderwijs geven alleen en dat </w:t>
      </w:r>
      <w:r w:rsidR="00D877EA" w:rsidRPr="00EB5EC4">
        <w:t>zij ouders bevestigt</w:t>
      </w:r>
      <w:r w:rsidRPr="00EB5EC4">
        <w:t xml:space="preserve"> in hun ouderschap. Soms </w:t>
      </w:r>
      <w:r w:rsidR="009C69D8" w:rsidRPr="00EB5EC4">
        <w:t xml:space="preserve">stellen leerkrachten van </w:t>
      </w:r>
      <w:r w:rsidRPr="00EB5EC4">
        <w:t xml:space="preserve"> </w:t>
      </w:r>
      <w:r w:rsidR="00D877EA" w:rsidRPr="00EB5EC4">
        <w:t>Kans &amp; Kleur zich</w:t>
      </w:r>
      <w:r w:rsidRPr="00EB5EC4">
        <w:t xml:space="preserve"> op als raadgever en denken </w:t>
      </w:r>
      <w:r w:rsidR="00D877EA" w:rsidRPr="00EB5EC4">
        <w:t xml:space="preserve">zij </w:t>
      </w:r>
      <w:r w:rsidRPr="00EB5EC4">
        <w:t xml:space="preserve">met ouders mee zonder hen daarbij te betuttelen. </w:t>
      </w:r>
    </w:p>
    <w:p w14:paraId="6FE2384F" w14:textId="77777777" w:rsidR="003E35ED" w:rsidRPr="00EB5EC4" w:rsidRDefault="003E35ED" w:rsidP="003E35ED">
      <w:pPr>
        <w:pStyle w:val="KansKleur-tekst"/>
      </w:pPr>
    </w:p>
    <w:p w14:paraId="54973412" w14:textId="77777777" w:rsidR="003E35ED" w:rsidRPr="00EB5EC4" w:rsidRDefault="003E35ED" w:rsidP="003E35ED">
      <w:pPr>
        <w:pStyle w:val="KansKleur-tekst"/>
      </w:pPr>
      <w:r w:rsidRPr="00EB5EC4">
        <w:t xml:space="preserve">In het onderwijs is de leerkracht als persoon zelf het belangrijkste instrument. Medewerkers zijn hierdoor kwetsbaar in hun professionaliteit. </w:t>
      </w:r>
      <w:r w:rsidR="00D877EA" w:rsidRPr="00EB5EC4">
        <w:t>Leerkrachten</w:t>
      </w:r>
      <w:r w:rsidRPr="00EB5EC4">
        <w:t xml:space="preserve"> zijn zorgzaam voor elkaar door </w:t>
      </w:r>
      <w:r w:rsidR="00D877EA" w:rsidRPr="00EB5EC4">
        <w:t xml:space="preserve">zich </w:t>
      </w:r>
      <w:r w:rsidRPr="00EB5EC4">
        <w:t xml:space="preserve">naar elkaar kwetsbaar op te stellen en elkaar in kracht te steunen. Iedere medewerker moet bij </w:t>
      </w:r>
      <w:r w:rsidR="00D877EA" w:rsidRPr="00EB5EC4">
        <w:t>Kans &amp; Kleur</w:t>
      </w:r>
      <w:r w:rsidRPr="00EB5EC4">
        <w:t xml:space="preserve"> kunnen ervaren: ik kan wat, ik ben wat, zij zien dat, ik hoor erbij. Vanuit die ervaring heeft een medewerker zelfvertrouwen en voelt hij zich veilig. </w:t>
      </w:r>
    </w:p>
    <w:p w14:paraId="47B57CAB" w14:textId="77777777" w:rsidR="003E35ED" w:rsidRPr="00EB5EC4" w:rsidRDefault="003E35ED" w:rsidP="003E35ED">
      <w:pPr>
        <w:pStyle w:val="KansKleur-tekst"/>
      </w:pPr>
    </w:p>
    <w:p w14:paraId="187C75B4" w14:textId="77777777" w:rsidR="003E35ED" w:rsidRPr="00EB5EC4" w:rsidRDefault="008E4CEF" w:rsidP="002F2315">
      <w:pPr>
        <w:pStyle w:val="KansKleursubkop"/>
      </w:pPr>
      <w:r w:rsidRPr="00EB5EC4">
        <w:t xml:space="preserve">Pedagogisch handelen leerkrachten </w:t>
      </w:r>
    </w:p>
    <w:p w14:paraId="79BC3C19" w14:textId="77777777" w:rsidR="00390DB2" w:rsidRPr="00EB5EC4" w:rsidRDefault="003E35ED" w:rsidP="003E35ED">
      <w:pPr>
        <w:pStyle w:val="KansKleur-tekst"/>
      </w:pPr>
      <w:r w:rsidRPr="00EB5EC4">
        <w:t>Leerkrachten van Kans &amp; Kleur moeten de sociaal-emotionele en morele ontwikkeling van de kinderen bevorderen</w:t>
      </w:r>
      <w:r w:rsidR="00390DB2" w:rsidRPr="00EB5EC4">
        <w:t xml:space="preserve"> en moeten </w:t>
      </w:r>
      <w:r w:rsidRPr="00EB5EC4">
        <w:t xml:space="preserve">hen helpen een zelfstandig en verantwoordelijk persoon te worden. Om die verantwoordelijkheid waar te kunnen maken moet de leraar primair </w:t>
      </w:r>
      <w:r w:rsidR="00B0109E" w:rsidRPr="00EB5EC4">
        <w:t>een ordelijke en veilige leer- werkomgeving kunnen creëren</w:t>
      </w:r>
      <w:r w:rsidR="00390DB2" w:rsidRPr="00EB5EC4">
        <w:t xml:space="preserve"> (</w:t>
      </w:r>
      <w:r w:rsidR="00D877EA" w:rsidRPr="00EB5EC4">
        <w:t xml:space="preserve">zie bijlage </w:t>
      </w:r>
      <w:r w:rsidR="00C62FAD" w:rsidRPr="00EB5EC4">
        <w:t>3</w:t>
      </w:r>
      <w:r w:rsidR="00390DB2" w:rsidRPr="00EB5EC4">
        <w:t>)</w:t>
      </w:r>
      <w:r w:rsidRPr="00EB5EC4">
        <w:t xml:space="preserve">. </w:t>
      </w:r>
    </w:p>
    <w:p w14:paraId="455A96C0" w14:textId="77777777" w:rsidR="00390DB2" w:rsidRPr="00EB5EC4" w:rsidRDefault="00390DB2" w:rsidP="003E35ED">
      <w:pPr>
        <w:pStyle w:val="KansKleur-tekst"/>
      </w:pPr>
    </w:p>
    <w:p w14:paraId="3F560D68" w14:textId="77777777" w:rsidR="00390DB2" w:rsidRPr="00EB5EC4" w:rsidRDefault="00390DB2" w:rsidP="00390DB2">
      <w:pPr>
        <w:pStyle w:val="KansKleur-tekst"/>
      </w:pPr>
      <w:r w:rsidRPr="00EB5EC4">
        <w:t>Een leraar die pedagogisch competent is, creëert een veilige leeromgeving in zijn groep en zijn lessen. Zo’n leraar zorgt ervoor dat de kinderen:</w:t>
      </w:r>
    </w:p>
    <w:p w14:paraId="634D1776" w14:textId="77777777" w:rsidR="00390DB2" w:rsidRPr="00EB5EC4" w:rsidRDefault="00390DB2" w:rsidP="00390DB2">
      <w:pPr>
        <w:pStyle w:val="KansKleuropsomming"/>
      </w:pPr>
      <w:r w:rsidRPr="00EB5EC4">
        <w:t>Weten dat ze erbij horen en welkom zijn;</w:t>
      </w:r>
    </w:p>
    <w:p w14:paraId="1F89EB0D" w14:textId="77777777" w:rsidR="00390DB2" w:rsidRPr="00EB5EC4" w:rsidRDefault="00390DB2" w:rsidP="00390DB2">
      <w:pPr>
        <w:pStyle w:val="KansKleuropsomming"/>
      </w:pPr>
      <w:r w:rsidRPr="00EB5EC4">
        <w:t>Weten dat ze gewaardeerd worden;</w:t>
      </w:r>
    </w:p>
    <w:p w14:paraId="090B1BC1" w14:textId="77777777" w:rsidR="00390DB2" w:rsidRPr="00EB5EC4" w:rsidRDefault="00390DB2" w:rsidP="00390DB2">
      <w:pPr>
        <w:pStyle w:val="KansKleuropsomming"/>
      </w:pPr>
      <w:r w:rsidRPr="00EB5EC4">
        <w:t>Op een respectvolle manier met elkaar omgaan;</w:t>
      </w:r>
    </w:p>
    <w:p w14:paraId="0A348047" w14:textId="77777777" w:rsidR="00390DB2" w:rsidRPr="00EB5EC4" w:rsidRDefault="00390DB2" w:rsidP="00390DB2">
      <w:pPr>
        <w:pStyle w:val="KansKleuropsomming"/>
      </w:pPr>
      <w:r w:rsidRPr="00EB5EC4">
        <w:t>Uitgedaagd worden om verantwoordelijkheid te nemen voor elkaar;</w:t>
      </w:r>
    </w:p>
    <w:p w14:paraId="1B29CA02" w14:textId="77777777" w:rsidR="00390DB2" w:rsidRPr="00EB5EC4" w:rsidRDefault="00390DB2" w:rsidP="00390DB2">
      <w:pPr>
        <w:pStyle w:val="KansKleuropsomming"/>
      </w:pPr>
      <w:r w:rsidRPr="00EB5EC4">
        <w:t>Initiatieven kunnen nem</w:t>
      </w:r>
      <w:r w:rsidR="009C69D8" w:rsidRPr="00EB5EC4">
        <w:t>en en zelfstandig kunnen werken;</w:t>
      </w:r>
    </w:p>
    <w:p w14:paraId="2D377AA1" w14:textId="77777777" w:rsidR="009C69D8" w:rsidRPr="00EB5EC4" w:rsidRDefault="009C69D8" w:rsidP="009C69D8">
      <w:pPr>
        <w:pStyle w:val="KansKleuropsomming"/>
      </w:pPr>
      <w:r w:rsidRPr="00EB5EC4">
        <w:t xml:space="preserve">Inzet van Taakspel; </w:t>
      </w:r>
    </w:p>
    <w:p w14:paraId="44684C67" w14:textId="77777777" w:rsidR="009C69D8" w:rsidRPr="00EB5EC4" w:rsidRDefault="009C69D8" w:rsidP="009C69D8">
      <w:pPr>
        <w:pStyle w:val="KansKleuropsomming"/>
      </w:pPr>
      <w:r w:rsidRPr="00EB5EC4">
        <w:t>Werken volgens de principes van PBS (</w:t>
      </w:r>
      <w:proofErr w:type="spellStart"/>
      <w:r w:rsidRPr="00EB5EC4">
        <w:t>positive</w:t>
      </w:r>
      <w:proofErr w:type="spellEnd"/>
      <w:r w:rsidRPr="00EB5EC4">
        <w:t xml:space="preserve"> </w:t>
      </w:r>
      <w:proofErr w:type="spellStart"/>
      <w:r w:rsidRPr="00EB5EC4">
        <w:t>behavior</w:t>
      </w:r>
      <w:proofErr w:type="spellEnd"/>
      <w:r w:rsidRPr="00EB5EC4">
        <w:t xml:space="preserve"> su</w:t>
      </w:r>
      <w:r w:rsidR="00FA16DE" w:rsidRPr="00EB5EC4">
        <w:t>pport);</w:t>
      </w:r>
    </w:p>
    <w:p w14:paraId="7047E40E" w14:textId="77777777" w:rsidR="00FA16DE" w:rsidRPr="00EB5EC4" w:rsidRDefault="00FA16DE" w:rsidP="00FA16DE">
      <w:pPr>
        <w:pStyle w:val="KansKleuropsomming"/>
      </w:pPr>
      <w:r w:rsidRPr="00EB5EC4">
        <w:t>Hanteren van door team opgesteld en besproken kijkwijzer / afsprakenoverzicht pedagogische huisstijl / concreet pedagogisch handelen leerkrachten (al dan niet op basis van programma sociale competentie zoals de Vreedzame School).</w:t>
      </w:r>
    </w:p>
    <w:p w14:paraId="1104E8B9" w14:textId="77777777" w:rsidR="00390DB2" w:rsidRPr="00EB5EC4" w:rsidRDefault="00390DB2" w:rsidP="003E35ED">
      <w:pPr>
        <w:pStyle w:val="KansKleur-tekst"/>
      </w:pPr>
    </w:p>
    <w:p w14:paraId="0460A999" w14:textId="77777777" w:rsidR="00FE5121" w:rsidRPr="00EB5EC4" w:rsidRDefault="00390DB2" w:rsidP="003E35ED">
      <w:pPr>
        <w:pStyle w:val="KansKleur-tekst"/>
      </w:pPr>
      <w:r w:rsidRPr="00EB5EC4">
        <w:t xml:space="preserve">Kans &amp; Kleur stimuleert via de gesprekkencyclus de professionele ontwikkeling van medewerkers. In hun persoonlijk ontwikkelingsplan stellen leerkrachten in overleg met hun leidinggevende doelen voor hun professionele ontwikkeling. </w:t>
      </w:r>
    </w:p>
    <w:p w14:paraId="0B570264" w14:textId="77777777" w:rsidR="00FE5121" w:rsidRPr="00EB5EC4" w:rsidRDefault="00FE5121" w:rsidP="003E35ED">
      <w:pPr>
        <w:pStyle w:val="KansKleur-tekst"/>
      </w:pPr>
      <w:r w:rsidRPr="00EB5EC4">
        <w:t>Om de pedagogische competentie van de leerkrachten</w:t>
      </w:r>
      <w:r w:rsidR="001C0F6B" w:rsidRPr="00EB5EC4">
        <w:t xml:space="preserve">] </w:t>
      </w:r>
      <w:r w:rsidRPr="00EB5EC4">
        <w:t xml:space="preserve">te ontwikkelen en te onderhouden voeren we de volgende activiteiten uit: </w:t>
      </w:r>
    </w:p>
    <w:p w14:paraId="24036576" w14:textId="77777777" w:rsidR="00FE5121" w:rsidRPr="00EB5EC4" w:rsidRDefault="00FE5121" w:rsidP="00FE5121">
      <w:pPr>
        <w:pStyle w:val="KansKleuropsomming"/>
      </w:pPr>
      <w:r w:rsidRPr="00EB5EC4">
        <w:lastRenderedPageBreak/>
        <w:t xml:space="preserve">Collegiale consultatie; </w:t>
      </w:r>
    </w:p>
    <w:p w14:paraId="31581D03" w14:textId="77777777" w:rsidR="00FE5121" w:rsidRPr="00EB5EC4" w:rsidRDefault="00FE5121" w:rsidP="00FE5121">
      <w:pPr>
        <w:pStyle w:val="KansKleuropsomming"/>
      </w:pPr>
      <w:r w:rsidRPr="00EB5EC4">
        <w:t>Klassenobservaties met feedback en aanwijzingen voor interventies door interne begeleiding;</w:t>
      </w:r>
    </w:p>
    <w:p w14:paraId="1C5DB7F6" w14:textId="77777777" w:rsidR="00FE5121" w:rsidRPr="00EB5EC4" w:rsidRDefault="00FE5121" w:rsidP="00FE5121">
      <w:pPr>
        <w:pStyle w:val="KansKleuropsomming"/>
      </w:pPr>
      <w:r w:rsidRPr="00EB5EC4">
        <w:t xml:space="preserve">Klassenobservaties met feedback en aanwijzingen voor interventies door schoolondersteuner van ondersteuningsplatform Passend Onderwijs; </w:t>
      </w:r>
    </w:p>
    <w:p w14:paraId="526710DD" w14:textId="77777777" w:rsidR="00FE5121" w:rsidRPr="00EB5EC4" w:rsidRDefault="00FE5121" w:rsidP="00FE5121">
      <w:pPr>
        <w:pStyle w:val="KansKleuropsomming"/>
      </w:pPr>
      <w:r w:rsidRPr="00EB5EC4">
        <w:t>Klassenobservaties met feedback door schoolleiding;</w:t>
      </w:r>
    </w:p>
    <w:p w14:paraId="56FEC67A" w14:textId="77777777" w:rsidR="00FE5121" w:rsidRPr="00EB5EC4" w:rsidRDefault="00FE5121" w:rsidP="00FE5121">
      <w:pPr>
        <w:pStyle w:val="KansKleuropsomming"/>
      </w:pPr>
      <w:r w:rsidRPr="00EB5EC4">
        <w:t xml:space="preserve">Inzet van Taakspel; </w:t>
      </w:r>
    </w:p>
    <w:p w14:paraId="07110825" w14:textId="77777777" w:rsidR="00FE5121" w:rsidRPr="00EB5EC4" w:rsidRDefault="00FE5121" w:rsidP="00FE5121">
      <w:pPr>
        <w:pStyle w:val="KansKleuropsomming"/>
      </w:pPr>
      <w:r w:rsidRPr="00EB5EC4">
        <w:t>Werken volgend de principes van PBS (</w:t>
      </w:r>
      <w:proofErr w:type="spellStart"/>
      <w:r w:rsidRPr="00EB5EC4">
        <w:t>positive</w:t>
      </w:r>
      <w:proofErr w:type="spellEnd"/>
      <w:r w:rsidRPr="00EB5EC4">
        <w:t xml:space="preserve"> </w:t>
      </w:r>
      <w:proofErr w:type="spellStart"/>
      <w:r w:rsidRPr="00EB5EC4">
        <w:t>behavior</w:t>
      </w:r>
      <w:proofErr w:type="spellEnd"/>
      <w:r w:rsidRPr="00EB5EC4">
        <w:t xml:space="preserve"> </w:t>
      </w:r>
      <w:proofErr w:type="spellStart"/>
      <w:r w:rsidRPr="00EB5EC4">
        <w:t>stimulation</w:t>
      </w:r>
      <w:proofErr w:type="spellEnd"/>
      <w:r w:rsidRPr="00EB5EC4">
        <w:t xml:space="preserve">) </w:t>
      </w:r>
    </w:p>
    <w:p w14:paraId="33723468" w14:textId="77777777" w:rsidR="00FE5121" w:rsidRPr="00EB5EC4" w:rsidRDefault="00FE5121" w:rsidP="003E35ED">
      <w:pPr>
        <w:pStyle w:val="KansKleur-tekst"/>
      </w:pPr>
    </w:p>
    <w:p w14:paraId="3F513FC4" w14:textId="77777777" w:rsidR="002F2315" w:rsidRPr="00EB5EC4" w:rsidRDefault="002F2315" w:rsidP="002F2315">
      <w:pPr>
        <w:pStyle w:val="KansKleur-tekst"/>
        <w:rPr>
          <w:i/>
        </w:rPr>
      </w:pPr>
      <w:r w:rsidRPr="00EB5EC4">
        <w:rPr>
          <w:i/>
        </w:rPr>
        <w:t xml:space="preserve">Beoordeling van het pedagogisch handelen van de leerkracht </w:t>
      </w:r>
    </w:p>
    <w:p w14:paraId="2B080EB5" w14:textId="77777777" w:rsidR="002F2315" w:rsidRPr="00EB5EC4" w:rsidRDefault="002F2315" w:rsidP="002F2315">
      <w:pPr>
        <w:pStyle w:val="KansKleur-tekst"/>
      </w:pPr>
      <w:r w:rsidRPr="00EB5EC4">
        <w:t>Eenmaal in de drie jaar hebben leerkrachten een beoordel</w:t>
      </w:r>
      <w:r w:rsidR="003A655D" w:rsidRPr="00EB5EC4">
        <w:t>ingsgesprek. Kans &amp; Kleur zet l</w:t>
      </w:r>
      <w:r w:rsidRPr="00EB5EC4">
        <w:t xml:space="preserve">eerkrachten die qua pedagogische competentie een voorbeeld </w:t>
      </w:r>
      <w:r w:rsidR="00FA16DE" w:rsidRPr="00EB5EC4">
        <w:t xml:space="preserve">zijn </w:t>
      </w:r>
      <w:r w:rsidRPr="00EB5EC4">
        <w:t xml:space="preserve">voor anderen </w:t>
      </w:r>
      <w:r w:rsidR="0005118A" w:rsidRPr="00EB5EC4">
        <w:t xml:space="preserve">zijn </w:t>
      </w:r>
      <w:r w:rsidRPr="00EB5EC4">
        <w:t xml:space="preserve">in bij de begeleiding van jonge leerkrachten en leerkrachten die onvoldoende scoren op deze competentie. Leerkrachten die onvoldoende score op deze competentie krijgen de gelegenheid hun bekwaamheid te ontwikkelen naar een voldoende niveau via een verbetertraject. </w:t>
      </w:r>
    </w:p>
    <w:p w14:paraId="6F28FAAF" w14:textId="77777777" w:rsidR="002F2315" w:rsidRPr="00EB5EC4" w:rsidRDefault="002F2315" w:rsidP="002F2315">
      <w:pPr>
        <w:pStyle w:val="KansKleur-tekst"/>
      </w:pPr>
    </w:p>
    <w:p w14:paraId="12260FFA" w14:textId="77777777" w:rsidR="007747B1" w:rsidRPr="00EB5EC4" w:rsidRDefault="007747B1" w:rsidP="007747B1">
      <w:pPr>
        <w:pStyle w:val="KansKleursubkop"/>
      </w:pPr>
      <w:r w:rsidRPr="00EB5EC4">
        <w:t xml:space="preserve">Professionele cultuur </w:t>
      </w:r>
    </w:p>
    <w:p w14:paraId="593F9BCC" w14:textId="77777777" w:rsidR="007747B1" w:rsidRPr="00EB5EC4" w:rsidRDefault="007747B1" w:rsidP="003E35ED">
      <w:pPr>
        <w:pStyle w:val="KansKleur-tekst"/>
      </w:pPr>
      <w:r w:rsidRPr="00EB5EC4">
        <w:t>Kans &amp; Kleur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 is het belangrijk dat alle medewerkers van een school zich houden aan de afspraken die de school heeft geformuleerd</w:t>
      </w:r>
      <w:r w:rsidR="00FA16DE" w:rsidRPr="00EB5EC4">
        <w:t xml:space="preserve"> en dat medewerkers elkaar daar</w:t>
      </w:r>
      <w:r w:rsidRPr="00EB5EC4">
        <w:t xml:space="preserve">op aanspreken. </w:t>
      </w:r>
    </w:p>
    <w:p w14:paraId="7848C0DD" w14:textId="77777777" w:rsidR="007747B1" w:rsidRPr="00EB5EC4" w:rsidRDefault="007747B1" w:rsidP="003E35ED">
      <w:pPr>
        <w:pStyle w:val="KansKleur-tekst"/>
      </w:pPr>
    </w:p>
    <w:p w14:paraId="1A1BE3BC" w14:textId="77777777" w:rsidR="007747B1" w:rsidRPr="00EB5EC4" w:rsidRDefault="007747B1" w:rsidP="003E35ED">
      <w:pPr>
        <w:pStyle w:val="KansKleur-tekst"/>
      </w:pPr>
    </w:p>
    <w:p w14:paraId="3AFC6A1B" w14:textId="77777777" w:rsidR="009A36BB" w:rsidRPr="00EB5EC4" w:rsidRDefault="002F2315" w:rsidP="002F2315">
      <w:pPr>
        <w:pStyle w:val="KansKleursubkop"/>
      </w:pPr>
      <w:r w:rsidRPr="00EB5EC4">
        <w:t>M</w:t>
      </w:r>
      <w:r w:rsidR="00E63673" w:rsidRPr="00EB5EC4">
        <w:t>ethodiek</w:t>
      </w:r>
      <w:r w:rsidR="00FA16DE" w:rsidRPr="00EB5EC4">
        <w:t xml:space="preserve"> voor sociaal-emotionele </w:t>
      </w:r>
      <w:r w:rsidR="009A36BB" w:rsidRPr="00EB5EC4">
        <w:t xml:space="preserve">ontwikkeling </w:t>
      </w:r>
    </w:p>
    <w:p w14:paraId="007F5A3D" w14:textId="77777777" w:rsidR="00FA16DE" w:rsidRPr="00EB5EC4" w:rsidRDefault="00FA16DE" w:rsidP="00FA16DE">
      <w:pPr>
        <w:pStyle w:val="KansKleur-tekst"/>
      </w:pPr>
      <w:r w:rsidRPr="00EB5EC4">
        <w:t xml:space="preserve">De scholen van Kans &amp; Kleur zetten een programma in of hanteren een methodiek om de sociaal-emotionele ontwikkeling te bevorderen. Deze programma’s zijn aan de ene kant gericht op het zelfvertrouwen en het welbevinden van de leerlingen en aan de andere kant op het ontwikkelen van sociaal en probleemoplossend gedrag . Ook in de methoden voor levensbeschouwelijke vorming is er aandacht voor de sociale vorming. </w:t>
      </w:r>
    </w:p>
    <w:p w14:paraId="30B59421" w14:textId="77777777" w:rsidR="00FA16DE" w:rsidRPr="00EB5EC4" w:rsidRDefault="00FA16DE" w:rsidP="00FA16DE">
      <w:pPr>
        <w:pStyle w:val="KansKleur-tekst"/>
      </w:pPr>
    </w:p>
    <w:p w14:paraId="410071C8" w14:textId="77777777" w:rsidR="00700376" w:rsidRPr="00EB5EC4" w:rsidRDefault="00700376" w:rsidP="003C26E1">
      <w:pPr>
        <w:pStyle w:val="KansKleursubkop"/>
      </w:pPr>
      <w:r w:rsidRPr="00EB5EC4">
        <w:t>Omgaan met sociale media</w:t>
      </w:r>
    </w:p>
    <w:p w14:paraId="4919E90C" w14:textId="77777777" w:rsidR="00700376" w:rsidRPr="00EB5EC4" w:rsidRDefault="00700376" w:rsidP="00700376">
      <w:pPr>
        <w:pStyle w:val="KansKleur-tekst"/>
      </w:pPr>
      <w:r w:rsidRPr="00EB5EC4">
        <w:t xml:space="preserve">In de loop van de basisschoolperiode gaan kinderen voor het eerst gebruik maken van sociale media. De scholen van Kans &amp; Kleur bieden leerlingen lessen over de mogelijkheden en gevaren van sociale media en de verantwoordelijkheden die het kind heeft. De school spreekt met leerlingen regels af over het gebruik van sociale media tussen leerkracht en leerlingen en leerlingen onderling. Omdat gedragingen op sociale media buitenschooltijd ook consequenties hebben onder schooltijd gelden deze regels ook buiten schooltijd. </w:t>
      </w:r>
    </w:p>
    <w:p w14:paraId="020E5C5C" w14:textId="77777777" w:rsidR="00700376" w:rsidRPr="00EB5EC4" w:rsidRDefault="00700376" w:rsidP="00700376">
      <w:pPr>
        <w:pStyle w:val="KansKleur-tekst"/>
      </w:pPr>
      <w:r w:rsidRPr="00EB5EC4">
        <w:t xml:space="preserve">Veel ouders zijn onvoldoende op de hoogte van de mogelijkheden en gevaren van het gebruik van sociale media en de verantwoordelijkheden die ouders in dezen hebben. </w:t>
      </w:r>
      <w:r w:rsidR="00F2184F" w:rsidRPr="00EB5EC4">
        <w:t xml:space="preserve">Scholen organiseren voorlichtingsactiviteiten voor ouders over sociale media. </w:t>
      </w:r>
    </w:p>
    <w:p w14:paraId="7BF9F795" w14:textId="77777777" w:rsidR="00F2184F" w:rsidRPr="00EB5EC4" w:rsidRDefault="00F2184F" w:rsidP="00700376">
      <w:pPr>
        <w:pStyle w:val="KansKleur-tekst"/>
      </w:pPr>
      <w:r w:rsidRPr="00EB5EC4">
        <w:t xml:space="preserve">Veel scholen van Kans &amp; Kleur werken bij de invulling van de lessen over sociale media en bij de voorlichtingsactiviteiten samen met de jeugdwerkers van Meer voor elkaar in Wijchen. </w:t>
      </w:r>
    </w:p>
    <w:p w14:paraId="3F9BF7E2" w14:textId="77777777" w:rsidR="00700376" w:rsidRPr="00EB5EC4" w:rsidRDefault="00700376" w:rsidP="00700376">
      <w:pPr>
        <w:pStyle w:val="KansKleur-tekst"/>
      </w:pPr>
    </w:p>
    <w:p w14:paraId="5D81611B" w14:textId="77777777" w:rsidR="00C11F37" w:rsidRPr="00EB5EC4" w:rsidRDefault="00C11F37" w:rsidP="003C26E1">
      <w:pPr>
        <w:pStyle w:val="KansKleursubkop"/>
      </w:pPr>
      <w:r w:rsidRPr="00EB5EC4">
        <w:t>Voorkomen van seksuele intimidatie</w:t>
      </w:r>
    </w:p>
    <w:p w14:paraId="47773801" w14:textId="77777777" w:rsidR="006F2B02" w:rsidRPr="00EB5EC4" w:rsidRDefault="00C11F37" w:rsidP="003C26E1">
      <w:pPr>
        <w:pStyle w:val="KansKleur-tekst"/>
      </w:pPr>
      <w:r w:rsidRPr="00EB5EC4">
        <w:t xml:space="preserve">Kans &amp; Kleur </w:t>
      </w:r>
      <w:r w:rsidR="006F2B02" w:rsidRPr="00EB5EC4">
        <w:t xml:space="preserve">wil voorkomen dat leerlingen en medewerkers binnen de organisatie seksuele intimidatie ervaren. Hiertoe heeft zij gedragsregels opgesteld: </w:t>
      </w:r>
    </w:p>
    <w:p w14:paraId="43AC471E" w14:textId="77777777" w:rsidR="00C11F37" w:rsidRPr="00EB5EC4" w:rsidRDefault="006F2B02" w:rsidP="006F2B02">
      <w:pPr>
        <w:pStyle w:val="KansKleuropsomming"/>
      </w:pPr>
      <w:r w:rsidRPr="00EB5EC4">
        <w:lastRenderedPageBreak/>
        <w:t xml:space="preserve">Kans &amp; Kleur </w:t>
      </w:r>
      <w:r w:rsidR="00C11F37" w:rsidRPr="00EB5EC4">
        <w:t xml:space="preserve">accepteert geen seksueel getinte gedragingen </w:t>
      </w:r>
      <w:r w:rsidR="00CB734B" w:rsidRPr="00EB5EC4">
        <w:t>en seksueel getinte uiting</w:t>
      </w:r>
      <w:r w:rsidR="00C11F37" w:rsidRPr="00EB5EC4">
        <w:t>en</w:t>
      </w:r>
      <w:r w:rsidR="00CB734B" w:rsidRPr="00EB5EC4">
        <w:t>, verbaal of op sociale media. D</w:t>
      </w:r>
      <w:r w:rsidR="00C11F37" w:rsidRPr="00EB5EC4">
        <w:t>e medewerkers zien erop toe dat dit soort gedragingen ook in de relatie leerling/leerling niet voorkomen.</w:t>
      </w:r>
    </w:p>
    <w:p w14:paraId="4331320D" w14:textId="77777777" w:rsidR="00C11F37" w:rsidRPr="00EB5EC4" w:rsidRDefault="00C11F37" w:rsidP="006F2B02">
      <w:pPr>
        <w:pStyle w:val="KansKleuropsomming"/>
      </w:pPr>
      <w:r w:rsidRPr="00EB5EC4">
        <w:t>Medewerkers, ouders en leerlingen onthouden z</w:t>
      </w:r>
      <w:r w:rsidR="00CB734B" w:rsidRPr="00EB5EC4">
        <w:t xml:space="preserve">ich van seksistisch taalgebruik, </w:t>
      </w:r>
      <w:r w:rsidRPr="00EB5EC4">
        <w:t>seksueel getinte toespelingen</w:t>
      </w:r>
      <w:r w:rsidR="00CB734B" w:rsidRPr="00EB5EC4">
        <w:t xml:space="preserve"> en seksueel getinte uitingen op sociale media</w:t>
      </w:r>
      <w:r w:rsidRPr="00EB5EC4">
        <w:t>.</w:t>
      </w:r>
    </w:p>
    <w:p w14:paraId="5159E2A1" w14:textId="77777777" w:rsidR="00C11F37" w:rsidRPr="00EB5EC4" w:rsidRDefault="00C11F37" w:rsidP="006F2B02">
      <w:pPr>
        <w:pStyle w:val="KansKleuropsomming"/>
      </w:pPr>
      <w:r w:rsidRPr="00EB5EC4">
        <w:t>Medewerkers zorgen ervoor dat binnen de school geen seksueel getinte affiches, tekeningen en dergelijke worden gebruikt of opgehangen.</w:t>
      </w:r>
    </w:p>
    <w:p w14:paraId="00582664" w14:textId="77777777" w:rsidR="00C11F37" w:rsidRPr="00EB5EC4" w:rsidRDefault="00C11F37" w:rsidP="006F2B02">
      <w:pPr>
        <w:pStyle w:val="KansKleuropsomming"/>
      </w:pPr>
      <w:r w:rsidRPr="00EB5EC4">
        <w:t xml:space="preserve">Medewerkers maken onderling gebruik van correcte aanspreekvormen en maken geen op de persoon gerichte seksistisch getinte insinuaties/toespelingen. </w:t>
      </w:r>
    </w:p>
    <w:p w14:paraId="50C56D05" w14:textId="77777777" w:rsidR="00C11F37" w:rsidRPr="00EB5EC4" w:rsidRDefault="00C11F37" w:rsidP="009E2ACC">
      <w:pPr>
        <w:pStyle w:val="KansKleur-tekst"/>
      </w:pPr>
    </w:p>
    <w:p w14:paraId="40F4367A" w14:textId="77777777" w:rsidR="006F2B02" w:rsidRPr="00EB5EC4" w:rsidRDefault="006F2B02" w:rsidP="006F2B02">
      <w:pPr>
        <w:pStyle w:val="KansKleur-tekst"/>
      </w:pPr>
      <w:r w:rsidRPr="00EB5EC4">
        <w:t xml:space="preserve">Kans &amp; Kleur heeft omgangsregels tussen medewerkers en leerlingen opgesteld. Deze regels zijn als </w:t>
      </w:r>
      <w:r w:rsidR="00C62FAD" w:rsidRPr="00EB5EC4">
        <w:t>bijlage 4</w:t>
      </w:r>
      <w:r w:rsidRPr="00EB5EC4">
        <w:t xml:space="preserve"> opgenomen. Deze regels gelden voor alle scholen van Kans &amp; Kleur. De regels hebben betrekking </w:t>
      </w:r>
      <w:r w:rsidR="009C69D8" w:rsidRPr="00EB5EC4">
        <w:t>op</w:t>
      </w:r>
      <w:r w:rsidRPr="00EB5EC4">
        <w:t xml:space="preserve"> de volgende onderwerpen: </w:t>
      </w:r>
    </w:p>
    <w:p w14:paraId="73DAD07E" w14:textId="77777777" w:rsidR="006F2B02" w:rsidRPr="00EB5EC4" w:rsidRDefault="006F2B02" w:rsidP="003C26E1">
      <w:pPr>
        <w:pStyle w:val="KansKleuropsomming"/>
      </w:pPr>
      <w:r w:rsidRPr="00EB5EC4">
        <w:t>Eén op één contacten leerkrachten/leerlingen;</w:t>
      </w:r>
    </w:p>
    <w:p w14:paraId="2C7D5A60" w14:textId="77777777" w:rsidR="006F2B02" w:rsidRPr="00EB5EC4" w:rsidRDefault="006F2B02" w:rsidP="003C26E1">
      <w:pPr>
        <w:pStyle w:val="KansKleuropsomming"/>
      </w:pPr>
      <w:r w:rsidRPr="00EB5EC4">
        <w:t>Lichamelijk contact tussen medewerkers en leerlingen;</w:t>
      </w:r>
    </w:p>
    <w:p w14:paraId="6000DE3A" w14:textId="77777777" w:rsidR="006F2B02" w:rsidRPr="00EB5EC4" w:rsidRDefault="006F2B02" w:rsidP="003C26E1">
      <w:pPr>
        <w:pStyle w:val="KansKleuropsomming"/>
      </w:pPr>
      <w:r w:rsidRPr="00EB5EC4">
        <w:t>Hulp bij aan-, uit- en omkleden;</w:t>
      </w:r>
    </w:p>
    <w:p w14:paraId="1C5A509B" w14:textId="77777777" w:rsidR="006F2B02" w:rsidRPr="00EB5EC4" w:rsidRDefault="006F2B02" w:rsidP="003C26E1">
      <w:pPr>
        <w:pStyle w:val="KansKleuropsomming"/>
      </w:pPr>
      <w:r w:rsidRPr="00EB5EC4">
        <w:t>Schoolkamp, schoolreis en andere schoolactiviteiten waarbij overnacht wordt.</w:t>
      </w:r>
    </w:p>
    <w:p w14:paraId="4FD3159C" w14:textId="77777777" w:rsidR="00C11F37" w:rsidRPr="00EB5EC4" w:rsidRDefault="00C11F37" w:rsidP="00C11F37">
      <w:pPr>
        <w:pStyle w:val="KansKleur-tekst"/>
      </w:pPr>
    </w:p>
    <w:p w14:paraId="6FF0F090" w14:textId="77777777" w:rsidR="00C11F37" w:rsidRPr="00EB5EC4" w:rsidRDefault="00C11F37" w:rsidP="00C11F37">
      <w:pPr>
        <w:pStyle w:val="KansKleursubkop"/>
      </w:pPr>
      <w:r w:rsidRPr="00EB5EC4">
        <w:t>Voorlichting aan leerlingen en ouders</w:t>
      </w:r>
    </w:p>
    <w:p w14:paraId="0949BDED" w14:textId="77777777" w:rsidR="00C11F37" w:rsidRPr="00EB5EC4" w:rsidRDefault="00C11F37" w:rsidP="00C11F37">
      <w:pPr>
        <w:pStyle w:val="KansKleur-tekst"/>
      </w:pPr>
      <w:r w:rsidRPr="00EB5EC4">
        <w:t xml:space="preserve">De scholen van Kans &amp; Kleur geven regelmatig en tenminste </w:t>
      </w:r>
      <w:r w:rsidR="00FA16DE" w:rsidRPr="00EB5EC4">
        <w:t>één</w:t>
      </w:r>
      <w:r w:rsidRPr="00EB5EC4">
        <w:t xml:space="preserve"> keer per jaar voorlichting aan kinderen en ouders over sociale veiligheid op school en de veiligheidsfunctionarissen. Ouders en kinderen krijgen te horen bij wie ze terecht kunnen als ze zich niet veilig voelen</w:t>
      </w:r>
      <w:r w:rsidR="00CB734B" w:rsidRPr="00EB5EC4">
        <w:t xml:space="preserve"> op school en in de sociale media</w:t>
      </w:r>
      <w:r w:rsidRPr="00EB5EC4">
        <w:t xml:space="preserve">. Kinderen leren we dat je over sommige problemen moet praten. </w:t>
      </w:r>
    </w:p>
    <w:p w14:paraId="6D07D914" w14:textId="77777777" w:rsidR="00C11F37" w:rsidRPr="00EB5EC4" w:rsidRDefault="00C11F37" w:rsidP="00C11F37">
      <w:pPr>
        <w:pStyle w:val="KansKleur-tekst"/>
      </w:pPr>
    </w:p>
    <w:p w14:paraId="611FC601" w14:textId="77777777" w:rsidR="002624B8" w:rsidRPr="00EB5EC4" w:rsidRDefault="00EB5EC4" w:rsidP="009E2ACC">
      <w:pPr>
        <w:pStyle w:val="KansKleur-tekst"/>
      </w:pPr>
      <w:r w:rsidRPr="00EB5EC4">
        <w:t>De scholen organiseren</w:t>
      </w:r>
      <w:r w:rsidR="002624B8" w:rsidRPr="00EB5EC4">
        <w:t xml:space="preserve"> in het kader van sociale veiligheid de volgende voorlichtingsactiviteiten</w:t>
      </w:r>
      <w:r w:rsidR="0005118A" w:rsidRPr="00EB5EC4">
        <w:rPr>
          <w:rStyle w:val="Voetnootmarkering"/>
        </w:rPr>
        <w:footnoteReference w:id="2"/>
      </w:r>
      <w:r w:rsidR="002624B8" w:rsidRPr="00EB5EC4">
        <w:t xml:space="preserve">: </w:t>
      </w:r>
    </w:p>
    <w:p w14:paraId="1AFC0A61" w14:textId="77777777" w:rsidR="009E2ACC" w:rsidRPr="00EB5EC4" w:rsidRDefault="009E2ACC" w:rsidP="002624B8">
      <w:pPr>
        <w:pStyle w:val="KansKleuropsomming"/>
      </w:pPr>
      <w:r w:rsidRPr="00EB5EC4">
        <w:t xml:space="preserve">Voorstellen </w:t>
      </w:r>
      <w:r w:rsidR="002624B8" w:rsidRPr="00EB5EC4">
        <w:t xml:space="preserve">van de interne contactpersoon / coördinator sociale veiligheid </w:t>
      </w:r>
      <w:r w:rsidRPr="00EB5EC4">
        <w:t>aan de leerlingen in de klas.</w:t>
      </w:r>
    </w:p>
    <w:p w14:paraId="5226E1EF" w14:textId="77777777" w:rsidR="009E2ACC" w:rsidRPr="00EB5EC4" w:rsidRDefault="009E2ACC" w:rsidP="002624B8">
      <w:pPr>
        <w:pStyle w:val="KansKleuropsomming"/>
      </w:pPr>
      <w:r w:rsidRPr="00EB5EC4">
        <w:t xml:space="preserve">Voorstellen </w:t>
      </w:r>
      <w:r w:rsidR="002624B8" w:rsidRPr="00EB5EC4">
        <w:t xml:space="preserve">van de interne contactpersoon / coördinator sociale veiligheid </w:t>
      </w:r>
      <w:r w:rsidRPr="00EB5EC4">
        <w:t>aan ouders op de informatieavond/ouderavond.</w:t>
      </w:r>
    </w:p>
    <w:p w14:paraId="38B67E98" w14:textId="77777777" w:rsidR="009E2ACC" w:rsidRPr="00EB5EC4" w:rsidRDefault="009E2ACC" w:rsidP="002624B8">
      <w:pPr>
        <w:pStyle w:val="KansKleuropsomming"/>
      </w:pPr>
      <w:r w:rsidRPr="00EB5EC4">
        <w:t xml:space="preserve">Voorstellen </w:t>
      </w:r>
      <w:r w:rsidR="002624B8" w:rsidRPr="00EB5EC4">
        <w:t xml:space="preserve">van de interne contactpersoon / coördinator sociale veiligheid </w:t>
      </w:r>
      <w:r w:rsidRPr="00EB5EC4">
        <w:t>en regelmatig een stukje verzorgen in de school nieuwsbrief.</w:t>
      </w:r>
    </w:p>
    <w:p w14:paraId="4C234EDB" w14:textId="77777777" w:rsidR="009E2ACC" w:rsidRPr="00EB5EC4" w:rsidRDefault="009E2ACC" w:rsidP="002624B8">
      <w:pPr>
        <w:pStyle w:val="KansKleuropsomming"/>
      </w:pPr>
      <w:r w:rsidRPr="00EB5EC4">
        <w:t>Vindbaar zijn op de schoolwebsite en daar regelmatig wat plaatsen.</w:t>
      </w:r>
    </w:p>
    <w:p w14:paraId="019505E6" w14:textId="77777777" w:rsidR="009E2ACC" w:rsidRPr="00EB5EC4" w:rsidRDefault="009E2ACC" w:rsidP="002624B8">
      <w:pPr>
        <w:pStyle w:val="KansKleuropsomming"/>
      </w:pPr>
      <w:r w:rsidRPr="00EB5EC4">
        <w:t>Actief zijn op de sociale media via de schoolaccounts.</w:t>
      </w:r>
    </w:p>
    <w:p w14:paraId="4D0FEFF7" w14:textId="77777777" w:rsidR="009E2ACC" w:rsidRPr="00EB5EC4" w:rsidRDefault="009E2ACC" w:rsidP="002624B8">
      <w:pPr>
        <w:pStyle w:val="KansKleuropsomming"/>
      </w:pPr>
      <w:r w:rsidRPr="00EB5EC4">
        <w:t xml:space="preserve">Posters </w:t>
      </w:r>
      <w:r w:rsidR="002624B8" w:rsidRPr="00EB5EC4">
        <w:t>in de school over de interne contactpersoon / coördinator sociale veiligheid</w:t>
      </w:r>
    </w:p>
    <w:p w14:paraId="7775C566" w14:textId="77777777" w:rsidR="00FA16DE" w:rsidRPr="00EB5EC4" w:rsidRDefault="00FA16DE" w:rsidP="00FA16DE">
      <w:pPr>
        <w:pStyle w:val="KansKleuropsomming"/>
      </w:pPr>
      <w:r w:rsidRPr="00EB5EC4">
        <w:t>Een flyer uitdelen of een gadget met contactgegevens van de van de interne contactpersoon / coördinator sociale veiligheid / vertrouwenspersoon.</w:t>
      </w:r>
    </w:p>
    <w:p w14:paraId="7C22CA38" w14:textId="77777777" w:rsidR="009E2ACC" w:rsidRPr="00EB5EC4" w:rsidRDefault="009E2ACC" w:rsidP="003E35ED">
      <w:pPr>
        <w:pStyle w:val="KansKleur-tekst"/>
      </w:pPr>
    </w:p>
    <w:p w14:paraId="5DB4C366" w14:textId="77777777" w:rsidR="002624B8" w:rsidRPr="00EB5EC4" w:rsidRDefault="00414D70" w:rsidP="00414D70">
      <w:pPr>
        <w:pStyle w:val="KansKleursubkop"/>
      </w:pPr>
      <w:r w:rsidRPr="00EB5EC4">
        <w:t xml:space="preserve">Veiligheidsinspectie </w:t>
      </w:r>
    </w:p>
    <w:p w14:paraId="7AB90009" w14:textId="77777777" w:rsidR="00414D70" w:rsidRPr="00EB5EC4" w:rsidRDefault="00414D70" w:rsidP="002624B8">
      <w:pPr>
        <w:pStyle w:val="KansKleur-tekst"/>
      </w:pPr>
      <w:r w:rsidRPr="00EB5EC4">
        <w:t>De scholen van Kans &amp; Kleur moeten zorgen voor een goed onderhouden schoolgebouw dat voldoet aan veiligheidseisen in het algemeen en brandveiligheidseisen in het bijzonder. De lokalen zijn zo ingericht dat het geen gevaar oplevert voor de kinderen. Vluchtwegen zijn vrij van obstakels. Kinderen en medewerkers dragen veili</w:t>
      </w:r>
      <w:r w:rsidR="008E4CEF" w:rsidRPr="00EB5EC4">
        <w:t xml:space="preserve">ge en gepaste kleding (bijlage </w:t>
      </w:r>
      <w:r w:rsidR="00693BEB" w:rsidRPr="00EB5EC4">
        <w:t>5</w:t>
      </w:r>
      <w:r w:rsidRPr="00EB5EC4">
        <w:t xml:space="preserve">). Op het schoolplein staan veilige speeltoestellen. </w:t>
      </w:r>
      <w:r w:rsidR="00CC7960" w:rsidRPr="00EB5EC4">
        <w:t>De school dient te beschikken over een gebruikersvergunning van de brandweer</w:t>
      </w:r>
      <w:r w:rsidR="003A655D" w:rsidRPr="00EB5EC4">
        <w:t>.</w:t>
      </w:r>
      <w:r w:rsidR="00CC7960" w:rsidRPr="00EB5EC4">
        <w:t xml:space="preserve"> </w:t>
      </w:r>
    </w:p>
    <w:p w14:paraId="26434D43" w14:textId="77777777" w:rsidR="003A655D" w:rsidRPr="00EB5EC4" w:rsidRDefault="003A655D" w:rsidP="002624B8">
      <w:pPr>
        <w:pStyle w:val="KansKleur-tekst"/>
      </w:pPr>
    </w:p>
    <w:p w14:paraId="7EF7BDB5" w14:textId="77777777" w:rsidR="00BE4CD2" w:rsidRPr="00EB5EC4" w:rsidRDefault="00414D70" w:rsidP="002624B8">
      <w:pPr>
        <w:pStyle w:val="KansKleur-tekst"/>
      </w:pPr>
      <w:r w:rsidRPr="00EB5EC4">
        <w:lastRenderedPageBreak/>
        <w:t xml:space="preserve">Scholen voeren veiligheidsinspecties aan het </w:t>
      </w:r>
      <w:r w:rsidR="00BE4CD2" w:rsidRPr="00EB5EC4">
        <w:t>school</w:t>
      </w:r>
      <w:r w:rsidRPr="00EB5EC4">
        <w:t>gebouw</w:t>
      </w:r>
      <w:r w:rsidR="00CC7960" w:rsidRPr="00EB5EC4">
        <w:t>, installaties</w:t>
      </w:r>
      <w:r w:rsidRPr="00EB5EC4">
        <w:t>, het school</w:t>
      </w:r>
      <w:r w:rsidR="00BE4CD2" w:rsidRPr="00EB5EC4">
        <w:t>plein en de speeltoestellen volg</w:t>
      </w:r>
      <w:r w:rsidR="00CC7960" w:rsidRPr="00EB5EC4">
        <w:t xml:space="preserve">ens het onderstaande overzicht. </w:t>
      </w:r>
    </w:p>
    <w:p w14:paraId="0135B5B4" w14:textId="77777777" w:rsidR="006174B1" w:rsidRPr="00EB5EC4" w:rsidRDefault="006174B1" w:rsidP="006174B1">
      <w:pPr>
        <w:pStyle w:val="KansKleur-tekst"/>
      </w:pPr>
    </w:p>
    <w:tbl>
      <w:tblPr>
        <w:tblStyle w:val="Kleurrijkelijst-accent51"/>
        <w:tblW w:w="0" w:type="auto"/>
        <w:tblLook w:val="04A0" w:firstRow="1" w:lastRow="0" w:firstColumn="1" w:lastColumn="0" w:noHBand="0" w:noVBand="1"/>
      </w:tblPr>
      <w:tblGrid>
        <w:gridCol w:w="4678"/>
        <w:gridCol w:w="851"/>
        <w:gridCol w:w="3535"/>
      </w:tblGrid>
      <w:tr w:rsidR="006174B1" w:rsidRPr="00EB5EC4" w14:paraId="33116A73" w14:textId="77777777" w:rsidTr="0004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right w:val="nil"/>
            </w:tcBorders>
            <w:hideMark/>
          </w:tcPr>
          <w:p w14:paraId="04887211"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Inspectie</w:t>
            </w:r>
          </w:p>
        </w:tc>
        <w:tc>
          <w:tcPr>
            <w:tcW w:w="851" w:type="dxa"/>
            <w:tcBorders>
              <w:top w:val="nil"/>
              <w:left w:val="nil"/>
              <w:right w:val="nil"/>
            </w:tcBorders>
          </w:tcPr>
          <w:p w14:paraId="018CA815" w14:textId="77777777" w:rsidR="006174B1" w:rsidRPr="00EB5EC4" w:rsidRDefault="006174B1" w:rsidP="006174B1">
            <w:pPr>
              <w:spacing w:line="360" w:lineRule="auto"/>
              <w:cnfStyle w:val="100000000000" w:firstRow="1"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Wie</w:t>
            </w:r>
          </w:p>
        </w:tc>
        <w:tc>
          <w:tcPr>
            <w:tcW w:w="3535" w:type="dxa"/>
            <w:tcBorders>
              <w:top w:val="nil"/>
              <w:left w:val="nil"/>
              <w:right w:val="nil"/>
            </w:tcBorders>
            <w:hideMark/>
          </w:tcPr>
          <w:p w14:paraId="0C18EB8E" w14:textId="77777777" w:rsidR="006174B1" w:rsidRPr="00EB5EC4" w:rsidRDefault="006174B1" w:rsidP="006174B1">
            <w:pPr>
              <w:spacing w:line="360" w:lineRule="auto"/>
              <w:cnfStyle w:val="100000000000" w:firstRow="1"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Voorgeschreven frequentie</w:t>
            </w:r>
          </w:p>
        </w:tc>
      </w:tr>
      <w:tr w:rsidR="006174B1" w:rsidRPr="00EB5EC4" w14:paraId="30175FC4" w14:textId="77777777"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E2D92B3"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Visuele inspectie ontruimingsinstallatie</w:t>
            </w:r>
          </w:p>
        </w:tc>
        <w:tc>
          <w:tcPr>
            <w:tcW w:w="851" w:type="dxa"/>
          </w:tcPr>
          <w:p w14:paraId="7561B690"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40A5B4D6"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Maandelijks</w:t>
            </w:r>
          </w:p>
        </w:tc>
      </w:tr>
      <w:tr w:rsidR="006174B1" w:rsidRPr="00EB5EC4" w14:paraId="1136F20C"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0BC1BCDF"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Daadwerkelijke test ontruimingsinstallatie</w:t>
            </w:r>
          </w:p>
        </w:tc>
        <w:tc>
          <w:tcPr>
            <w:tcW w:w="851" w:type="dxa"/>
          </w:tcPr>
          <w:p w14:paraId="2277623F"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5900DD4E"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1x per kwartaal</w:t>
            </w:r>
          </w:p>
        </w:tc>
      </w:tr>
      <w:tr w:rsidR="006174B1" w:rsidRPr="00EB5EC4" w14:paraId="1C086D77" w14:textId="77777777"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3F081BE"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Professionele keuring ontruimingsinstallatie</w:t>
            </w:r>
          </w:p>
        </w:tc>
        <w:tc>
          <w:tcPr>
            <w:tcW w:w="851" w:type="dxa"/>
          </w:tcPr>
          <w:p w14:paraId="3CADFF29"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extern</w:t>
            </w:r>
          </w:p>
        </w:tc>
        <w:tc>
          <w:tcPr>
            <w:tcW w:w="3535" w:type="dxa"/>
            <w:hideMark/>
          </w:tcPr>
          <w:p w14:paraId="7A229704"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 xml:space="preserve">Jaarlijks </w:t>
            </w:r>
          </w:p>
        </w:tc>
      </w:tr>
      <w:tr w:rsidR="006174B1" w:rsidRPr="00EB5EC4" w14:paraId="1A26B0A3"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0A5C2F32"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Noodverlichting</w:t>
            </w:r>
            <w:r w:rsidR="000464C0" w:rsidRPr="00EB5EC4">
              <w:rPr>
                <w:rFonts w:ascii="Verdana" w:eastAsia="Calibri" w:hAnsi="Verdana"/>
                <w:sz w:val="16"/>
                <w:szCs w:val="16"/>
                <w:lang w:eastAsia="nl-NL"/>
              </w:rPr>
              <w:t xml:space="preserve"> en vluchtrouteaanduiding</w:t>
            </w:r>
          </w:p>
        </w:tc>
        <w:tc>
          <w:tcPr>
            <w:tcW w:w="851" w:type="dxa"/>
          </w:tcPr>
          <w:p w14:paraId="0D8B5727"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359B194F"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Maandelijks</w:t>
            </w:r>
          </w:p>
        </w:tc>
      </w:tr>
      <w:tr w:rsidR="000464C0" w:rsidRPr="00EB5EC4" w14:paraId="406B626A" w14:textId="77777777" w:rsidTr="00F6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95314E3" w14:textId="77777777" w:rsidR="000464C0" w:rsidRPr="00EB5EC4" w:rsidRDefault="000464C0" w:rsidP="00F62307">
            <w:pPr>
              <w:spacing w:line="360" w:lineRule="auto"/>
              <w:rPr>
                <w:rFonts w:ascii="Verdana" w:eastAsia="Calibri" w:hAnsi="Verdana"/>
                <w:sz w:val="16"/>
                <w:szCs w:val="16"/>
                <w:lang w:eastAsia="nl-NL"/>
              </w:rPr>
            </w:pPr>
            <w:r w:rsidRPr="00EB5EC4">
              <w:rPr>
                <w:rFonts w:ascii="Verdana" w:eastAsia="Calibri" w:hAnsi="Verdana"/>
                <w:sz w:val="16"/>
                <w:szCs w:val="16"/>
                <w:lang w:eastAsia="nl-NL"/>
              </w:rPr>
              <w:t>Visuele inspectie vrijhouden vluchtwegen</w:t>
            </w:r>
          </w:p>
        </w:tc>
        <w:tc>
          <w:tcPr>
            <w:tcW w:w="851" w:type="dxa"/>
          </w:tcPr>
          <w:p w14:paraId="635520BB" w14:textId="77777777" w:rsidR="000464C0" w:rsidRPr="00EB5EC4"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tcPr>
          <w:p w14:paraId="53D57EB9" w14:textId="77777777" w:rsidR="000464C0" w:rsidRPr="00EB5EC4"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Dagelijks</w:t>
            </w:r>
          </w:p>
        </w:tc>
      </w:tr>
      <w:tr w:rsidR="006174B1" w:rsidRPr="00EB5EC4" w14:paraId="6CDABE5C"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72AB42DD"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Brandblusapparatuur</w:t>
            </w:r>
          </w:p>
        </w:tc>
        <w:tc>
          <w:tcPr>
            <w:tcW w:w="851" w:type="dxa"/>
          </w:tcPr>
          <w:p w14:paraId="2F3107A1"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extern</w:t>
            </w:r>
          </w:p>
        </w:tc>
        <w:tc>
          <w:tcPr>
            <w:tcW w:w="3535" w:type="dxa"/>
            <w:hideMark/>
          </w:tcPr>
          <w:p w14:paraId="06FE8255"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Jaarlijks</w:t>
            </w:r>
          </w:p>
        </w:tc>
      </w:tr>
      <w:tr w:rsidR="000464C0" w:rsidRPr="00EB5EC4" w14:paraId="524B0967" w14:textId="77777777" w:rsidTr="00F6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EC5B434" w14:textId="77777777" w:rsidR="000464C0" w:rsidRPr="00EB5EC4" w:rsidRDefault="000464C0" w:rsidP="00F62307">
            <w:pPr>
              <w:spacing w:line="360" w:lineRule="auto"/>
              <w:rPr>
                <w:rFonts w:ascii="Verdana" w:eastAsia="Calibri" w:hAnsi="Verdana"/>
                <w:sz w:val="16"/>
                <w:szCs w:val="16"/>
                <w:lang w:eastAsia="nl-NL"/>
              </w:rPr>
            </w:pPr>
            <w:r w:rsidRPr="00EB5EC4">
              <w:rPr>
                <w:rFonts w:ascii="Verdana" w:eastAsia="Calibri" w:hAnsi="Verdana"/>
                <w:sz w:val="16"/>
                <w:szCs w:val="16"/>
                <w:lang w:eastAsia="nl-NL"/>
              </w:rPr>
              <w:t>Visuele inspectie bereikbaarheid brandblusapparatuur</w:t>
            </w:r>
          </w:p>
        </w:tc>
        <w:tc>
          <w:tcPr>
            <w:tcW w:w="851" w:type="dxa"/>
          </w:tcPr>
          <w:p w14:paraId="219EEE35" w14:textId="77777777" w:rsidR="000464C0" w:rsidRPr="00EB5EC4"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tcPr>
          <w:p w14:paraId="69252D62" w14:textId="77777777" w:rsidR="000464C0" w:rsidRPr="00EB5EC4"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Dagelijks</w:t>
            </w:r>
          </w:p>
        </w:tc>
      </w:tr>
      <w:tr w:rsidR="006174B1" w:rsidRPr="00EB5EC4" w14:paraId="05E81BD5"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23B4977A" w14:textId="77777777" w:rsidR="006174B1" w:rsidRPr="00EB5EC4" w:rsidRDefault="006174B1" w:rsidP="006174B1">
            <w:pPr>
              <w:spacing w:line="360" w:lineRule="auto"/>
              <w:rPr>
                <w:rFonts w:ascii="Verdana" w:eastAsia="Calibri" w:hAnsi="Verdana"/>
                <w:sz w:val="16"/>
                <w:szCs w:val="16"/>
                <w:lang w:eastAsia="nl-NL"/>
              </w:rPr>
            </w:pPr>
            <w:proofErr w:type="spellStart"/>
            <w:r w:rsidRPr="00EB5EC4">
              <w:rPr>
                <w:rFonts w:ascii="Verdana" w:eastAsia="Calibri" w:hAnsi="Verdana"/>
                <w:sz w:val="16"/>
                <w:szCs w:val="16"/>
                <w:lang w:eastAsia="nl-NL"/>
              </w:rPr>
              <w:t>CV-installatie</w:t>
            </w:r>
            <w:proofErr w:type="spellEnd"/>
          </w:p>
        </w:tc>
        <w:tc>
          <w:tcPr>
            <w:tcW w:w="851" w:type="dxa"/>
          </w:tcPr>
          <w:p w14:paraId="6223DBBD"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extern</w:t>
            </w:r>
          </w:p>
        </w:tc>
        <w:tc>
          <w:tcPr>
            <w:tcW w:w="3535" w:type="dxa"/>
            <w:hideMark/>
          </w:tcPr>
          <w:p w14:paraId="14B1D940"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 xml:space="preserve">Jaarlijks </w:t>
            </w:r>
          </w:p>
        </w:tc>
      </w:tr>
      <w:tr w:rsidR="006174B1" w:rsidRPr="00EB5EC4" w14:paraId="432E4C5D" w14:textId="77777777"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4807AF8"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 xml:space="preserve">Inspectie schoolgebouw </w:t>
            </w:r>
          </w:p>
        </w:tc>
        <w:tc>
          <w:tcPr>
            <w:tcW w:w="851" w:type="dxa"/>
          </w:tcPr>
          <w:p w14:paraId="3FFA4599"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7F4CDFB0"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Jaarlijks</w:t>
            </w:r>
          </w:p>
        </w:tc>
      </w:tr>
      <w:tr w:rsidR="006174B1" w:rsidRPr="00EB5EC4" w14:paraId="1DE34B1E"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62345523"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Visuele inspectie schoolplein</w:t>
            </w:r>
          </w:p>
        </w:tc>
        <w:tc>
          <w:tcPr>
            <w:tcW w:w="851" w:type="dxa"/>
          </w:tcPr>
          <w:p w14:paraId="0CB31941"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4DDC778D"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Dagelijks tijdens pauze door pleinwacht</w:t>
            </w:r>
          </w:p>
        </w:tc>
      </w:tr>
      <w:tr w:rsidR="006174B1" w:rsidRPr="00EB5EC4" w14:paraId="02204874" w14:textId="77777777"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3C59125"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 xml:space="preserve">Visuele inspectie speeltoestellen </w:t>
            </w:r>
          </w:p>
        </w:tc>
        <w:tc>
          <w:tcPr>
            <w:tcW w:w="851" w:type="dxa"/>
          </w:tcPr>
          <w:p w14:paraId="3D5E0AB7"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zelf</w:t>
            </w:r>
          </w:p>
        </w:tc>
        <w:tc>
          <w:tcPr>
            <w:tcW w:w="3535" w:type="dxa"/>
            <w:hideMark/>
          </w:tcPr>
          <w:p w14:paraId="5BCDD2E3" w14:textId="77777777" w:rsidR="006174B1" w:rsidRPr="00EB5EC4"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Maandelijks</w:t>
            </w:r>
          </w:p>
        </w:tc>
      </w:tr>
      <w:tr w:rsidR="006174B1" w:rsidRPr="00EB5EC4" w14:paraId="6C87F9F9" w14:textId="77777777" w:rsidTr="000464C0">
        <w:tc>
          <w:tcPr>
            <w:cnfStyle w:val="001000000000" w:firstRow="0" w:lastRow="0" w:firstColumn="1" w:lastColumn="0" w:oddVBand="0" w:evenVBand="0" w:oddHBand="0" w:evenHBand="0" w:firstRowFirstColumn="0" w:firstRowLastColumn="0" w:lastRowFirstColumn="0" w:lastRowLastColumn="0"/>
            <w:tcW w:w="4678" w:type="dxa"/>
            <w:hideMark/>
          </w:tcPr>
          <w:p w14:paraId="2B883287" w14:textId="77777777" w:rsidR="006174B1" w:rsidRPr="00EB5EC4" w:rsidRDefault="006174B1" w:rsidP="006174B1">
            <w:pPr>
              <w:spacing w:line="360" w:lineRule="auto"/>
              <w:rPr>
                <w:rFonts w:ascii="Verdana" w:eastAsia="Calibri" w:hAnsi="Verdana"/>
                <w:sz w:val="16"/>
                <w:szCs w:val="16"/>
                <w:lang w:eastAsia="nl-NL"/>
              </w:rPr>
            </w:pPr>
            <w:r w:rsidRPr="00EB5EC4">
              <w:rPr>
                <w:rFonts w:ascii="Verdana" w:eastAsia="Calibri" w:hAnsi="Verdana"/>
                <w:sz w:val="16"/>
                <w:szCs w:val="16"/>
                <w:lang w:eastAsia="nl-NL"/>
              </w:rPr>
              <w:t>Professionele keuring speeltoestellen</w:t>
            </w:r>
          </w:p>
        </w:tc>
        <w:tc>
          <w:tcPr>
            <w:tcW w:w="851" w:type="dxa"/>
          </w:tcPr>
          <w:p w14:paraId="23073B37"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 xml:space="preserve">extern </w:t>
            </w:r>
          </w:p>
        </w:tc>
        <w:tc>
          <w:tcPr>
            <w:tcW w:w="3535" w:type="dxa"/>
            <w:hideMark/>
          </w:tcPr>
          <w:p w14:paraId="6777731C" w14:textId="77777777" w:rsidR="006174B1" w:rsidRPr="00EB5EC4"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EB5EC4">
              <w:rPr>
                <w:rFonts w:ascii="Verdana" w:eastAsia="Calibri" w:hAnsi="Verdana"/>
                <w:sz w:val="16"/>
                <w:szCs w:val="16"/>
                <w:lang w:eastAsia="nl-NL"/>
              </w:rPr>
              <w:t>Jaarlijks, dit regelt de gemeente Wijchen</w:t>
            </w:r>
          </w:p>
        </w:tc>
      </w:tr>
    </w:tbl>
    <w:p w14:paraId="378DA883" w14:textId="77777777" w:rsidR="006174B1" w:rsidRPr="00EB5EC4" w:rsidRDefault="006174B1" w:rsidP="006174B1">
      <w:pPr>
        <w:pStyle w:val="KansKleur-tekst"/>
      </w:pPr>
    </w:p>
    <w:p w14:paraId="50868886" w14:textId="77777777" w:rsidR="006174B1" w:rsidRPr="00EB5EC4" w:rsidRDefault="006174B1" w:rsidP="006174B1">
      <w:pPr>
        <w:pStyle w:val="KansKleur-tekst"/>
      </w:pPr>
    </w:p>
    <w:p w14:paraId="54305BD6" w14:textId="77777777" w:rsidR="00BE4CD2" w:rsidRPr="00EB5EC4" w:rsidRDefault="00175BD7" w:rsidP="00685565">
      <w:pPr>
        <w:pStyle w:val="KansKleursubkop"/>
      </w:pPr>
      <w:r w:rsidRPr="00EB5EC4">
        <w:t xml:space="preserve">Calamiteitenplan en ontruimingsoefeningen </w:t>
      </w:r>
    </w:p>
    <w:p w14:paraId="5E4014CE" w14:textId="77777777" w:rsidR="00175BD7" w:rsidRPr="00EB5EC4" w:rsidRDefault="00175BD7" w:rsidP="002624B8">
      <w:pPr>
        <w:pStyle w:val="KansKleur-tekst"/>
      </w:pPr>
      <w:r w:rsidRPr="00EB5EC4">
        <w:t xml:space="preserve">Alle scholen van Kans &amp; Kleur hebben en calamiteitenplan met daarin </w:t>
      </w:r>
      <w:r w:rsidR="00685565" w:rsidRPr="00EB5EC4">
        <w:t xml:space="preserve">tenminste </w:t>
      </w:r>
      <w:r w:rsidRPr="00EB5EC4">
        <w:t xml:space="preserve">de volgende zaken: </w:t>
      </w:r>
    </w:p>
    <w:p w14:paraId="5B6B0A89" w14:textId="77777777" w:rsidR="00175BD7" w:rsidRPr="00EB5EC4" w:rsidRDefault="00175BD7" w:rsidP="00685565">
      <w:pPr>
        <w:pStyle w:val="KansKleuropsomming"/>
      </w:pPr>
      <w:r w:rsidRPr="00EB5EC4">
        <w:t>Alarmnummers</w:t>
      </w:r>
    </w:p>
    <w:p w14:paraId="34801298" w14:textId="77777777" w:rsidR="00685565" w:rsidRPr="00EB5EC4" w:rsidRDefault="00685565" w:rsidP="00685565">
      <w:pPr>
        <w:pStyle w:val="KansKleuropsomming"/>
      </w:pPr>
      <w:r w:rsidRPr="00EB5EC4">
        <w:t>Gegevens gebouw, installaties en organisatie</w:t>
      </w:r>
    </w:p>
    <w:p w14:paraId="30562F7B" w14:textId="77777777" w:rsidR="00FA16DE" w:rsidRPr="00EB5EC4" w:rsidRDefault="00FA16DE" w:rsidP="00FA16DE">
      <w:pPr>
        <w:pStyle w:val="KansKleuropsomming"/>
      </w:pPr>
      <w:r w:rsidRPr="00EB5EC4">
        <w:t>Plattegrond gebouw(en), vluchtroutes en situatietekening</w:t>
      </w:r>
    </w:p>
    <w:p w14:paraId="7568487D" w14:textId="77777777" w:rsidR="00175BD7" w:rsidRPr="00EB5EC4" w:rsidRDefault="00175BD7" w:rsidP="00685565">
      <w:pPr>
        <w:pStyle w:val="KansKleuropsomming"/>
      </w:pPr>
      <w:r w:rsidRPr="00EB5EC4">
        <w:t>Maatregelen bij alarm</w:t>
      </w:r>
    </w:p>
    <w:p w14:paraId="3CB1D633" w14:textId="77777777" w:rsidR="00175BD7" w:rsidRPr="00EB5EC4" w:rsidRDefault="00175BD7" w:rsidP="00685565">
      <w:pPr>
        <w:pStyle w:val="KansKleuropsomming"/>
      </w:pPr>
      <w:r w:rsidRPr="00EB5EC4">
        <w:t>Ontruimingsinstructies</w:t>
      </w:r>
    </w:p>
    <w:p w14:paraId="0D7346DC" w14:textId="77777777" w:rsidR="00414D70" w:rsidRPr="00EB5EC4" w:rsidRDefault="00685565" w:rsidP="002624B8">
      <w:pPr>
        <w:pStyle w:val="KansKleur-tekst"/>
      </w:pPr>
      <w:r w:rsidRPr="00EB5EC4">
        <w:t xml:space="preserve">Alle scholen </w:t>
      </w:r>
      <w:r w:rsidR="003A655D" w:rsidRPr="00EB5EC4">
        <w:t>houden</w:t>
      </w:r>
      <w:r w:rsidRPr="00EB5EC4">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het calamiteitenplan bij. </w:t>
      </w:r>
    </w:p>
    <w:p w14:paraId="1A7221B8" w14:textId="77777777" w:rsidR="00414D70" w:rsidRPr="00EB5EC4" w:rsidRDefault="00414D70" w:rsidP="003E35ED">
      <w:pPr>
        <w:pStyle w:val="KansKleur-tekst"/>
      </w:pPr>
    </w:p>
    <w:p w14:paraId="27844160" w14:textId="77777777" w:rsidR="009A36BB" w:rsidRPr="00EB5EC4" w:rsidRDefault="002F2315" w:rsidP="002F2315">
      <w:pPr>
        <w:pStyle w:val="KansKleur-paragraaf"/>
      </w:pPr>
      <w:r w:rsidRPr="00EB5EC4">
        <w:t xml:space="preserve">signalering </w:t>
      </w:r>
    </w:p>
    <w:p w14:paraId="17CCB5D3" w14:textId="77777777" w:rsidR="009A36BB" w:rsidRPr="00EB5EC4" w:rsidRDefault="009A36BB" w:rsidP="003E35ED">
      <w:pPr>
        <w:pStyle w:val="KansKleur-tekst"/>
      </w:pPr>
    </w:p>
    <w:p w14:paraId="2368311A" w14:textId="77777777" w:rsidR="009A36BB" w:rsidRPr="00EB5EC4" w:rsidRDefault="002F2315" w:rsidP="002F2315">
      <w:pPr>
        <w:pStyle w:val="KansKleursubkop"/>
      </w:pPr>
      <w:r w:rsidRPr="00EB5EC4">
        <w:t>L</w:t>
      </w:r>
      <w:r w:rsidR="009A36BB" w:rsidRPr="00EB5EC4">
        <w:t>eerlingvolgsysteem voor sociaal emotionele ontwikkeling</w:t>
      </w:r>
    </w:p>
    <w:p w14:paraId="6F3076ED" w14:textId="77777777" w:rsidR="00FA16DE" w:rsidRPr="00EB5EC4" w:rsidRDefault="00FA16DE" w:rsidP="00FA16DE">
      <w:pPr>
        <w:pStyle w:val="KansKleur-tekst"/>
      </w:pPr>
      <w:r w:rsidRPr="00EB5EC4">
        <w:t xml:space="preserve">De scholen van Kans &amp; Kleur evalueren jaarlijks de sociaal-emotionele ontwikkeling van kinderen via een COTAN-geregistreerd evaluatie-instrument. De meeste van deze instrumenten bevatten </w:t>
      </w:r>
      <w:proofErr w:type="spellStart"/>
      <w:r w:rsidRPr="00EB5EC4">
        <w:t>subschalen</w:t>
      </w:r>
      <w:proofErr w:type="spellEnd"/>
      <w:r w:rsidRPr="00EB5EC4">
        <w:t xml:space="preserve"> voor het gevoel van welbevinden van de leerlingen. </w:t>
      </w:r>
    </w:p>
    <w:p w14:paraId="314F630D" w14:textId="77777777" w:rsidR="00FA16DE" w:rsidRPr="00EB5EC4" w:rsidRDefault="00FA16DE" w:rsidP="003E35ED">
      <w:pPr>
        <w:pStyle w:val="KansKleur-tekst"/>
      </w:pPr>
    </w:p>
    <w:p w14:paraId="4D97B46D" w14:textId="77777777" w:rsidR="00D5352E" w:rsidRPr="00EB5EC4" w:rsidRDefault="00D5352E" w:rsidP="003E35ED">
      <w:pPr>
        <w:pStyle w:val="KansKleur-tekst"/>
      </w:pPr>
      <w:r w:rsidRPr="00EB5EC4">
        <w:t xml:space="preserve">Op basis van de uitslagen van de afname van </w:t>
      </w:r>
      <w:r w:rsidR="00FA16DE" w:rsidRPr="00EB5EC4">
        <w:t>deze</w:t>
      </w:r>
      <w:r w:rsidRPr="00EB5EC4">
        <w:t xml:space="preserve"> instrument</w:t>
      </w:r>
      <w:r w:rsidR="00FA16DE" w:rsidRPr="00EB5EC4">
        <w:t>en</w:t>
      </w:r>
      <w:r w:rsidRPr="00EB5EC4">
        <w:t xml:space="preserve"> </w:t>
      </w:r>
      <w:r w:rsidR="003A655D" w:rsidRPr="00EB5EC4">
        <w:t>plannen de groepsleerkrachten in overleg met het interne zorgteam</w:t>
      </w:r>
      <w:r w:rsidRPr="00EB5EC4">
        <w:t xml:space="preserve"> individuele </w:t>
      </w:r>
      <w:r w:rsidR="003A655D" w:rsidRPr="00EB5EC4">
        <w:t xml:space="preserve">of </w:t>
      </w:r>
      <w:r w:rsidRPr="00EB5EC4">
        <w:t>groepsgerichte interventie</w:t>
      </w:r>
      <w:r w:rsidR="003A655D" w:rsidRPr="00EB5EC4">
        <w:t>s</w:t>
      </w:r>
      <w:r w:rsidRPr="00EB5EC4">
        <w:t xml:space="preserve">. Ook gebruiken </w:t>
      </w:r>
      <w:r w:rsidR="002562AD" w:rsidRPr="00EB5EC4">
        <w:t>leerkrachten</w:t>
      </w:r>
      <w:r w:rsidRPr="00EB5EC4">
        <w:t xml:space="preserve"> de uitkomsten bij het benoemen van de onderwijsbehoeften van de leerlingen in het groepsoverzicht ten behoeve van het groepsplan. </w:t>
      </w:r>
    </w:p>
    <w:p w14:paraId="4FF1971C" w14:textId="77777777" w:rsidR="00D5352E" w:rsidRPr="00EB5EC4" w:rsidRDefault="00D5352E" w:rsidP="003E35ED">
      <w:pPr>
        <w:pStyle w:val="KansKleur-tekst"/>
      </w:pPr>
    </w:p>
    <w:p w14:paraId="023EDB07" w14:textId="77777777" w:rsidR="00EB5EC4" w:rsidRPr="00EB5EC4" w:rsidRDefault="00EB5EC4">
      <w:pPr>
        <w:rPr>
          <w:rFonts w:ascii="Arial" w:hAnsi="Arial"/>
          <w:i/>
          <w:color w:val="000000"/>
        </w:rPr>
      </w:pPr>
      <w:r w:rsidRPr="00EB5EC4">
        <w:br w:type="page"/>
      </w:r>
    </w:p>
    <w:p w14:paraId="40654474" w14:textId="77777777" w:rsidR="00551C26" w:rsidRPr="00EB5EC4" w:rsidRDefault="00931AAE" w:rsidP="00551C26">
      <w:pPr>
        <w:pStyle w:val="KansKleursubkop"/>
      </w:pPr>
      <w:r w:rsidRPr="00EB5EC4">
        <w:lastRenderedPageBreak/>
        <w:t>I</w:t>
      </w:r>
      <w:r w:rsidR="00551C26" w:rsidRPr="00EB5EC4">
        <w:t>ncidenten</w:t>
      </w:r>
    </w:p>
    <w:p w14:paraId="07FFF6BB" w14:textId="77777777" w:rsidR="00931AAE" w:rsidRPr="00EB5EC4" w:rsidRDefault="00551C26" w:rsidP="00931AAE">
      <w:pPr>
        <w:pStyle w:val="kansenkleur-tekst"/>
        <w:rPr>
          <w:lang w:val="nl-NL"/>
        </w:rPr>
      </w:pPr>
      <w:r w:rsidRPr="00EB5EC4">
        <w:rPr>
          <w:lang w:val="nl-NL"/>
        </w:rPr>
        <w:t>De scholen van Kans &amp; Kleur hebben een incidentregistratie</w:t>
      </w:r>
      <w:r w:rsidR="00931AAE" w:rsidRPr="00EB5EC4">
        <w:rPr>
          <w:rStyle w:val="Voetnootmarkering"/>
          <w:lang w:val="nl-NL"/>
        </w:rPr>
        <w:footnoteReference w:id="3"/>
      </w:r>
      <w:r w:rsidRPr="00EB5EC4">
        <w:rPr>
          <w:lang w:val="nl-NL"/>
        </w:rPr>
        <w:t>. Hierin worden alle agressie-incidenten en overige incidenten van grensoverschrijdend gedrag geregistreerd die gericht zijn tegen leerlingen en medewerkers . Deze registratie is nodig om te signaleren of er sprake is van structureel grensoverschrijdend gedrag. Alle incidenten die kinderen betreffen, besp</w:t>
      </w:r>
      <w:r w:rsidR="00931AAE" w:rsidRPr="00EB5EC4">
        <w:rPr>
          <w:lang w:val="nl-NL"/>
        </w:rPr>
        <w:t>reekt de school met de ouders van zowel de leerling die het gedrag vertoont als de leerling tegen wie het gericht is.</w:t>
      </w:r>
    </w:p>
    <w:p w14:paraId="01A90D39" w14:textId="77777777" w:rsidR="00551C26" w:rsidRPr="00EB5EC4" w:rsidRDefault="00551C26" w:rsidP="00551C26">
      <w:pPr>
        <w:pStyle w:val="KansKleur-tekst"/>
      </w:pPr>
    </w:p>
    <w:p w14:paraId="4D6CFA67" w14:textId="77777777" w:rsidR="00551C26" w:rsidRPr="00EB5EC4" w:rsidRDefault="00551C26" w:rsidP="00551C26">
      <w:pPr>
        <w:pStyle w:val="KansKleur-paragraaf"/>
      </w:pPr>
      <w:r w:rsidRPr="00EB5EC4">
        <w:t>interventiemaatregelen</w:t>
      </w:r>
    </w:p>
    <w:p w14:paraId="68CF322F" w14:textId="77777777" w:rsidR="00551C26" w:rsidRPr="00EB5EC4" w:rsidRDefault="00551C26" w:rsidP="00551C26">
      <w:pPr>
        <w:pStyle w:val="KansKleur-tekst"/>
      </w:pPr>
    </w:p>
    <w:p w14:paraId="6FC52889" w14:textId="77777777" w:rsidR="002F2315" w:rsidRPr="00EB5EC4" w:rsidRDefault="002F2315" w:rsidP="002F2315">
      <w:pPr>
        <w:pStyle w:val="KansKleursubkop"/>
      </w:pPr>
      <w:r w:rsidRPr="00EB5EC4">
        <w:t>Ondersteuning aan kinderen die kwetsbaar zijn</w:t>
      </w:r>
    </w:p>
    <w:p w14:paraId="79B10C72" w14:textId="77777777" w:rsidR="00931AAE" w:rsidRPr="00EB5EC4" w:rsidRDefault="00931AAE" w:rsidP="00931AAE">
      <w:pPr>
        <w:pStyle w:val="kansenkleur-tekst"/>
        <w:rPr>
          <w:lang w:val="nl-NL"/>
        </w:rPr>
      </w:pPr>
      <w:r w:rsidRPr="00EB5EC4">
        <w:rPr>
          <w:lang w:val="nl-NL"/>
        </w:rPr>
        <w:t xml:space="preserve">De scholen van Kans &amp; Kleur bieden kinderen die sociaal-emotioneel kwetsbaar zijn extra ondersteuning </w:t>
      </w:r>
    </w:p>
    <w:p w14:paraId="18377B36" w14:textId="77777777" w:rsidR="00931AAE" w:rsidRPr="00EB5EC4" w:rsidRDefault="00931AAE" w:rsidP="00931AAE">
      <w:pPr>
        <w:pStyle w:val="kansenkleur-tekst"/>
        <w:rPr>
          <w:lang w:val="nl-NL"/>
        </w:rPr>
      </w:pPr>
      <w:r w:rsidRPr="00EB5EC4">
        <w:rPr>
          <w:lang w:val="nl-NL"/>
        </w:rPr>
        <w:t xml:space="preserve">Alle scholen van Kans &amp; Kleur hebben een interne zorgstructuur om deze kinderen extra hulp te bieden. Deze structuur is vastgelegd in het </w:t>
      </w:r>
      <w:proofErr w:type="spellStart"/>
      <w:r w:rsidRPr="00EB5EC4">
        <w:rPr>
          <w:lang w:val="nl-NL"/>
        </w:rPr>
        <w:t>schoolondersteuningsprofiel</w:t>
      </w:r>
      <w:proofErr w:type="spellEnd"/>
      <w:r w:rsidRPr="00EB5EC4">
        <w:rPr>
          <w:lang w:val="nl-NL"/>
        </w:rPr>
        <w:t xml:space="preserve"> van de school. Per 1 augustus 2014 kent de ondersteuningsstructuur in Wijchen door de invoering van Passend Onderwijs een ondersteuningsplatform. Het ondersteuningsplatform kent groot overleg (voorheen </w:t>
      </w:r>
      <w:proofErr w:type="spellStart"/>
      <w:r w:rsidRPr="00EB5EC4">
        <w:rPr>
          <w:lang w:val="nl-NL"/>
        </w:rPr>
        <w:t>zorgadviesteam</w:t>
      </w:r>
      <w:proofErr w:type="spellEnd"/>
      <w:r w:rsidRPr="00EB5EC4">
        <w:rPr>
          <w:lang w:val="nl-NL"/>
        </w:rPr>
        <w:t>) met een multidisciplinair team en ouders. Dit groot overleg staat onder voorzitterschap van de directeur van het onderwijszorgcentrum van Kans &amp; Kleur.</w:t>
      </w:r>
    </w:p>
    <w:p w14:paraId="237E7B98" w14:textId="77777777" w:rsidR="002F2315" w:rsidRPr="00EB5EC4" w:rsidRDefault="00931AAE" w:rsidP="00931AAE">
      <w:pPr>
        <w:pStyle w:val="kansenkleur-tekst"/>
        <w:rPr>
          <w:lang w:val="nl-NL"/>
        </w:rPr>
      </w:pPr>
      <w:r w:rsidRPr="00EB5EC4">
        <w:rPr>
          <w:lang w:val="nl-NL"/>
        </w:rPr>
        <w:t xml:space="preserve">Het onderwijszorgcentrum biedt voor leerlingen die sociaal emotioneel kwetsbaar zijn samen met externe partners trainingen op het gebied van sociale vaardigheden en faalangstreductie. </w:t>
      </w:r>
    </w:p>
    <w:p w14:paraId="465839CE" w14:textId="77777777" w:rsidR="002F2315" w:rsidRPr="00EB5EC4" w:rsidRDefault="002F2315" w:rsidP="003E35ED">
      <w:pPr>
        <w:pStyle w:val="KansKleur-tekst"/>
      </w:pPr>
    </w:p>
    <w:p w14:paraId="41AE6788" w14:textId="77777777" w:rsidR="00D5352E" w:rsidRPr="00EB5EC4" w:rsidRDefault="002F2315" w:rsidP="002F2315">
      <w:pPr>
        <w:pStyle w:val="KansKleursubkop"/>
      </w:pPr>
      <w:r w:rsidRPr="00EB5EC4">
        <w:t>O</w:t>
      </w:r>
      <w:r w:rsidR="00D5352E" w:rsidRPr="00EB5EC4">
        <w:t>mgaan met gedrag</w:t>
      </w:r>
      <w:r w:rsidR="00475BE9" w:rsidRPr="00EB5EC4">
        <w:t>s</w:t>
      </w:r>
      <w:r w:rsidR="00D5352E" w:rsidRPr="00EB5EC4">
        <w:t>problemen en gedrag</w:t>
      </w:r>
      <w:r w:rsidR="00475BE9" w:rsidRPr="00EB5EC4">
        <w:t>s</w:t>
      </w:r>
      <w:r w:rsidR="00D5352E" w:rsidRPr="00EB5EC4">
        <w:t>stoornissen</w:t>
      </w:r>
    </w:p>
    <w:p w14:paraId="5AC6A21F" w14:textId="77777777" w:rsidR="0084022B" w:rsidRPr="00EB5EC4" w:rsidRDefault="00D5352E" w:rsidP="003E35ED">
      <w:pPr>
        <w:pStyle w:val="KansKleur-tekst"/>
      </w:pPr>
      <w:r w:rsidRPr="00EB5EC4">
        <w:t xml:space="preserve">Ouders en/of leerkrachten ervaren bij sommige leerlingen gedragsproblemen. Sommige leerlingen hebben gedragsstoornissen. </w:t>
      </w:r>
      <w:r w:rsidR="0084022B" w:rsidRPr="00EB5EC4">
        <w:t xml:space="preserve">Leerlingen met gedragsproblemen en/of een gedragsstoornis kunnen gevolgen hebben voor de veiligheidsbeleving van andere leerlingen. Ook in de perceptie van ouders en leerkrachten kan de veiligheid van andere leerlingen onder druk komen. </w:t>
      </w:r>
    </w:p>
    <w:p w14:paraId="114677AD" w14:textId="77777777" w:rsidR="009A36BB" w:rsidRPr="00EB5EC4" w:rsidRDefault="0084022B" w:rsidP="003E35ED">
      <w:pPr>
        <w:pStyle w:val="KansKleur-tekst"/>
      </w:pPr>
      <w:r w:rsidRPr="00EB5EC4">
        <w:t xml:space="preserve">De leerkracht, </w:t>
      </w:r>
      <w:r w:rsidR="00475BE9" w:rsidRPr="00EB5EC4">
        <w:t xml:space="preserve">het intern zorgteam en de ouders </w:t>
      </w:r>
      <w:r w:rsidRPr="00EB5EC4">
        <w:t xml:space="preserve">kunnen </w:t>
      </w:r>
      <w:r w:rsidR="00475BE9" w:rsidRPr="00EB5EC4">
        <w:t xml:space="preserve">de </w:t>
      </w:r>
      <w:r w:rsidR="00804B19" w:rsidRPr="00EB5EC4">
        <w:t>onderwijsbehoeften</w:t>
      </w:r>
      <w:r w:rsidR="00475BE9" w:rsidRPr="00EB5EC4">
        <w:t xml:space="preserve"> </w:t>
      </w:r>
      <w:r w:rsidRPr="00EB5EC4">
        <w:t xml:space="preserve">van de leerling en de veiligheidsbeleving van de groep bespreken </w:t>
      </w:r>
      <w:r w:rsidR="00475BE9" w:rsidRPr="00EB5EC4">
        <w:t xml:space="preserve">en maatregelen en/of interventies </w:t>
      </w:r>
      <w:r w:rsidRPr="00EB5EC4">
        <w:t xml:space="preserve">plannen </w:t>
      </w:r>
      <w:r w:rsidR="00475BE9" w:rsidRPr="00EB5EC4">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rsidRPr="00EB5EC4">
        <w:t>inzetten vanuit het ondersteuningsplatform Passend Onderwijs Wijchen</w:t>
      </w:r>
      <w:r w:rsidR="00475BE9" w:rsidRPr="00EB5EC4">
        <w:t xml:space="preserve"> voor de leerkracht, de g</w:t>
      </w:r>
      <w:r w:rsidR="002562AD" w:rsidRPr="00EB5EC4">
        <w:t>roep of de individuele leerling</w:t>
      </w:r>
      <w:r w:rsidR="00475BE9" w:rsidRPr="00EB5EC4">
        <w:t xml:space="preserve">. </w:t>
      </w:r>
    </w:p>
    <w:p w14:paraId="5769D75A" w14:textId="77777777" w:rsidR="009A36BB" w:rsidRPr="00EB5EC4" w:rsidRDefault="009A36BB" w:rsidP="003E35ED">
      <w:pPr>
        <w:pStyle w:val="KansKleur-tekst"/>
      </w:pPr>
    </w:p>
    <w:p w14:paraId="127777AE" w14:textId="77777777" w:rsidR="002F2315" w:rsidRPr="00EB5EC4" w:rsidRDefault="002F2315" w:rsidP="002F2315">
      <w:pPr>
        <w:pStyle w:val="KansKleursubkop"/>
      </w:pPr>
      <w:r w:rsidRPr="00EB5EC4">
        <w:t xml:space="preserve">Pestprotocol </w:t>
      </w:r>
    </w:p>
    <w:p w14:paraId="0C371BD7" w14:textId="77777777" w:rsidR="00475BE9" w:rsidRPr="00EB5EC4" w:rsidRDefault="002F2315" w:rsidP="002F2315">
      <w:pPr>
        <w:pStyle w:val="KansKleur-tekst"/>
        <w:rPr>
          <w:i/>
        </w:rPr>
      </w:pPr>
      <w:r w:rsidRPr="00EB5EC4">
        <w:rPr>
          <w:i/>
        </w:rPr>
        <w:t>P</w:t>
      </w:r>
      <w:r w:rsidR="004F58DE" w:rsidRPr="00EB5EC4">
        <w:rPr>
          <w:i/>
        </w:rPr>
        <w:t>esten versus plagen en ruziemaken</w:t>
      </w:r>
    </w:p>
    <w:p w14:paraId="3933C17A" w14:textId="77777777" w:rsidR="004F58DE" w:rsidRPr="00EB5EC4" w:rsidRDefault="004F58DE" w:rsidP="00475BE9">
      <w:pPr>
        <w:pStyle w:val="KansKleur-tekst"/>
      </w:pPr>
      <w:r w:rsidRPr="00EB5EC4">
        <w:t xml:space="preserve">Kans &amp; Kleur hanteert voor pesten de volgende </w:t>
      </w:r>
      <w:r w:rsidR="00475BE9" w:rsidRPr="00EB5EC4">
        <w:t xml:space="preserve">definitie van pesten: </w:t>
      </w:r>
    </w:p>
    <w:p w14:paraId="11922BE8" w14:textId="77777777" w:rsidR="004F58DE" w:rsidRPr="00EB5EC4" w:rsidRDefault="00475BE9" w:rsidP="004F58DE">
      <w:pPr>
        <w:pStyle w:val="KansKleur-citaat"/>
        <w:framePr w:wrap="around"/>
      </w:pPr>
      <w:r w:rsidRPr="00EB5EC4">
        <w:t xml:space="preserve">Iemand wordt gepest wanneer hij of zij herhaaldelijk en langdurig wordt blootgesteld aan negatieve handelingen </w:t>
      </w:r>
      <w:r w:rsidR="00F2184F" w:rsidRPr="00EB5EC4">
        <w:t xml:space="preserve">of invloeden </w:t>
      </w:r>
      <w:r w:rsidRPr="00EB5EC4">
        <w:t xml:space="preserve">door één of meer personen. </w:t>
      </w:r>
    </w:p>
    <w:p w14:paraId="2FAB1ACE" w14:textId="77777777" w:rsidR="00475BE9" w:rsidRPr="00EB5EC4" w:rsidRDefault="004F58DE" w:rsidP="00475BE9">
      <w:pPr>
        <w:pStyle w:val="KansKleur-tekst"/>
      </w:pPr>
      <w:r w:rsidRPr="00EB5EC4">
        <w:t xml:space="preserve">We hanteren hierbij de volgende criteria: </w:t>
      </w:r>
    </w:p>
    <w:p w14:paraId="52301B2A" w14:textId="77777777" w:rsidR="00475BE9" w:rsidRPr="00EB5EC4" w:rsidRDefault="00475BE9" w:rsidP="004F58DE">
      <w:pPr>
        <w:pStyle w:val="KansKleuropsomming"/>
      </w:pPr>
      <w:r w:rsidRPr="00EB5EC4">
        <w:t>Er is sprake van een negatieve bedoeling.</w:t>
      </w:r>
    </w:p>
    <w:p w14:paraId="1A8EFB4B" w14:textId="77777777" w:rsidR="00475BE9" w:rsidRPr="00EB5EC4" w:rsidRDefault="00475BE9" w:rsidP="004F58DE">
      <w:pPr>
        <w:pStyle w:val="KansKleuropsomming"/>
      </w:pPr>
      <w:r w:rsidRPr="00EB5EC4">
        <w:t>De negatieve handelingen zijn structureel tegen dezelfde persoon gericht.</w:t>
      </w:r>
    </w:p>
    <w:p w14:paraId="7A4B2856" w14:textId="77777777" w:rsidR="00475BE9" w:rsidRPr="00EB5EC4" w:rsidRDefault="00475BE9" w:rsidP="004F58DE">
      <w:pPr>
        <w:pStyle w:val="KansKleuropsomming"/>
      </w:pPr>
      <w:r w:rsidRPr="00EB5EC4">
        <w:t>Er is sprake van machtsongelijkheid.</w:t>
      </w:r>
    </w:p>
    <w:p w14:paraId="30575F02" w14:textId="77777777" w:rsidR="00475BE9" w:rsidRPr="00EB5EC4" w:rsidRDefault="002562AD" w:rsidP="00475BE9">
      <w:pPr>
        <w:pStyle w:val="KansKleur-tekst"/>
      </w:pPr>
      <w:r w:rsidRPr="00EB5EC4">
        <w:t xml:space="preserve">Kans &amp; Kleur wil </w:t>
      </w:r>
      <w:r w:rsidR="004F58DE" w:rsidRPr="00EB5EC4">
        <w:t>er voor waken pesten te verwarren met plagen en/of ruzie maken. Het</w:t>
      </w:r>
      <w:r w:rsidR="00475BE9" w:rsidRPr="00EB5EC4">
        <w:t xml:space="preserve"> gedrag van leerlingen die elkaar plage</w:t>
      </w:r>
      <w:r w:rsidR="004F58DE" w:rsidRPr="00EB5EC4">
        <w:t xml:space="preserve">n of ruzie hebben, kan </w:t>
      </w:r>
      <w:r w:rsidR="00475BE9" w:rsidRPr="00EB5EC4">
        <w:t xml:space="preserve">er hetzelfde uitzien als bij pesten. Van plagen is echter sprake wanneer </w:t>
      </w:r>
      <w:r w:rsidR="00475BE9" w:rsidRPr="00EB5EC4">
        <w:lastRenderedPageBreak/>
        <w:t>het gedrag niet structureel tegen dezelfde leerling gericht is en wanneer de machtsongelijkheid niet duidelijk aanwezig is. De intentie is duidelijk negatiever in het geval van pesten. Als een leerling geplaagd wordt is geen sprake van uitsluiting, maar is de intentie juist om elkaar aan het lachen te maken.</w:t>
      </w:r>
    </w:p>
    <w:p w14:paraId="22E49BA2" w14:textId="77777777" w:rsidR="00475BE9" w:rsidRPr="00EB5EC4" w:rsidRDefault="00475BE9" w:rsidP="00475BE9">
      <w:pPr>
        <w:pStyle w:val="KansKleur-tekst"/>
      </w:pPr>
      <w:r w:rsidRPr="00EB5EC4">
        <w:t>Bij ruzie is er sprake van een conflict dat meestal gaat over een situatie of zaak. Het conflict is een uitwisseling van argumenten op een emotionele (boze) manier. In de meeste gevallen wordt een ruzie gewoon bijgelegd. Er is nauwelijks sprake van machtsongelijkheid; beide personen voelen zich sterk genoeg om de confrontatie aan te gaan.</w:t>
      </w:r>
    </w:p>
    <w:p w14:paraId="37334967" w14:textId="77777777" w:rsidR="004F58DE" w:rsidRPr="00EB5EC4" w:rsidRDefault="004F58DE" w:rsidP="00475BE9">
      <w:pPr>
        <w:pStyle w:val="kansenkleur-tekst"/>
        <w:rPr>
          <w:lang w:val="nl-NL"/>
        </w:rPr>
      </w:pPr>
    </w:p>
    <w:p w14:paraId="4593CD0F" w14:textId="77777777" w:rsidR="002F2315" w:rsidRPr="00EB5EC4" w:rsidRDefault="002F2315" w:rsidP="00475BE9">
      <w:pPr>
        <w:pStyle w:val="kansenkleur-tekst"/>
        <w:rPr>
          <w:i/>
          <w:lang w:val="nl-NL"/>
        </w:rPr>
      </w:pPr>
      <w:r w:rsidRPr="00EB5EC4">
        <w:rPr>
          <w:i/>
          <w:lang w:val="nl-NL"/>
        </w:rPr>
        <w:t>Pestprotocol</w:t>
      </w:r>
    </w:p>
    <w:p w14:paraId="522E8DB8" w14:textId="77777777" w:rsidR="00475BE9" w:rsidRPr="00EB5EC4" w:rsidRDefault="00475BE9" w:rsidP="00475BE9">
      <w:pPr>
        <w:pStyle w:val="kansenkleur-tekst"/>
        <w:rPr>
          <w:lang w:val="nl-NL"/>
        </w:rPr>
      </w:pPr>
      <w:r w:rsidRPr="00EB5EC4">
        <w:rPr>
          <w:lang w:val="nl-NL"/>
        </w:rPr>
        <w:t xml:space="preserve">Kans &amp; Kleur ziet pestgedrag als grensoverschrijdend gedrag. Alle scholen van Kans &amp; Kleur hebben op schrift vastgelegd hoe zij handelen als leerlingen gepest worden. </w:t>
      </w:r>
    </w:p>
    <w:p w14:paraId="5EFF9A71" w14:textId="77777777" w:rsidR="004F58DE" w:rsidRPr="00EB5EC4" w:rsidRDefault="004F58DE" w:rsidP="00475BE9">
      <w:pPr>
        <w:pStyle w:val="kansenkleur-tekst"/>
        <w:rPr>
          <w:lang w:val="nl-NL"/>
        </w:rPr>
      </w:pPr>
    </w:p>
    <w:p w14:paraId="0ED4CFA6" w14:textId="77777777" w:rsidR="00F62307" w:rsidRPr="00EB5EC4" w:rsidRDefault="00F62307">
      <w:pPr>
        <w:rPr>
          <w:rFonts w:ascii="Arial" w:hAnsi="Arial"/>
          <w:i/>
          <w:color w:val="000000"/>
        </w:rPr>
      </w:pPr>
      <w:r w:rsidRPr="00EB5EC4">
        <w:br w:type="page"/>
      </w:r>
    </w:p>
    <w:p w14:paraId="152ECAAE" w14:textId="77777777" w:rsidR="003C26E1" w:rsidRPr="00EB5EC4" w:rsidRDefault="003C26E1" w:rsidP="003C26E1">
      <w:pPr>
        <w:pStyle w:val="KansKleursubkop"/>
      </w:pPr>
      <w:r w:rsidRPr="00EB5EC4">
        <w:lastRenderedPageBreak/>
        <w:t>Seksuele intimidatie</w:t>
      </w:r>
    </w:p>
    <w:p w14:paraId="3F22319B" w14:textId="77777777" w:rsidR="003C26E1" w:rsidRPr="00EB5EC4" w:rsidRDefault="003C26E1" w:rsidP="003C26E1">
      <w:pPr>
        <w:pStyle w:val="KansKleur-tekst"/>
      </w:pPr>
      <w:r w:rsidRPr="00EB5EC4">
        <w:t xml:space="preserve">In situaties seksuele intimidatie is de rol van de leidinggevende en collega’s cruciaal. Hun steun is voor een slachtoffer belangrijker dan welke regel of interventie ook. Kans &amp; Kleur verwacht van een ieder die betrokken is in een situatie van grensoverschrijdend gedrag dat hij dit zo snel mogelijk meldt. Zowel ouders, leerlingen als medewerkers kunnen melding hiervan maken of een klacht indienen. </w:t>
      </w:r>
    </w:p>
    <w:p w14:paraId="1DD5CA39" w14:textId="77777777" w:rsidR="003C26E1" w:rsidRPr="00EB5EC4" w:rsidRDefault="003C26E1" w:rsidP="003C26E1">
      <w:pPr>
        <w:pStyle w:val="KansKleuropsomming"/>
      </w:pPr>
      <w:r w:rsidRPr="00EB5EC4">
        <w:t>Bij vermoedens van</w:t>
      </w:r>
      <w:r w:rsidR="00F2184F" w:rsidRPr="00EB5EC4">
        <w:t xml:space="preserve"> seksueel misbruik van kinderen, waaronder verspreiden van seksueel getint beeldmateriaal, </w:t>
      </w:r>
      <w:r w:rsidRPr="00EB5EC4">
        <w:t>door volwassenen handelen medewerkers van Kans &amp; Kleur volgens de meldcode bij het onderwijszorgprofiel.</w:t>
      </w:r>
    </w:p>
    <w:p w14:paraId="2DBBA80D" w14:textId="77777777" w:rsidR="003C26E1" w:rsidRPr="00EB5EC4" w:rsidRDefault="003C26E1" w:rsidP="003C26E1">
      <w:pPr>
        <w:pStyle w:val="KansKleuropsomming"/>
      </w:pPr>
      <w:r w:rsidRPr="00EB5EC4">
        <w:t>Bij vermoedens van seksueel misbruik van kinderen</w:t>
      </w:r>
      <w:r w:rsidR="00F2184F" w:rsidRPr="00EB5EC4">
        <w:t xml:space="preserve">, waaronder verspreiden van seksueel getint beeldmateriaal, </w:t>
      </w:r>
      <w:r w:rsidRPr="00EB5EC4">
        <w:t>door volwassenen is de school wettelijk verplicht om hiervan melding te doen bij het bevoegd gezag en de vertrouwensinspecteur/politie</w:t>
      </w:r>
      <w:r w:rsidR="0082316C" w:rsidRPr="00EB5EC4">
        <w:t xml:space="preserve"> (bijlage </w:t>
      </w:r>
      <w:r w:rsidR="00986A18" w:rsidRPr="00EB5EC4">
        <w:t>7</w:t>
      </w:r>
      <w:r w:rsidR="0082316C" w:rsidRPr="00EB5EC4">
        <w:t>)</w:t>
      </w:r>
      <w:r w:rsidRPr="00EB5EC4">
        <w:t>.</w:t>
      </w:r>
    </w:p>
    <w:p w14:paraId="132ACF2B" w14:textId="77777777" w:rsidR="003C26E1" w:rsidRPr="00EB5EC4" w:rsidRDefault="003C26E1" w:rsidP="00475BE9">
      <w:pPr>
        <w:pStyle w:val="kansenkleur-tekst"/>
        <w:rPr>
          <w:lang w:val="nl-NL"/>
        </w:rPr>
      </w:pPr>
    </w:p>
    <w:p w14:paraId="6C5A734B" w14:textId="77777777" w:rsidR="00C11F37" w:rsidRPr="00EB5EC4" w:rsidRDefault="003C26E1" w:rsidP="00C11F37">
      <w:pPr>
        <w:pStyle w:val="KansKleursubkop"/>
      </w:pPr>
      <w:r w:rsidRPr="00EB5EC4">
        <w:t>A</w:t>
      </w:r>
      <w:r w:rsidR="00C11F37" w:rsidRPr="00EB5EC4">
        <w:t>gressie, lichamelijk en verbaal geweld</w:t>
      </w:r>
    </w:p>
    <w:p w14:paraId="6505F9CF" w14:textId="77777777" w:rsidR="00C11F37" w:rsidRPr="00EB5EC4" w:rsidRDefault="00C11F37" w:rsidP="00C11F37">
      <w:pPr>
        <w:pStyle w:val="kansenkleur-tekst"/>
        <w:rPr>
          <w:lang w:val="nl-NL"/>
        </w:rPr>
      </w:pPr>
      <w:r w:rsidRPr="00EB5EC4">
        <w:rPr>
          <w:lang w:val="nl-NL"/>
        </w:rPr>
        <w:t>Medewerkers van Kans &amp; Kleur gebruiken geen</w:t>
      </w:r>
      <w:r w:rsidR="00F2184F" w:rsidRPr="00EB5EC4">
        <w:rPr>
          <w:lang w:val="nl-NL"/>
        </w:rPr>
        <w:t xml:space="preserve"> vorm van agressie, lichamelijk en </w:t>
      </w:r>
      <w:r w:rsidRPr="00EB5EC4">
        <w:rPr>
          <w:lang w:val="nl-NL"/>
        </w:rPr>
        <w:t xml:space="preserve">verbaal geweld </w:t>
      </w:r>
      <w:r w:rsidR="00F2184F" w:rsidRPr="00EB5EC4">
        <w:rPr>
          <w:lang w:val="nl-NL"/>
        </w:rPr>
        <w:t xml:space="preserve">noch intimidatie via sociale media </w:t>
      </w:r>
      <w:r w:rsidRPr="00EB5EC4">
        <w:rPr>
          <w:lang w:val="nl-NL"/>
        </w:rPr>
        <w:t xml:space="preserve">tegen leerlingen. Zij tolereren in de school en op het schoolplein geen enkele vorm van agressie, lichamelijk en verbaal geweld. Binnen de schoolpoorten van Kans &amp; Kleur geldt voor iedereen een verbod op messen en andere voorwerpen die als wapen de persoonlijke veiligheid aan kunnen tasten. </w:t>
      </w:r>
    </w:p>
    <w:p w14:paraId="314D53E4" w14:textId="77777777" w:rsidR="00C11F37" w:rsidRPr="00EB5EC4" w:rsidRDefault="00C11F37" w:rsidP="00C11F37">
      <w:pPr>
        <w:pStyle w:val="kansenkleur-tekst"/>
        <w:rPr>
          <w:lang w:val="nl-NL"/>
        </w:rPr>
      </w:pPr>
      <w:r w:rsidRPr="00EB5EC4">
        <w:rPr>
          <w:lang w:val="nl-NL"/>
        </w:rPr>
        <w:t>De medewerkers van Kans &amp; Kleur zien toe op de veiligheid van leerlingen</w:t>
      </w:r>
      <w:r w:rsidR="00EA22B8" w:rsidRPr="00EB5EC4">
        <w:rPr>
          <w:lang w:val="nl-NL"/>
        </w:rPr>
        <w:t xml:space="preserve"> door</w:t>
      </w:r>
      <w:r w:rsidRPr="00EB5EC4">
        <w:rPr>
          <w:lang w:val="nl-NL"/>
        </w:rPr>
        <w:t>:</w:t>
      </w:r>
    </w:p>
    <w:p w14:paraId="7E98158F" w14:textId="77777777" w:rsidR="00C11F37" w:rsidRPr="00EB5EC4" w:rsidRDefault="00C11F37" w:rsidP="00C11F37">
      <w:pPr>
        <w:pStyle w:val="KansKleuropsomming"/>
      </w:pPr>
      <w:r w:rsidRPr="00EB5EC4">
        <w:t>bij het zien van het ge</w:t>
      </w:r>
      <w:r w:rsidR="00F2184F" w:rsidRPr="00EB5EC4">
        <w:t>bruik v</w:t>
      </w:r>
      <w:r w:rsidR="00EA22B8" w:rsidRPr="00EB5EC4">
        <w:t>an agressie, lichamelijk geweld of</w:t>
      </w:r>
      <w:r w:rsidR="00F2184F" w:rsidRPr="00EB5EC4">
        <w:t xml:space="preserve"> </w:t>
      </w:r>
      <w:r w:rsidRPr="00EB5EC4">
        <w:t>verbaal geweld</w:t>
      </w:r>
      <w:r w:rsidR="00F2184F" w:rsidRPr="00EB5EC4">
        <w:t xml:space="preserve"> </w:t>
      </w:r>
      <w:r w:rsidRPr="00EB5EC4">
        <w:t>onmiddellijk in te grijpen en de vechtenden uit elkaar te halen;</w:t>
      </w:r>
    </w:p>
    <w:p w14:paraId="2B8016F2" w14:textId="77777777" w:rsidR="00EA22B8" w:rsidRPr="00EB5EC4" w:rsidRDefault="00C11F37" w:rsidP="003748DD">
      <w:pPr>
        <w:pStyle w:val="KansKleuropsomming"/>
      </w:pPr>
      <w:r w:rsidRPr="00EB5EC4">
        <w:t>indien nodig en ter voorkoming van verdere escalatie de vechtenden naar gescheiden ruimten te sturen;</w:t>
      </w:r>
    </w:p>
    <w:p w14:paraId="6BFD0F76" w14:textId="77777777" w:rsidR="00EA22B8" w:rsidRPr="00EB5EC4" w:rsidRDefault="00EA22B8" w:rsidP="003748DD">
      <w:pPr>
        <w:pStyle w:val="KansKleuropsomming"/>
      </w:pPr>
      <w:r w:rsidRPr="00EB5EC4">
        <w:t>bij het signalering van intimidatie via sociale media in te grijpen;</w:t>
      </w:r>
    </w:p>
    <w:p w14:paraId="664721FE" w14:textId="77777777" w:rsidR="00C11F37" w:rsidRPr="00EB5EC4" w:rsidRDefault="00C11F37" w:rsidP="003748DD">
      <w:pPr>
        <w:pStyle w:val="KansKleuropsomming"/>
      </w:pPr>
      <w:r w:rsidRPr="00EB5EC4">
        <w:t>indien bovenstaande nodig is, de betrokken collega’s te waarschuwen en het voorval melden;</w:t>
      </w:r>
    </w:p>
    <w:p w14:paraId="51EFFE7D" w14:textId="77777777" w:rsidR="00C11F37" w:rsidRPr="00EB5EC4" w:rsidRDefault="00C11F37" w:rsidP="00C11F37">
      <w:pPr>
        <w:pStyle w:val="KansKleuropsomming"/>
      </w:pPr>
      <w:r w:rsidRPr="00EB5EC4">
        <w:t>met de betrokkenen zo spoedig mogelijk gesprekken te voeren;</w:t>
      </w:r>
    </w:p>
    <w:p w14:paraId="7F02ECDB" w14:textId="77777777" w:rsidR="00C11F37" w:rsidRPr="00EB5EC4" w:rsidRDefault="00C11F37" w:rsidP="00C11F37">
      <w:pPr>
        <w:pStyle w:val="KansKleuropsomming"/>
      </w:pPr>
      <w:r w:rsidRPr="00EB5EC4">
        <w:t>in geval van leerlingen, de ouders over het voorval te informeren;</w:t>
      </w:r>
    </w:p>
    <w:p w14:paraId="2E457988" w14:textId="77777777" w:rsidR="00C11F37" w:rsidRPr="00EB5EC4" w:rsidRDefault="00C11F37" w:rsidP="00C11F37">
      <w:pPr>
        <w:pStyle w:val="KansKleuropsomming"/>
      </w:pPr>
      <w:r w:rsidRPr="00EB5EC4">
        <w:t>bij herhaling de ouders voor een gesprek op de school uit te nodigen en in overleg naar een oplossing van het conflict te zoeken;</w:t>
      </w:r>
    </w:p>
    <w:p w14:paraId="3A542681" w14:textId="77777777" w:rsidR="00C11F37" w:rsidRPr="00EB5EC4" w:rsidRDefault="00C11F37" w:rsidP="00C11F37">
      <w:pPr>
        <w:pStyle w:val="KansKleuropsomming"/>
      </w:pPr>
      <w:r w:rsidRPr="00EB5EC4">
        <w:t>in geval van agressie door volwassenen melden medewerkers van Kans &amp; Kleur het incident bij de directeur of het college van bestuur;</w:t>
      </w:r>
    </w:p>
    <w:p w14:paraId="4956035F" w14:textId="77777777" w:rsidR="00C11F37" w:rsidRPr="00EB5EC4" w:rsidRDefault="00C11F37" w:rsidP="00C11F37">
      <w:pPr>
        <w:pStyle w:val="KansKleuropsomming"/>
      </w:pPr>
      <w:r w:rsidRPr="00EB5EC4">
        <w:t>de directeur of het college van bestuur besluit of na een geweldsincident of schoolmaatschappelijk werk wordt in geschakeld;</w:t>
      </w:r>
    </w:p>
    <w:p w14:paraId="03CC2B8E" w14:textId="77777777" w:rsidR="00C11F37" w:rsidRPr="00EB5EC4" w:rsidRDefault="00C11F37" w:rsidP="00C11F37">
      <w:pPr>
        <w:pStyle w:val="KansKleuropsomming"/>
      </w:pPr>
      <w:r w:rsidRPr="00EB5EC4">
        <w:t>Kans &amp; Kleur verwacht van medewerkers dat zij aangifte doen van een geweldsincident als dit in het kader van hun beroepsuitoefening plaatsvindt. Zij kunnen bij de aangifte het bezoekadres van het bestuurskantoor opgeven.</w:t>
      </w:r>
    </w:p>
    <w:p w14:paraId="4AAFAA78" w14:textId="77777777" w:rsidR="00C11F37" w:rsidRPr="00EB5EC4" w:rsidRDefault="00C11F37" w:rsidP="00475BE9">
      <w:pPr>
        <w:pStyle w:val="kansenkleur-tekst"/>
        <w:rPr>
          <w:lang w:val="nl-NL"/>
        </w:rPr>
      </w:pPr>
    </w:p>
    <w:p w14:paraId="502BAD29" w14:textId="77777777" w:rsidR="00475BE9" w:rsidRPr="00EB5EC4" w:rsidRDefault="002F2315" w:rsidP="002F2315">
      <w:pPr>
        <w:pStyle w:val="KansKleursubkop"/>
      </w:pPr>
      <w:r w:rsidRPr="00EB5EC4">
        <w:t>D</w:t>
      </w:r>
      <w:r w:rsidR="00475BE9" w:rsidRPr="00EB5EC4">
        <w:t xml:space="preserve">isciplinaire maatregelen tegen kinderen </w:t>
      </w:r>
    </w:p>
    <w:p w14:paraId="369EE97E" w14:textId="77777777" w:rsidR="00475BE9" w:rsidRPr="00EB5EC4" w:rsidRDefault="00475BE9" w:rsidP="004F58DE">
      <w:pPr>
        <w:pStyle w:val="kansenkleur-tekst"/>
        <w:rPr>
          <w:lang w:val="nl-NL"/>
        </w:rPr>
      </w:pPr>
      <w:r w:rsidRPr="00EB5EC4">
        <w:rPr>
          <w:lang w:val="nl-NL"/>
        </w:rPr>
        <w:t xml:space="preserve">Soms neemt de schooldirecteur disciplinaire maatregelen tegen leerlingen vanwege grensoverschrijdend gedrag. Om dergelijke maatregelen te kunnen treffen moet de school beleid in dezen hebben opgesteld. </w:t>
      </w:r>
      <w:r w:rsidR="004F58DE" w:rsidRPr="00EB5EC4">
        <w:rPr>
          <w:lang w:val="nl-NL"/>
        </w:rPr>
        <w:t>Kans &amp; Kleur heeft een protocol time-out, schorsing en verwijdering vastgesteld</w:t>
      </w:r>
      <w:r w:rsidR="002F2315" w:rsidRPr="00EB5EC4">
        <w:rPr>
          <w:lang w:val="nl-NL"/>
        </w:rPr>
        <w:t xml:space="preserve"> (</w:t>
      </w:r>
      <w:r w:rsidR="00AA444B" w:rsidRPr="00EB5EC4">
        <w:rPr>
          <w:lang w:val="nl-NL"/>
        </w:rPr>
        <w:t>bijlag</w:t>
      </w:r>
      <w:r w:rsidR="00C62FAD" w:rsidRPr="00EB5EC4">
        <w:rPr>
          <w:lang w:val="nl-NL"/>
        </w:rPr>
        <w:t>e</w:t>
      </w:r>
      <w:r w:rsidR="00986A18" w:rsidRPr="00EB5EC4">
        <w:rPr>
          <w:lang w:val="nl-NL"/>
        </w:rPr>
        <w:t xml:space="preserve"> 8</w:t>
      </w:r>
      <w:r w:rsidR="002F2315" w:rsidRPr="00EB5EC4">
        <w:rPr>
          <w:lang w:val="nl-NL"/>
        </w:rPr>
        <w:t>)</w:t>
      </w:r>
      <w:r w:rsidR="004F58DE" w:rsidRPr="00EB5EC4">
        <w:rPr>
          <w:lang w:val="nl-NL"/>
        </w:rPr>
        <w:t xml:space="preserve">. Dit protocol is afgestemd op de wet Passend Onderwijs en is in overleg met </w:t>
      </w:r>
      <w:r w:rsidR="002F2315" w:rsidRPr="00EB5EC4">
        <w:rPr>
          <w:lang w:val="nl-NL"/>
        </w:rPr>
        <w:t xml:space="preserve">de afdeling leerplicht van de gemeente Wijchen opgesteld. </w:t>
      </w:r>
    </w:p>
    <w:p w14:paraId="09705A52" w14:textId="77777777" w:rsidR="00475BE9" w:rsidRPr="00EB5EC4" w:rsidRDefault="00475BE9" w:rsidP="00475BE9">
      <w:pPr>
        <w:pStyle w:val="kansenkleur-tekst"/>
        <w:rPr>
          <w:lang w:val="nl-NL"/>
        </w:rPr>
      </w:pPr>
    </w:p>
    <w:p w14:paraId="3645C392" w14:textId="77777777" w:rsidR="00F62307" w:rsidRPr="00EB5EC4" w:rsidRDefault="00F62307">
      <w:pPr>
        <w:rPr>
          <w:rFonts w:ascii="Arial" w:hAnsi="Arial"/>
          <w:i/>
          <w:color w:val="000000"/>
        </w:rPr>
      </w:pPr>
      <w:r w:rsidRPr="00EB5EC4">
        <w:br w:type="page"/>
      </w:r>
    </w:p>
    <w:p w14:paraId="2D6C9254" w14:textId="77777777" w:rsidR="00475BE9" w:rsidRPr="00EB5EC4" w:rsidRDefault="002F2315" w:rsidP="002F2315">
      <w:pPr>
        <w:pStyle w:val="KansKleursubkop"/>
      </w:pPr>
      <w:r w:rsidRPr="00EB5EC4">
        <w:lastRenderedPageBreak/>
        <w:t>M</w:t>
      </w:r>
      <w:r w:rsidR="00475BE9" w:rsidRPr="00EB5EC4">
        <w:t>eldcode huiselijk geweld en kindermishandeling</w:t>
      </w:r>
    </w:p>
    <w:p w14:paraId="393675A3" w14:textId="77777777" w:rsidR="00475BE9" w:rsidRPr="00EB5EC4" w:rsidRDefault="00475BE9" w:rsidP="00475BE9">
      <w:pPr>
        <w:pStyle w:val="kansenkleur-tekst"/>
        <w:rPr>
          <w:lang w:val="nl-NL"/>
        </w:rPr>
      </w:pPr>
      <w:r w:rsidRPr="00EB5EC4">
        <w:rPr>
          <w:lang w:val="nl-NL"/>
        </w:rPr>
        <w:t xml:space="preserve">De overheid heeft een meldcode huiselijk geweld en kindermishandeling opgesteld. Deze meldcode is vanaf 1 juli 2013 verplicht voor alle beroepsbeoefenaars in het onderwijs. In 2012 heeft Kans &amp; Kleur </w:t>
      </w:r>
      <w:r w:rsidR="00D95D3A" w:rsidRPr="00EB5EC4">
        <w:rPr>
          <w:lang w:val="nl-NL"/>
        </w:rPr>
        <w:t xml:space="preserve">een voorbeeld van een </w:t>
      </w:r>
      <w:r w:rsidRPr="00EB5EC4">
        <w:rPr>
          <w:lang w:val="nl-NL"/>
        </w:rPr>
        <w:t xml:space="preserve"> meldcode voor de eigen organisatie vastgesteld</w:t>
      </w:r>
      <w:r w:rsidR="00D95D3A" w:rsidRPr="00EB5EC4">
        <w:rPr>
          <w:lang w:val="nl-NL"/>
        </w:rPr>
        <w:t xml:space="preserve">. Op basis daarvan hebben scholen een meldcode vastgesteld voor de eigen school </w:t>
      </w:r>
      <w:r w:rsidR="002562AD" w:rsidRPr="00EB5EC4">
        <w:rPr>
          <w:lang w:val="nl-NL"/>
        </w:rPr>
        <w:t xml:space="preserve">(bijlage </w:t>
      </w:r>
      <w:r w:rsidR="00986A18" w:rsidRPr="00EB5EC4">
        <w:rPr>
          <w:lang w:val="nl-NL"/>
        </w:rPr>
        <w:t>9</w:t>
      </w:r>
      <w:r w:rsidR="002562AD" w:rsidRPr="00EB5EC4">
        <w:rPr>
          <w:lang w:val="nl-NL"/>
        </w:rPr>
        <w:t>)</w:t>
      </w:r>
      <w:r w:rsidRPr="00EB5EC4">
        <w:rPr>
          <w:lang w:val="nl-NL"/>
        </w:rPr>
        <w:t xml:space="preserve">. </w:t>
      </w:r>
      <w:r w:rsidR="002F2315" w:rsidRPr="00EB5EC4">
        <w:rPr>
          <w:lang w:val="nl-NL"/>
        </w:rPr>
        <w:t>Alle intern begeleide</w:t>
      </w:r>
      <w:r w:rsidR="00551C26" w:rsidRPr="00EB5EC4">
        <w:rPr>
          <w:lang w:val="nl-NL"/>
        </w:rPr>
        <w:t>rs zijn getraind om deze meldcode te hanteren. Jaarlijks volgens zij een opfriscursus. Binnen Kans &amp; Kleur geldt de a</w:t>
      </w:r>
      <w:r w:rsidR="002F2315" w:rsidRPr="00EB5EC4">
        <w:rPr>
          <w:lang w:val="nl-NL"/>
        </w:rPr>
        <w:t xml:space="preserve">fspraak dat alle scholen jaarlijks de meldcode in het team behandelen. </w:t>
      </w:r>
    </w:p>
    <w:p w14:paraId="794BAEE0" w14:textId="77777777" w:rsidR="009A36BB" w:rsidRPr="00EB5EC4" w:rsidRDefault="009A36BB" w:rsidP="003E35ED">
      <w:pPr>
        <w:pStyle w:val="KansKleur-tekst"/>
      </w:pPr>
    </w:p>
    <w:p w14:paraId="6780BE36" w14:textId="77777777" w:rsidR="00CE7E50" w:rsidRPr="00EB5EC4" w:rsidRDefault="00CE7E50" w:rsidP="00CE7E50">
      <w:pPr>
        <w:pStyle w:val="KansKleursubkop"/>
      </w:pPr>
      <w:r w:rsidRPr="00EB5EC4">
        <w:t>Medicijnbeleid</w:t>
      </w:r>
    </w:p>
    <w:p w14:paraId="510DFAC1" w14:textId="77777777" w:rsidR="00CE7E50" w:rsidRPr="00EB5EC4" w:rsidRDefault="00CE7E50" w:rsidP="00CE7E50">
      <w:pPr>
        <w:pStyle w:val="kansenkleur-tekst"/>
        <w:rPr>
          <w:lang w:val="nl-NL"/>
        </w:rPr>
      </w:pPr>
      <w:r w:rsidRPr="00EB5EC4">
        <w:rPr>
          <w:lang w:val="nl-NL"/>
        </w:rPr>
        <w:t xml:space="preserve">In de dagelijkse praktijk krijgt de school te maken met kinderen die medicijnen gebruiken. De laatste jaren neemt het aantal medicijngebruikers toe. Het komt voor dat kinderen ook overdag, dus tijdens schooltijd, medicijnen in moeten nemen. Het is van belang goede afspraken te maken tussen ouders en/of verzorgers en school. Daarom heeft Kans &amp; Kleur  in overleg met de schoolarts (GGD) die verbonden is aan onze scholen medicijnbeleid (bijlage 10) opgesteld. </w:t>
      </w:r>
    </w:p>
    <w:p w14:paraId="20598F7D" w14:textId="77777777" w:rsidR="00CE7E50" w:rsidRPr="00EB5EC4" w:rsidRDefault="00CE7E50" w:rsidP="003E35ED">
      <w:pPr>
        <w:pStyle w:val="KansKleur-tekst"/>
      </w:pPr>
    </w:p>
    <w:p w14:paraId="26E26BEE" w14:textId="77777777" w:rsidR="00CE7E50" w:rsidRPr="00EB5EC4" w:rsidRDefault="00CE7E50" w:rsidP="00CE7E50">
      <w:pPr>
        <w:pStyle w:val="KansKleursubkop"/>
      </w:pPr>
      <w:r w:rsidRPr="00EB5EC4">
        <w:t xml:space="preserve">Beleid medische handelingen </w:t>
      </w:r>
    </w:p>
    <w:p w14:paraId="575341CE" w14:textId="77777777" w:rsidR="00CE7E50" w:rsidRPr="00EB5EC4" w:rsidRDefault="00CE7E50" w:rsidP="00CE7E50">
      <w:pPr>
        <w:pStyle w:val="kansenkleur-tekst"/>
        <w:rPr>
          <w:lang w:val="nl-NL"/>
        </w:rPr>
      </w:pPr>
      <w:r w:rsidRPr="00EB5EC4">
        <w:rPr>
          <w:lang w:val="nl-NL"/>
        </w:rPr>
        <w:t xml:space="preserve">Het is van groot belang dat een langdurig ziek kind of een kind met een bepaalde handicap zoveel mogelijk gewoon naar school gaat. Het kind heeft contact met leeftijdsgenootjes, neemt deel aan het normale leven van een schoolkind en wordt daardoor niet de hele dag herinnerd aan zijn handicap of ziek zijn. Soms zijn er gedurende de schooldag medische handelingen nodig. Te denken valt daarbij aan het geven van sondevoeding, het meten van de bloedsuikerspiegel bij suikerpatiënten door middel van een vingerprikje. In zijn algemeenheid worden deze handelingen door de Thuiszorg of de ouders zelf op school verricht. In zeer uitzonderlijke situaties, vooral als er sprake is van een situatie die al langer bestaat, wordt door de ouders wel eens een beroep op de schoolleiding en de leraren gedaan. Kans &amp; Kleur heeft hiertoe beleid (bijlage 11) vastgesteld waar iedere medewerker zich strikt aan dient te houden. </w:t>
      </w:r>
    </w:p>
    <w:p w14:paraId="30106C74" w14:textId="77777777" w:rsidR="00CE7E50" w:rsidRPr="00EB5EC4" w:rsidRDefault="00CE7E50" w:rsidP="00CE7E50">
      <w:pPr>
        <w:pStyle w:val="KansKleur-tekst"/>
      </w:pPr>
    </w:p>
    <w:p w14:paraId="011D7835" w14:textId="77777777" w:rsidR="001C0F6B" w:rsidRPr="00EB5EC4" w:rsidRDefault="001C0F6B" w:rsidP="00E67300">
      <w:pPr>
        <w:pStyle w:val="KansKleursubkop"/>
      </w:pPr>
      <w:r w:rsidRPr="00EB5EC4">
        <w:t>De BHV-organisatie</w:t>
      </w:r>
    </w:p>
    <w:p w14:paraId="62994977"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 xml:space="preserve">Sinds januari 1997 zijn scholen verplicht om bedrijfshulpverlening (BHV) te organiseren. Deze verplichting vloeit voort uit de Arbowet 1998 en het ARBO-besluit. Hieronder staan de belangrijkste punten uit het protocol bedrijfshulpverlening. Alle scholen van Kans &amp; Kleur hebben de wijze waarop de BHV is georganiseerd schriftelijk vastgelegd. Hierin staat minimaal vermeld wie de </w:t>
      </w:r>
      <w:proofErr w:type="spellStart"/>
      <w:r w:rsidRPr="00EB5EC4">
        <w:rPr>
          <w:rFonts w:ascii="Verdana" w:hAnsi="Verdana" w:cs="Courier New"/>
          <w:sz w:val="16"/>
          <w:szCs w:val="16"/>
        </w:rPr>
        <w:t>BHV’ers</w:t>
      </w:r>
      <w:proofErr w:type="spellEnd"/>
      <w:r w:rsidRPr="00EB5EC4">
        <w:rPr>
          <w:rFonts w:ascii="Verdana" w:hAnsi="Verdana" w:cs="Courier New"/>
          <w:sz w:val="16"/>
          <w:szCs w:val="16"/>
        </w:rPr>
        <w:t xml:space="preserve"> zijn en wat de taken zijn van de </w:t>
      </w:r>
      <w:proofErr w:type="spellStart"/>
      <w:r w:rsidRPr="00EB5EC4">
        <w:rPr>
          <w:rFonts w:ascii="Verdana" w:hAnsi="Verdana" w:cs="Courier New"/>
          <w:sz w:val="16"/>
          <w:szCs w:val="16"/>
        </w:rPr>
        <w:t>BHV’ers</w:t>
      </w:r>
      <w:proofErr w:type="spellEnd"/>
      <w:r w:rsidRPr="00EB5EC4">
        <w:rPr>
          <w:rFonts w:ascii="Verdana" w:hAnsi="Verdana" w:cs="Courier New"/>
          <w:sz w:val="16"/>
          <w:szCs w:val="16"/>
        </w:rPr>
        <w:t xml:space="preserve">. Deze informatie wordt up-to-date gehouden. Het personeel en de leerlingen zijn geïnformeerd over de BHV-organisatie. Het personeel en de leerlingen zijn geïnstrueerd over het melden van een noodsituatie en de wijze van ontruimen tijdens een noodsituatie. </w:t>
      </w:r>
    </w:p>
    <w:p w14:paraId="2DA44D9F" w14:textId="77777777" w:rsidR="001C0F6B" w:rsidRPr="00EB5EC4" w:rsidRDefault="001C0F6B" w:rsidP="001C0F6B">
      <w:pPr>
        <w:spacing w:line="360" w:lineRule="auto"/>
        <w:rPr>
          <w:rFonts w:ascii="Verdana" w:hAnsi="Verdana" w:cs="Courier New"/>
          <w:sz w:val="16"/>
          <w:szCs w:val="16"/>
        </w:rPr>
      </w:pPr>
    </w:p>
    <w:p w14:paraId="1342A794" w14:textId="77777777" w:rsidR="001C0F6B" w:rsidRPr="00EB5EC4" w:rsidRDefault="001C0F6B" w:rsidP="001C0F6B">
      <w:pPr>
        <w:pStyle w:val="kansenkleur-tekst"/>
        <w:rPr>
          <w:i/>
          <w:lang w:val="nl-NL"/>
        </w:rPr>
      </w:pPr>
      <w:r w:rsidRPr="00EB5EC4">
        <w:rPr>
          <w:i/>
          <w:lang w:val="nl-NL"/>
        </w:rPr>
        <w:t>Melden van een noodsituatie en alarmeren van de hulpverlening</w:t>
      </w:r>
    </w:p>
    <w:p w14:paraId="7F2391EF"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Elk personeelslid, en bij voorkeur ook elke leerling, dient te weten hoe hij/zij een noodsituatie moet melden.</w:t>
      </w:r>
    </w:p>
    <w:p w14:paraId="12A26E5F"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 xml:space="preserve">Bij persoonlijk letsel wordt de </w:t>
      </w:r>
      <w:proofErr w:type="spellStart"/>
      <w:r w:rsidRPr="00EB5EC4">
        <w:rPr>
          <w:rFonts w:ascii="Verdana" w:hAnsi="Verdana" w:cs="Courier New"/>
          <w:sz w:val="16"/>
          <w:szCs w:val="16"/>
        </w:rPr>
        <w:t>BHV’er</w:t>
      </w:r>
      <w:proofErr w:type="spellEnd"/>
      <w:r w:rsidRPr="00EB5EC4">
        <w:rPr>
          <w:rFonts w:ascii="Verdana" w:hAnsi="Verdana" w:cs="Courier New"/>
          <w:sz w:val="16"/>
          <w:szCs w:val="16"/>
        </w:rPr>
        <w:t xml:space="preserve"> die opgeleid is voor het verrichten van (levensreddende) eerste hulp gehaald. Bij brand kan iedereen worden gewaarschuwd door snel alle lokalen en kamers langs te lopen. Bij brand kan iedereen zijn/haar klas ontruimen.</w:t>
      </w:r>
    </w:p>
    <w:p w14:paraId="7C70DF64" w14:textId="77777777" w:rsidR="001C0F6B" w:rsidRPr="00EB5EC4" w:rsidRDefault="001C0F6B" w:rsidP="001C0F6B">
      <w:pPr>
        <w:spacing w:line="360" w:lineRule="auto"/>
        <w:rPr>
          <w:rFonts w:ascii="Verdana" w:hAnsi="Verdana" w:cs="Courier New"/>
          <w:sz w:val="16"/>
          <w:szCs w:val="16"/>
        </w:rPr>
      </w:pPr>
    </w:p>
    <w:p w14:paraId="1136F7F7" w14:textId="77777777" w:rsidR="001C0F6B" w:rsidRPr="00EB5EC4" w:rsidRDefault="001C0F6B" w:rsidP="001C0F6B">
      <w:pPr>
        <w:pStyle w:val="kansenkleur-tekst"/>
        <w:rPr>
          <w:i/>
          <w:lang w:val="nl-NL"/>
        </w:rPr>
      </w:pPr>
      <w:r w:rsidRPr="00EB5EC4">
        <w:rPr>
          <w:i/>
          <w:lang w:val="nl-NL"/>
        </w:rPr>
        <w:t>Ontruimen van het schoolgebouw</w:t>
      </w:r>
    </w:p>
    <w:p w14:paraId="04D3834B" w14:textId="77777777" w:rsidR="003C26E1"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 xml:space="preserve">Elke leerkracht heeft een ontruimingstaak. De ontruiming dient zo te zijn georganiseerd dat het schoolgebouw </w:t>
      </w:r>
      <w:r w:rsidR="008C3727" w:rsidRPr="00EB5EC4">
        <w:rPr>
          <w:rFonts w:ascii="Verdana" w:hAnsi="Verdana" w:cs="Courier New"/>
          <w:sz w:val="16"/>
          <w:szCs w:val="16"/>
        </w:rPr>
        <w:t xml:space="preserve">zo snel mogelijk </w:t>
      </w:r>
      <w:r w:rsidR="00F273A8" w:rsidRPr="00EB5EC4">
        <w:rPr>
          <w:rFonts w:ascii="Verdana" w:hAnsi="Verdana" w:cs="Courier New"/>
          <w:sz w:val="16"/>
          <w:szCs w:val="16"/>
        </w:rPr>
        <w:t>(maximaal 15 minuten) en op een veilige wijze</w:t>
      </w:r>
      <w:r w:rsidRPr="00EB5EC4">
        <w:rPr>
          <w:rFonts w:ascii="Verdana" w:hAnsi="Verdana" w:cs="Courier New"/>
          <w:sz w:val="16"/>
          <w:szCs w:val="16"/>
        </w:rPr>
        <w:t xml:space="preserve"> </w:t>
      </w:r>
      <w:r w:rsidR="008C3727" w:rsidRPr="00EB5EC4">
        <w:rPr>
          <w:rFonts w:ascii="Verdana" w:hAnsi="Verdana" w:cs="Courier New"/>
          <w:sz w:val="16"/>
          <w:szCs w:val="16"/>
        </w:rPr>
        <w:t xml:space="preserve">ontruimd </w:t>
      </w:r>
      <w:r w:rsidRPr="00EB5EC4">
        <w:rPr>
          <w:rFonts w:ascii="Verdana" w:hAnsi="Verdana" w:cs="Courier New"/>
          <w:sz w:val="16"/>
          <w:szCs w:val="16"/>
        </w:rPr>
        <w:t xml:space="preserve">kan worden. Elke leerkracht dient kennis te hebben van de wijze waarop brand zich ontwikkelt en rook zich verspreidt en dient te weten hoe te </w:t>
      </w:r>
      <w:r w:rsidRPr="00EB5EC4">
        <w:rPr>
          <w:rFonts w:ascii="Verdana" w:hAnsi="Verdana" w:cs="Courier New"/>
          <w:sz w:val="16"/>
          <w:szCs w:val="16"/>
        </w:rPr>
        <w:lastRenderedPageBreak/>
        <w:t>handelen bij een afgesneden vluchtweg. De eigen veiligheid staat te allen tijde voorop. Medewerkers moeten het zoeken naar slachtoffers of vermiste personen overlaten aan de lokale brandweer.</w:t>
      </w:r>
    </w:p>
    <w:p w14:paraId="41608F71" w14:textId="77777777" w:rsidR="00071BEA" w:rsidRPr="00EB5EC4" w:rsidRDefault="00071BEA" w:rsidP="001C0F6B">
      <w:pPr>
        <w:spacing w:line="360" w:lineRule="auto"/>
        <w:rPr>
          <w:rFonts w:ascii="Verdana" w:hAnsi="Verdana" w:cs="Courier New"/>
          <w:sz w:val="16"/>
          <w:szCs w:val="16"/>
        </w:rPr>
      </w:pPr>
    </w:p>
    <w:p w14:paraId="306BA88F" w14:textId="77777777" w:rsidR="001C0F6B" w:rsidRPr="00EB5EC4" w:rsidRDefault="001C0F6B" w:rsidP="001C0F6B">
      <w:pPr>
        <w:pStyle w:val="kansenkleur-tekst"/>
        <w:rPr>
          <w:i/>
          <w:lang w:val="nl-NL"/>
        </w:rPr>
      </w:pPr>
      <w:r w:rsidRPr="00EB5EC4">
        <w:rPr>
          <w:i/>
          <w:lang w:val="nl-NL"/>
        </w:rPr>
        <w:t>Hulpverlenen bij persoonlijk letsel</w:t>
      </w:r>
    </w:p>
    <w:p w14:paraId="2D2E4CDE"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 xml:space="preserve">Op elke school dienen minimaal 2 werknemers opgeleid te zijn voor het kunnen verrichten van levensreddende eerste hulp (LEH). Hiervan dient er minimaal 1 aanwezig te zijn. Op grote scholen met een groot aantal leerlingen dient het aantal </w:t>
      </w:r>
      <w:proofErr w:type="spellStart"/>
      <w:r w:rsidRPr="00EB5EC4">
        <w:rPr>
          <w:rFonts w:ascii="Verdana" w:hAnsi="Verdana" w:cs="Courier New"/>
          <w:sz w:val="16"/>
          <w:szCs w:val="16"/>
        </w:rPr>
        <w:t>BHV’ers</w:t>
      </w:r>
      <w:proofErr w:type="spellEnd"/>
      <w:r w:rsidRPr="00EB5EC4">
        <w:rPr>
          <w:rFonts w:ascii="Verdana" w:hAnsi="Verdana" w:cs="Courier New"/>
          <w:sz w:val="16"/>
          <w:szCs w:val="16"/>
        </w:rPr>
        <w:t xml:space="preserve"> evenredig groot te zijn. De </w:t>
      </w:r>
      <w:proofErr w:type="spellStart"/>
      <w:r w:rsidRPr="00EB5EC4">
        <w:rPr>
          <w:rFonts w:ascii="Verdana" w:hAnsi="Verdana" w:cs="Courier New"/>
          <w:sz w:val="16"/>
          <w:szCs w:val="16"/>
        </w:rPr>
        <w:t>BHV’ers</w:t>
      </w:r>
      <w:proofErr w:type="spellEnd"/>
      <w:r w:rsidRPr="00EB5EC4">
        <w:rPr>
          <w:rFonts w:ascii="Verdana" w:hAnsi="Verdana" w:cs="Courier New"/>
          <w:sz w:val="16"/>
          <w:szCs w:val="16"/>
        </w:rPr>
        <w:t xml:space="preserve"> dienen bovendien zodanig verspreid over het schoolgebouw aanwezig te zijn, dat elke plaats in het gebouw binnen 3 minuten door een van deze </w:t>
      </w:r>
      <w:proofErr w:type="spellStart"/>
      <w:r w:rsidRPr="00EB5EC4">
        <w:rPr>
          <w:rFonts w:ascii="Verdana" w:hAnsi="Verdana" w:cs="Courier New"/>
          <w:sz w:val="16"/>
          <w:szCs w:val="16"/>
        </w:rPr>
        <w:t>BHV’ers</w:t>
      </w:r>
      <w:proofErr w:type="spellEnd"/>
      <w:r w:rsidRPr="00EB5EC4">
        <w:rPr>
          <w:rFonts w:ascii="Verdana" w:hAnsi="Verdana" w:cs="Courier New"/>
          <w:sz w:val="16"/>
          <w:szCs w:val="16"/>
        </w:rPr>
        <w:t xml:space="preserve"> bereikt kan worden. Het verdient aanbeveling om met name niet-onderwijzend personeel deze taak te geven zodat, tijdens noodsituaties met persoonlijk letsel, het lesgeven zoveel mogelijk ongestoord doorgang kan vinden. Tijdens de gym- of sportlessen die op enige afstand van het schoolgebouw plaatsvinden en buitensporten, dient een leerkracht aanwezig te zijn die beschikt over minimaal een LEH-certificaat.</w:t>
      </w:r>
    </w:p>
    <w:p w14:paraId="6447AF19" w14:textId="77777777" w:rsidR="001C0F6B" w:rsidRPr="00EB5EC4" w:rsidRDefault="001C0F6B" w:rsidP="001C0F6B">
      <w:pPr>
        <w:spacing w:line="360" w:lineRule="auto"/>
        <w:rPr>
          <w:rFonts w:ascii="Verdana" w:hAnsi="Verdana" w:cs="Courier New"/>
          <w:sz w:val="16"/>
          <w:szCs w:val="16"/>
        </w:rPr>
      </w:pPr>
    </w:p>
    <w:p w14:paraId="2D1532BE" w14:textId="77777777" w:rsidR="001C0F6B" w:rsidRPr="00EB5EC4" w:rsidRDefault="001C0F6B" w:rsidP="001C0F6B">
      <w:pPr>
        <w:pStyle w:val="kansenkleur-tekst"/>
        <w:rPr>
          <w:i/>
          <w:lang w:val="nl-NL"/>
        </w:rPr>
      </w:pPr>
      <w:r w:rsidRPr="00EB5EC4">
        <w:rPr>
          <w:i/>
          <w:lang w:val="nl-NL"/>
        </w:rPr>
        <w:t>Beheersen en bestrijden van brand</w:t>
      </w:r>
    </w:p>
    <w:p w14:paraId="214862A4"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Bij brand staat het in veiligheid brengen van leerlingen en medewerkers voorop. Er dienen minimaal twee medewerkers te worden opgeleid voor beheersen en bestrijden van brand.</w:t>
      </w:r>
    </w:p>
    <w:p w14:paraId="70FCE938"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Het is te overwegen om de BHV-taken “hulpverlenen bij persoonlijk letsel” en “beheersen en bestrijden van brand” te combineren.</w:t>
      </w:r>
    </w:p>
    <w:p w14:paraId="318BF9AA" w14:textId="77777777" w:rsidR="001C0F6B" w:rsidRPr="00EB5EC4" w:rsidRDefault="001C0F6B" w:rsidP="001C0F6B">
      <w:pPr>
        <w:spacing w:line="360" w:lineRule="auto"/>
        <w:rPr>
          <w:rFonts w:ascii="Verdana" w:hAnsi="Verdana" w:cs="Courier New"/>
          <w:sz w:val="16"/>
          <w:szCs w:val="16"/>
        </w:rPr>
      </w:pPr>
    </w:p>
    <w:p w14:paraId="61F5AD05" w14:textId="77777777" w:rsidR="001C0F6B" w:rsidRPr="00EB5EC4" w:rsidRDefault="001C0F6B" w:rsidP="001C0F6B">
      <w:pPr>
        <w:pStyle w:val="kansenkleur-tekst"/>
        <w:rPr>
          <w:i/>
          <w:lang w:val="nl-NL"/>
        </w:rPr>
      </w:pPr>
      <w:r w:rsidRPr="00EB5EC4">
        <w:rPr>
          <w:i/>
          <w:lang w:val="nl-NL"/>
        </w:rPr>
        <w:t>Coördinatie tijdens een noodsituatie</w:t>
      </w:r>
    </w:p>
    <w:p w14:paraId="28FB96D9" w14:textId="77777777" w:rsidR="001C0F6B" w:rsidRPr="00EB5EC4" w:rsidRDefault="001C0F6B" w:rsidP="001C0F6B">
      <w:pPr>
        <w:spacing w:line="360" w:lineRule="auto"/>
        <w:rPr>
          <w:rFonts w:ascii="Verdana" w:hAnsi="Verdana" w:cs="Courier New"/>
          <w:sz w:val="16"/>
          <w:szCs w:val="16"/>
        </w:rPr>
      </w:pPr>
      <w:r w:rsidRPr="00EB5EC4">
        <w:rPr>
          <w:rFonts w:ascii="Verdana" w:hAnsi="Verdana" w:cs="Courier New"/>
          <w:sz w:val="16"/>
          <w:szCs w:val="16"/>
        </w:rPr>
        <w:t xml:space="preserve">Op elke school is de directie eindverantwoordelijk voor de BHV-organisatie. De nazorg van een noodsituatie wordt gecoördineerd vanuit de directie. Alle scholen van Kans &amp; Kleur moeten voldoen aan de volgende eisen: </w:t>
      </w:r>
    </w:p>
    <w:p w14:paraId="56D6CA3D" w14:textId="77777777" w:rsidR="001C0F6B" w:rsidRPr="00EB5EC4" w:rsidRDefault="001C0F6B" w:rsidP="001C0F6B">
      <w:pPr>
        <w:pStyle w:val="KansKleuropsomming"/>
      </w:pPr>
      <w:r w:rsidRPr="00EB5EC4">
        <w:t>Elke school heeft minimaal 2 personen die LEH kunnen verlenen.</w:t>
      </w:r>
    </w:p>
    <w:p w14:paraId="091963F9" w14:textId="77777777" w:rsidR="001C0F6B" w:rsidRPr="00EB5EC4" w:rsidRDefault="001C0F6B" w:rsidP="001C0F6B">
      <w:pPr>
        <w:pStyle w:val="KansKleuropsomming"/>
      </w:pPr>
      <w:r w:rsidRPr="00EB5EC4">
        <w:t>Elke school heeft minimaal 2 personen die brand kunnen bestrijden.</w:t>
      </w:r>
    </w:p>
    <w:p w14:paraId="2E1D0AD2" w14:textId="77777777" w:rsidR="001C0F6B" w:rsidRPr="00EB5EC4" w:rsidRDefault="001C0F6B" w:rsidP="001C0F6B">
      <w:pPr>
        <w:pStyle w:val="KansKleuropsomming"/>
      </w:pPr>
      <w:r w:rsidRPr="00EB5EC4">
        <w:t>Bovenstaande bekwaamheden kunnen in 1 persoon verenigd zijn. (</w:t>
      </w:r>
      <w:proofErr w:type="spellStart"/>
      <w:r w:rsidRPr="00EB5EC4">
        <w:t>BHV’er</w:t>
      </w:r>
      <w:proofErr w:type="spellEnd"/>
      <w:r w:rsidRPr="00EB5EC4">
        <w:t>)</w:t>
      </w:r>
    </w:p>
    <w:p w14:paraId="2B34D915" w14:textId="77777777" w:rsidR="00F273A8" w:rsidRPr="00EB5EC4" w:rsidRDefault="001C0F6B" w:rsidP="001C0F6B">
      <w:pPr>
        <w:pStyle w:val="KansKleuropsomming"/>
      </w:pPr>
      <w:r w:rsidRPr="00EB5EC4">
        <w:t>Leerkrachten die buiten de school gymmen moeten LEH kunnen verlenen</w:t>
      </w:r>
    </w:p>
    <w:p w14:paraId="2578B659" w14:textId="77777777" w:rsidR="001C0F6B" w:rsidRPr="00EB5EC4" w:rsidRDefault="00F273A8" w:rsidP="001C0F6B">
      <w:pPr>
        <w:pStyle w:val="KansKleuropsomming"/>
      </w:pPr>
      <w:r w:rsidRPr="00EB5EC4">
        <w:t>Bij activiteiten buiten de school zoals schoolreisjes en schoolkampen zijn er minimaal 2 personen de LEH kunnen verlenen en brand kunnen bestrijden</w:t>
      </w:r>
      <w:r w:rsidR="001C0F6B" w:rsidRPr="00EB5EC4">
        <w:t>.</w:t>
      </w:r>
    </w:p>
    <w:p w14:paraId="22F84542" w14:textId="77777777" w:rsidR="001C0F6B" w:rsidRPr="00EB5EC4" w:rsidRDefault="001C0F6B" w:rsidP="001C0F6B">
      <w:pPr>
        <w:pStyle w:val="KansKleur-tekst"/>
      </w:pPr>
    </w:p>
    <w:p w14:paraId="2985AF0C" w14:textId="77777777" w:rsidR="001C0F6B" w:rsidRPr="00EB5EC4" w:rsidRDefault="001C0F6B" w:rsidP="001C0F6B">
      <w:pPr>
        <w:pStyle w:val="KansKleur-tekst"/>
      </w:pPr>
      <w:r w:rsidRPr="00EB5EC4">
        <w:t xml:space="preserve">Kans &amp; Kleur organiseert jaarlijks (november) BHV-cursussen voor haar medewerkers. </w:t>
      </w:r>
    </w:p>
    <w:p w14:paraId="0899306F" w14:textId="77777777" w:rsidR="00071BEA" w:rsidRPr="00EB5EC4" w:rsidRDefault="00071BEA" w:rsidP="001C0F6B">
      <w:pPr>
        <w:pStyle w:val="KansKleur-tekst"/>
      </w:pPr>
    </w:p>
    <w:p w14:paraId="77E3DA54" w14:textId="77777777" w:rsidR="00071BEA" w:rsidRPr="00EB5EC4" w:rsidRDefault="00071BEA" w:rsidP="001C0F6B">
      <w:pPr>
        <w:pStyle w:val="KansKleur-tekst"/>
        <w:rPr>
          <w:i/>
        </w:rPr>
      </w:pPr>
      <w:r w:rsidRPr="00EB5EC4">
        <w:rPr>
          <w:i/>
        </w:rPr>
        <w:t xml:space="preserve">Verzekering </w:t>
      </w:r>
    </w:p>
    <w:p w14:paraId="7B3BB7B5" w14:textId="77777777" w:rsidR="00071BEA" w:rsidRPr="00EB5EC4" w:rsidRDefault="00071BEA" w:rsidP="001C0F6B">
      <w:pPr>
        <w:pStyle w:val="KansKleur-tekst"/>
      </w:pPr>
      <w:r w:rsidRPr="00EB5EC4">
        <w:t xml:space="preserve">De schoolgebouwen behoren tot het gemeentelijk vastgoed en zijn via de gemeente Wijchen verzekerd via AON. AON heeft de risico’s weer </w:t>
      </w:r>
      <w:r w:rsidR="00FA497C" w:rsidRPr="00EB5EC4">
        <w:t>ondergebracht</w:t>
      </w:r>
      <w:r w:rsidRPr="00EB5EC4">
        <w:t xml:space="preserve"> bij andere </w:t>
      </w:r>
      <w:r w:rsidR="00FA497C" w:rsidRPr="00EB5EC4">
        <w:t>verzekeringsmaatschappijen</w:t>
      </w:r>
      <w:r w:rsidRPr="00EB5EC4">
        <w:t xml:space="preserve">. In geval van brand schakelt de brandweer stichting </w:t>
      </w:r>
      <w:proofErr w:type="spellStart"/>
      <w:r w:rsidRPr="00EB5EC4">
        <w:t>Salvage</w:t>
      </w:r>
      <w:proofErr w:type="spellEnd"/>
      <w:r w:rsidRPr="00EB5EC4">
        <w:t xml:space="preserve"> in. Dit is een samenwerkingsverband van alle verzekeraars. </w:t>
      </w:r>
      <w:proofErr w:type="spellStart"/>
      <w:r w:rsidRPr="00EB5EC4">
        <w:t>Salvage</w:t>
      </w:r>
      <w:proofErr w:type="spellEnd"/>
      <w:r w:rsidRPr="00EB5EC4">
        <w:t xml:space="preserve"> bepaalt welke maatregelen direct getroffen moeten worden om vervolgschade te voorkomen. Zij schakelen in opdracht van de verzekeraars een calamiteitendienst in. De verzekerde, in dit geval gemeente Wijchen, moet de eerstvolgende werkdag de naam van de verzekering en </w:t>
      </w:r>
      <w:r w:rsidR="00FA497C" w:rsidRPr="00EB5EC4">
        <w:t>het polisnummer</w:t>
      </w:r>
      <w:r w:rsidRPr="00EB5EC4">
        <w:t xml:space="preserve"> doorgeven aan stichting </w:t>
      </w:r>
      <w:proofErr w:type="spellStart"/>
      <w:r w:rsidRPr="00EB5EC4">
        <w:t>Salvage</w:t>
      </w:r>
      <w:proofErr w:type="spellEnd"/>
      <w:r w:rsidRPr="00EB5EC4">
        <w:t xml:space="preserve">. </w:t>
      </w:r>
      <w:r w:rsidR="00FA497C" w:rsidRPr="00EB5EC4">
        <w:t xml:space="preserve">Vanuit de gemeente Wijchen zijn Inge Bax (06-46824257) en Nathalie Klaassen (06-30139487) de contactpersonen. </w:t>
      </w:r>
    </w:p>
    <w:p w14:paraId="3D0389E0" w14:textId="77777777" w:rsidR="00394173" w:rsidRPr="00EB5EC4" w:rsidRDefault="00394173" w:rsidP="00414D70">
      <w:pPr>
        <w:pStyle w:val="KansKleur-tekst"/>
      </w:pPr>
      <w:r w:rsidRPr="00EB5EC4">
        <w:br w:type="page"/>
      </w:r>
    </w:p>
    <w:p w14:paraId="4BCD183D" w14:textId="77777777" w:rsidR="00394173" w:rsidRPr="00EB5EC4" w:rsidRDefault="00394173" w:rsidP="00394173">
      <w:pPr>
        <w:pStyle w:val="Kanskleur-hoofdstuk"/>
      </w:pPr>
      <w:r w:rsidRPr="00EB5EC4">
        <w:lastRenderedPageBreak/>
        <w:t xml:space="preserve">organisatie </w:t>
      </w:r>
      <w:r w:rsidR="008E4CEF" w:rsidRPr="00EB5EC4">
        <w:t>van</w:t>
      </w:r>
      <w:r w:rsidRPr="00EB5EC4">
        <w:t xml:space="preserve"> veiligheid op school </w:t>
      </w:r>
    </w:p>
    <w:p w14:paraId="1627A90A" w14:textId="77777777" w:rsidR="00394173" w:rsidRPr="00EB5EC4" w:rsidRDefault="00394173" w:rsidP="00394173">
      <w:pPr>
        <w:pStyle w:val="KansKleur-tekst"/>
      </w:pPr>
    </w:p>
    <w:p w14:paraId="0A8CA60C" w14:textId="77777777" w:rsidR="00394173" w:rsidRPr="00EB5EC4" w:rsidRDefault="00394173" w:rsidP="00394173">
      <w:pPr>
        <w:pStyle w:val="KansKleur-paragraaf"/>
      </w:pPr>
      <w:r w:rsidRPr="00EB5EC4">
        <w:t>taken en functies</w:t>
      </w:r>
    </w:p>
    <w:p w14:paraId="50CAE3CA" w14:textId="77777777" w:rsidR="00394173" w:rsidRPr="00EB5EC4" w:rsidRDefault="00394173" w:rsidP="00394173">
      <w:pPr>
        <w:pStyle w:val="KansKleur-tekst"/>
      </w:pPr>
    </w:p>
    <w:p w14:paraId="12919686" w14:textId="77777777" w:rsidR="00394173" w:rsidRPr="00EB5EC4" w:rsidRDefault="00394173" w:rsidP="00394173">
      <w:pPr>
        <w:pStyle w:val="KansKleursubkop"/>
      </w:pPr>
      <w:r w:rsidRPr="00EB5EC4">
        <w:t>Interne contactpersoon</w:t>
      </w:r>
    </w:p>
    <w:p w14:paraId="764859DC" w14:textId="77777777" w:rsidR="00394173" w:rsidRPr="00EB5EC4" w:rsidRDefault="00394173" w:rsidP="00394173">
      <w:pPr>
        <w:pStyle w:val="KansKleur-tekst"/>
      </w:pPr>
      <w:r w:rsidRPr="00EB5EC4">
        <w:t xml:space="preserve">Alle scholen van Kans &amp; Kleur hebben een interne contactpersoon in het kader van sociale veiligheid. Eén van de medewerkers van de school neemt die taak op zich. </w:t>
      </w:r>
      <w:r w:rsidR="00867BFF" w:rsidRPr="00EB5EC4">
        <w:t xml:space="preserve">De interne contactpersoon zorgt voor eerste opvang van ouders met een klacht. Hij is een luisterend oor als zij daar behoefte aan hebben. Hij bespreekt welke stappen ouders of leerlingen kunnen zetten als zij tegen een probleem aanlopen. Het is zijn of haar taak </w:t>
      </w:r>
      <w:r w:rsidRPr="00EB5EC4">
        <w:t>om ouders informatie te</w:t>
      </w:r>
      <w:r w:rsidR="00867BFF" w:rsidRPr="00EB5EC4">
        <w:t xml:space="preserve"> geven over de klachtenregeling en</w:t>
      </w:r>
      <w:r w:rsidRPr="00EB5EC4">
        <w:t xml:space="preserve"> hoe de regeling werkt. De contactpersoon verwijst hen door. Hij of zij bemiddelt niet. Dat doorverwijzen kan zijn naar de externe vertrouwenspersoon of naar de onafhankelijke klachtencommissie waarbij </w:t>
      </w:r>
      <w:r w:rsidR="00867BFF" w:rsidRPr="00EB5EC4">
        <w:t>Kans &amp; Kleur</w:t>
      </w:r>
      <w:r w:rsidRPr="00EB5EC4">
        <w:t xml:space="preserve"> is aangesloten.</w:t>
      </w:r>
    </w:p>
    <w:p w14:paraId="50AC3C31" w14:textId="77777777" w:rsidR="00394173" w:rsidRPr="00EB5EC4" w:rsidRDefault="00394173" w:rsidP="00394173">
      <w:pPr>
        <w:pStyle w:val="KansKleur-tekst"/>
      </w:pPr>
    </w:p>
    <w:p w14:paraId="7A8DF399" w14:textId="77777777" w:rsidR="00394173" w:rsidRPr="00EB5EC4" w:rsidRDefault="00394173" w:rsidP="00394173">
      <w:pPr>
        <w:pStyle w:val="KansKleur-tekst"/>
      </w:pPr>
      <w:r w:rsidRPr="00EB5EC4">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w14:paraId="32C71F95" w14:textId="77777777" w:rsidR="00867BFF" w:rsidRPr="00EB5EC4" w:rsidRDefault="00867BFF" w:rsidP="00394173">
      <w:pPr>
        <w:pStyle w:val="KansKleur-tekst"/>
      </w:pPr>
    </w:p>
    <w:p w14:paraId="1C13594B" w14:textId="77777777" w:rsidR="00867BFF" w:rsidRPr="00EB5EC4" w:rsidRDefault="00867BFF" w:rsidP="00394173">
      <w:pPr>
        <w:pStyle w:val="KansKleur-tekst"/>
      </w:pPr>
      <w:r w:rsidRPr="00EB5EC4">
        <w:t xml:space="preserve">Daarnaast initieert en agendeert de interne contactpersoon het gesprek over grensoverschrijdend gedragen en het omgaan met klachten in het team.  </w:t>
      </w:r>
    </w:p>
    <w:p w14:paraId="2D5554A2" w14:textId="77777777" w:rsidR="00394173" w:rsidRPr="00EB5EC4" w:rsidRDefault="00394173" w:rsidP="00394173">
      <w:pPr>
        <w:pStyle w:val="KansKleur-tekst"/>
      </w:pPr>
    </w:p>
    <w:p w14:paraId="3D9CA225" w14:textId="77777777" w:rsidR="00394173" w:rsidRPr="00EB5EC4" w:rsidRDefault="00E63673" w:rsidP="00394173">
      <w:pPr>
        <w:pStyle w:val="KansKleursubkop"/>
      </w:pPr>
      <w:r w:rsidRPr="00EB5EC4">
        <w:t>Coördinator sociale veiligheid</w:t>
      </w:r>
    </w:p>
    <w:p w14:paraId="3D05305F" w14:textId="77777777" w:rsidR="00394173" w:rsidRPr="00EB5EC4" w:rsidRDefault="00394173" w:rsidP="00394173">
      <w:pPr>
        <w:pStyle w:val="KansKleur-tekst"/>
      </w:pPr>
      <w:r w:rsidRPr="00EB5EC4">
        <w:t>Op basis van de wet sociale veiligheid op school moeten alle scholen één van de medewerkers belasten met het coördineren van het beleid ten aanzien van pesten en fungeren als aanspreekpunt in het kader van pesten.</w:t>
      </w:r>
      <w:r w:rsidR="00EA22B8" w:rsidRPr="00EB5EC4">
        <w:t xml:space="preserve"> Hieronder valt ook het pesten via sociale media. </w:t>
      </w:r>
    </w:p>
    <w:p w14:paraId="0B1D7891" w14:textId="77777777" w:rsidR="00394173" w:rsidRPr="00EB5EC4" w:rsidRDefault="00394173" w:rsidP="00394173">
      <w:pPr>
        <w:pStyle w:val="KansKleur-tekst"/>
      </w:pPr>
    </w:p>
    <w:p w14:paraId="04A7142B" w14:textId="77777777" w:rsidR="00394173" w:rsidRPr="00EB5EC4" w:rsidRDefault="00394173" w:rsidP="00394173">
      <w:pPr>
        <w:pStyle w:val="KansKleursubkop"/>
      </w:pPr>
      <w:r w:rsidRPr="00EB5EC4">
        <w:t xml:space="preserve">Coördinator fysieke veiligheid </w:t>
      </w:r>
    </w:p>
    <w:p w14:paraId="18BD5FA9" w14:textId="77777777" w:rsidR="00394173" w:rsidRPr="00EB5EC4" w:rsidRDefault="00394173" w:rsidP="00394173">
      <w:pPr>
        <w:pStyle w:val="KansKleur-tekst"/>
      </w:pPr>
      <w:r w:rsidRPr="00EB5EC4">
        <w:t xml:space="preserve">Alle scholen van Kans &amp; Kleur hebben </w:t>
      </w:r>
      <w:r w:rsidR="00C23D7C" w:rsidRPr="00EB5EC4">
        <w:t>een</w:t>
      </w:r>
      <w:r w:rsidR="009A5DC5" w:rsidRPr="00EB5EC4">
        <w:t xml:space="preserve"> </w:t>
      </w:r>
      <w:r w:rsidRPr="00EB5EC4">
        <w:t xml:space="preserve">coördinator fysieke veiligheid. Eén van de medewerkers van de school neemt die taak op zich. </w:t>
      </w:r>
      <w:r w:rsidRPr="00EB5EC4">
        <w:rPr>
          <w:rFonts w:cs="Courier New"/>
          <w:szCs w:val="16"/>
        </w:rPr>
        <w:t xml:space="preserve">De veiligheidscoördinator is de spin in het web van het fysieke veiligheidsbeleid. Hij zorgt ervoor dat het beleid up </w:t>
      </w:r>
      <w:proofErr w:type="spellStart"/>
      <w:r w:rsidRPr="00EB5EC4">
        <w:rPr>
          <w:rFonts w:cs="Courier New"/>
          <w:szCs w:val="16"/>
        </w:rPr>
        <w:t>to</w:t>
      </w:r>
      <w:proofErr w:type="spellEnd"/>
      <w:r w:rsidRPr="00EB5EC4">
        <w:rPr>
          <w:rFonts w:cs="Courier New"/>
          <w:szCs w:val="16"/>
        </w:rPr>
        <w:t xml:space="preserve"> date is. Hij heeft instrumenten om het veiligheidsbeleid te controleren. 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in het team voldoende </w:t>
      </w:r>
      <w:proofErr w:type="spellStart"/>
      <w:r w:rsidRPr="00EB5EC4">
        <w:rPr>
          <w:rFonts w:cs="Courier New"/>
          <w:szCs w:val="16"/>
        </w:rPr>
        <w:t>BHV’ers</w:t>
      </w:r>
      <w:proofErr w:type="spellEnd"/>
      <w:r w:rsidRPr="00EB5EC4">
        <w:rPr>
          <w:rFonts w:cs="Courier New"/>
          <w:szCs w:val="16"/>
        </w:rPr>
        <w:t xml:space="preserve"> en </w:t>
      </w:r>
      <w:proofErr w:type="spellStart"/>
      <w:r w:rsidRPr="00EB5EC4">
        <w:rPr>
          <w:rFonts w:cs="Courier New"/>
          <w:szCs w:val="16"/>
        </w:rPr>
        <w:t>LEH’ers</w:t>
      </w:r>
      <w:proofErr w:type="spellEnd"/>
      <w:r w:rsidRPr="00EB5EC4">
        <w:rPr>
          <w:rFonts w:cs="Courier New"/>
          <w:szCs w:val="16"/>
        </w:rPr>
        <w:t xml:space="preserve"> zijn. Hij is verantwoordelijk voor de RI&amp;E, de jaarlijkse evaluatie daarvan en het plan van aanpak. Hij houdt de ongevallen registratie. </w:t>
      </w:r>
    </w:p>
    <w:p w14:paraId="340B860D" w14:textId="77777777" w:rsidR="00394173" w:rsidRPr="00EB5EC4" w:rsidRDefault="00394173" w:rsidP="00394173">
      <w:pPr>
        <w:pStyle w:val="KansKleur-tekst"/>
      </w:pPr>
    </w:p>
    <w:p w14:paraId="39226848" w14:textId="77777777" w:rsidR="00394173" w:rsidRPr="00EB5EC4" w:rsidRDefault="00394173" w:rsidP="00394173">
      <w:pPr>
        <w:pStyle w:val="KansKleursubkop"/>
      </w:pPr>
      <w:r w:rsidRPr="00EB5EC4">
        <w:t>Externe vertrouwenspersonen en de klachtenregeling</w:t>
      </w:r>
    </w:p>
    <w:p w14:paraId="78075789" w14:textId="77777777" w:rsidR="00394173" w:rsidRPr="00EB5EC4" w:rsidRDefault="00394173" w:rsidP="00394173">
      <w:pPr>
        <w:pStyle w:val="KansKleur-tekst"/>
      </w:pPr>
      <w:r w:rsidRPr="00EB5EC4">
        <w:t xml:space="preserve">Kans &amp; Kleur heeft een klachtenregeling </w:t>
      </w:r>
      <w:r w:rsidR="00986A18" w:rsidRPr="00EB5EC4">
        <w:t>(</w:t>
      </w:r>
      <w:r w:rsidR="00B319F8" w:rsidRPr="00EB5EC4">
        <w:t>bijlage 12</w:t>
      </w:r>
      <w:r w:rsidR="00A40721" w:rsidRPr="00EB5EC4">
        <w:t>)</w:t>
      </w:r>
      <w:r w:rsidR="00EB5EC4" w:rsidRPr="00EB5EC4">
        <w:t xml:space="preserve"> </w:t>
      </w:r>
      <w:r w:rsidRPr="00EB5EC4">
        <w:t>die geldt voor alle scholen die bij Kans &amp; Kleur zijn aangesloten en voor de hele organisatie. Kans &amp; Kleur hecht aan een zorgvuldige klachtafhandeling. In iedere klacht ligt immers een advies besloten. Mensen kunnen met hun klacht in eerste instantie terecht bij de groepsleerkracht en de schooldirecteur. Zijn mensen niet tevreden met de wijze waarop de school de klacht heeft afgehandeld dan kunnen ze terecht bij het bestuur van Kans &amp; Kleur. Voorwaarde is wel dat de directeur van de school op de hoogte is van de klacht.</w:t>
      </w:r>
    </w:p>
    <w:p w14:paraId="4CB62A9D" w14:textId="77777777" w:rsidR="00394173" w:rsidRPr="00EB5EC4" w:rsidRDefault="00394173" w:rsidP="00394173">
      <w:pPr>
        <w:pStyle w:val="KansKleur-tekst"/>
      </w:pPr>
    </w:p>
    <w:p w14:paraId="038DAF04" w14:textId="77777777" w:rsidR="00EB5EC4" w:rsidRPr="00EB5EC4" w:rsidRDefault="00EB5EC4">
      <w:pPr>
        <w:rPr>
          <w:rFonts w:ascii="Verdana" w:hAnsi="Verdana"/>
          <w:i/>
          <w:sz w:val="16"/>
        </w:rPr>
      </w:pPr>
      <w:r w:rsidRPr="00EB5EC4">
        <w:rPr>
          <w:i/>
        </w:rPr>
        <w:br w:type="page"/>
      </w:r>
    </w:p>
    <w:p w14:paraId="6D7FE818" w14:textId="77777777" w:rsidR="00394173" w:rsidRPr="00EB5EC4" w:rsidRDefault="00394173" w:rsidP="00394173">
      <w:pPr>
        <w:pStyle w:val="KansKleur-tekst"/>
        <w:rPr>
          <w:i/>
        </w:rPr>
      </w:pPr>
      <w:r w:rsidRPr="00EB5EC4">
        <w:rPr>
          <w:i/>
        </w:rPr>
        <w:lastRenderedPageBreak/>
        <w:t>Onafhankelijke vertrouwenspersoon</w:t>
      </w:r>
    </w:p>
    <w:p w14:paraId="5EF7D109" w14:textId="77777777" w:rsidR="00394173" w:rsidRPr="00EB5EC4" w:rsidRDefault="0084022B" w:rsidP="00394173">
      <w:pPr>
        <w:pStyle w:val="KansKleur-tekst"/>
      </w:pPr>
      <w:r w:rsidRPr="00EB5EC4">
        <w:t>Omdat mensen soms een drempel ervaren een klacht zelf aan de school voor te leggen of omdat ze soms het gevoel krijgen dat zij onvoldoende gehoor vinden, heeft Kans &amp; Kleur een externe vertrouwenscommissie. Deze vertrouwenscommissie staat mensen met een klacht terzijde. De mensen die zitting hebben in deze commissie zijn niet in dienst van Kans &amp; Kleur en zijn daarmee onafhankelijk. De vertrouwenscommissie kan ingeschakeld worden door iedereen die een relatie heeft met Kans &amp; Kleur of één van haar scholen: ouders, medewerkers, leerlingen buurtbewoners of samenwerkingspartners. De vertrouwenscommissie kent geen termijn waarbinnen ze ingeschakeld moet worden.</w:t>
      </w:r>
    </w:p>
    <w:p w14:paraId="641B2AE5" w14:textId="77777777" w:rsidR="00394173" w:rsidRPr="00EB5EC4" w:rsidRDefault="00394173" w:rsidP="00394173">
      <w:pPr>
        <w:pStyle w:val="KansKleur-tekst"/>
      </w:pPr>
      <w:r w:rsidRPr="00EB5EC4">
        <w:t>De vertrouwenspersonen van Kans &amp; Kleur zijn:</w:t>
      </w:r>
    </w:p>
    <w:p w14:paraId="0149913A" w14:textId="77777777" w:rsidR="0084022B" w:rsidRPr="00EB5EC4" w:rsidRDefault="0084022B" w:rsidP="0084022B">
      <w:pPr>
        <w:pStyle w:val="KansKleuropsomming"/>
      </w:pPr>
      <w:r w:rsidRPr="00EB5EC4">
        <w:t>Mevrouw Truus Palmen. Zij is bereikbaar op het volgende nummer 06-29233401</w:t>
      </w:r>
    </w:p>
    <w:p w14:paraId="7E54FF1C" w14:textId="77777777" w:rsidR="00394173" w:rsidRPr="00EB5EC4" w:rsidRDefault="00394173" w:rsidP="00394173">
      <w:pPr>
        <w:pStyle w:val="KansKleuropsomming"/>
      </w:pPr>
      <w:r w:rsidRPr="00EB5EC4">
        <w:t xml:space="preserve">De heer </w:t>
      </w:r>
      <w:proofErr w:type="spellStart"/>
      <w:r w:rsidRPr="00EB5EC4">
        <w:t>Wilm</w:t>
      </w:r>
      <w:proofErr w:type="spellEnd"/>
      <w:r w:rsidRPr="00EB5EC4">
        <w:t xml:space="preserve"> Janssen. Hij is bereikbaar op de volgende nummers 024-3977937 en 06-17421434.</w:t>
      </w:r>
    </w:p>
    <w:p w14:paraId="1DCBD959" w14:textId="77777777" w:rsidR="00394173" w:rsidRPr="00EB5EC4" w:rsidRDefault="00394173" w:rsidP="00394173">
      <w:pPr>
        <w:pStyle w:val="KansKleur-tekst"/>
      </w:pPr>
    </w:p>
    <w:p w14:paraId="305DFA3C" w14:textId="77777777" w:rsidR="00394173" w:rsidRPr="00EB5EC4" w:rsidRDefault="00F62307" w:rsidP="00F62307">
      <w:pPr>
        <w:pStyle w:val="KansKleur-paragraaf"/>
      </w:pPr>
      <w:r w:rsidRPr="00EB5EC4">
        <w:t>n</w:t>
      </w:r>
      <w:r w:rsidR="00394173" w:rsidRPr="00EB5EC4">
        <w:t>etwerk sociale veiligheid.</w:t>
      </w:r>
    </w:p>
    <w:p w14:paraId="20558D8A" w14:textId="77777777" w:rsidR="00F62307" w:rsidRPr="00EB5EC4" w:rsidRDefault="00F62307" w:rsidP="00394173">
      <w:pPr>
        <w:pStyle w:val="KansKleur-tekst"/>
      </w:pPr>
    </w:p>
    <w:p w14:paraId="0D23B463" w14:textId="77777777" w:rsidR="00394173" w:rsidRPr="00EB5EC4" w:rsidRDefault="00394173" w:rsidP="00394173">
      <w:pPr>
        <w:pStyle w:val="KansKleur-tekst"/>
      </w:pPr>
      <w:r w:rsidRPr="00EB5EC4">
        <w:t>De interne</w:t>
      </w:r>
      <w:r w:rsidR="00C23D7C" w:rsidRPr="00EB5EC4">
        <w:t xml:space="preserve"> contactpersonen en de </w:t>
      </w:r>
      <w:r w:rsidRPr="00EB5EC4">
        <w:t xml:space="preserve">coördinatoren </w:t>
      </w:r>
      <w:r w:rsidR="00C23D7C" w:rsidRPr="00EB5EC4">
        <w:t xml:space="preserve">sociale veiligheid </w:t>
      </w:r>
      <w:r w:rsidRPr="00EB5EC4">
        <w:t xml:space="preserve">van de scholen van Kans &amp; Kleur en de externe vertrouwenspersonen komen tweemaal per jaar bijeen in een netwerkbijeenkomst om ervaringen uit te wisselen. </w:t>
      </w:r>
    </w:p>
    <w:p w14:paraId="2DCBF7DB" w14:textId="77777777" w:rsidR="00E14225" w:rsidRPr="00EB5EC4" w:rsidRDefault="00E14225">
      <w:pPr>
        <w:rPr>
          <w:rFonts w:ascii="Verdana" w:hAnsi="Verdana"/>
          <w:sz w:val="16"/>
        </w:rPr>
      </w:pPr>
      <w:r w:rsidRPr="00EB5EC4">
        <w:br w:type="page"/>
      </w:r>
    </w:p>
    <w:p w14:paraId="04F067C0" w14:textId="77777777" w:rsidR="00782D93" w:rsidRPr="00EB5EC4" w:rsidRDefault="00782D93" w:rsidP="00E14225">
      <w:pPr>
        <w:pStyle w:val="Kanskleur-hoofdstuk"/>
      </w:pPr>
      <w:r w:rsidRPr="00EB5EC4">
        <w:lastRenderedPageBreak/>
        <w:t xml:space="preserve">borging veiligheid </w:t>
      </w:r>
    </w:p>
    <w:p w14:paraId="15C8E667" w14:textId="77777777" w:rsidR="00782D93" w:rsidRPr="00EB5EC4" w:rsidRDefault="00782D93" w:rsidP="00782D93">
      <w:pPr>
        <w:pStyle w:val="KansKleur-tekst"/>
      </w:pPr>
    </w:p>
    <w:p w14:paraId="573BB2FE" w14:textId="77777777" w:rsidR="00782D93" w:rsidRPr="00EB5EC4" w:rsidRDefault="00782D93" w:rsidP="00782D93">
      <w:pPr>
        <w:spacing w:line="360" w:lineRule="auto"/>
        <w:rPr>
          <w:rFonts w:ascii="Verdana" w:hAnsi="Verdana" w:cs="Courier New"/>
          <w:sz w:val="16"/>
          <w:szCs w:val="16"/>
        </w:rPr>
      </w:pPr>
      <w:r w:rsidRPr="00EB5EC4">
        <w:rPr>
          <w:rFonts w:ascii="Verdana" w:hAnsi="Verdana" w:cs="Courier New"/>
          <w:sz w:val="16"/>
          <w:szCs w:val="16"/>
        </w:rPr>
        <w:t xml:space="preserve">De verantwoordelijkheid voor een veilig schoolklimaat ligt bij de school. Veiligheid </w:t>
      </w:r>
      <w:r w:rsidR="002731C4" w:rsidRPr="00EB5EC4">
        <w:rPr>
          <w:rFonts w:ascii="Verdana" w:hAnsi="Verdana" w:cs="Courier New"/>
          <w:sz w:val="16"/>
          <w:szCs w:val="16"/>
        </w:rPr>
        <w:t>moet</w:t>
      </w:r>
      <w:r w:rsidRPr="00EB5EC4">
        <w:rPr>
          <w:rFonts w:ascii="Verdana" w:hAnsi="Verdana" w:cs="Courier New"/>
          <w:sz w:val="16"/>
          <w:szCs w:val="16"/>
        </w:rPr>
        <w:t xml:space="preserve"> een vaste plaats binnen </w:t>
      </w:r>
      <w:r w:rsidR="002731C4" w:rsidRPr="00EB5EC4">
        <w:rPr>
          <w:rFonts w:ascii="Verdana" w:hAnsi="Verdana" w:cs="Courier New"/>
          <w:sz w:val="16"/>
          <w:szCs w:val="16"/>
        </w:rPr>
        <w:t>het</w:t>
      </w:r>
      <w:r w:rsidRPr="00EB5EC4">
        <w:rPr>
          <w:rFonts w:ascii="Verdana" w:hAnsi="Verdana" w:cs="Courier New"/>
          <w:sz w:val="16"/>
          <w:szCs w:val="16"/>
        </w:rPr>
        <w:t xml:space="preserve"> schoolbeleid</w:t>
      </w:r>
      <w:r w:rsidR="002731C4" w:rsidRPr="00EB5EC4">
        <w:rPr>
          <w:rFonts w:ascii="Verdana" w:hAnsi="Verdana" w:cs="Courier New"/>
          <w:sz w:val="16"/>
          <w:szCs w:val="16"/>
        </w:rPr>
        <w:t xml:space="preserve"> hebben</w:t>
      </w:r>
      <w:r w:rsidRPr="00EB5EC4">
        <w:rPr>
          <w:rFonts w:ascii="Verdana" w:hAnsi="Verdana" w:cs="Courier New"/>
          <w:sz w:val="16"/>
          <w:szCs w:val="16"/>
        </w:rPr>
        <w:t xml:space="preserve">. Onder leiding van de directeur werkt het schoolteam systematisch aan een veilig schoolklimaat. Een veilig schoolklimaat is onderdeel van de cultuur van de school. Het vraagt structureel aandacht en systematische bewaking, onderhoud en professionalisering. Daarom </w:t>
      </w:r>
      <w:r w:rsidR="002731C4" w:rsidRPr="00EB5EC4">
        <w:rPr>
          <w:rFonts w:ascii="Verdana" w:hAnsi="Verdana" w:cs="Courier New"/>
          <w:sz w:val="16"/>
          <w:szCs w:val="16"/>
        </w:rPr>
        <w:t xml:space="preserve">geldt binnen Kans &amp; Kleur de afspraak dat jaarlijks het </w:t>
      </w:r>
      <w:r w:rsidR="00994242" w:rsidRPr="00EB5EC4">
        <w:rPr>
          <w:rFonts w:ascii="Verdana" w:hAnsi="Verdana" w:cs="Courier New"/>
          <w:sz w:val="16"/>
          <w:szCs w:val="16"/>
        </w:rPr>
        <w:t xml:space="preserve">veiligheidsplan, </w:t>
      </w:r>
      <w:r w:rsidRPr="00EB5EC4">
        <w:rPr>
          <w:rFonts w:ascii="Verdana" w:hAnsi="Verdana" w:cs="Courier New"/>
          <w:sz w:val="16"/>
          <w:szCs w:val="16"/>
        </w:rPr>
        <w:t xml:space="preserve">de gedragscode van Kans &amp; Kleur </w:t>
      </w:r>
      <w:r w:rsidR="00994242" w:rsidRPr="00EB5EC4">
        <w:rPr>
          <w:rFonts w:ascii="Verdana" w:hAnsi="Verdana" w:cs="Courier New"/>
          <w:sz w:val="16"/>
          <w:szCs w:val="16"/>
        </w:rPr>
        <w:t xml:space="preserve">en de meldcode huiselijk geweld </w:t>
      </w:r>
      <w:r w:rsidR="002731C4" w:rsidRPr="00EB5EC4">
        <w:rPr>
          <w:rFonts w:ascii="Verdana" w:hAnsi="Verdana" w:cs="Courier New"/>
          <w:sz w:val="16"/>
          <w:szCs w:val="16"/>
        </w:rPr>
        <w:t>in het schoolteam besproken wordt. Op deze wijze leren nieuwe medewerkers het veiligheids</w:t>
      </w:r>
      <w:r w:rsidRPr="00EB5EC4">
        <w:rPr>
          <w:rFonts w:ascii="Verdana" w:hAnsi="Verdana" w:cs="Courier New"/>
          <w:sz w:val="16"/>
          <w:szCs w:val="16"/>
        </w:rPr>
        <w:t xml:space="preserve">beleid </w:t>
      </w:r>
      <w:r w:rsidR="002731C4" w:rsidRPr="00EB5EC4">
        <w:rPr>
          <w:rFonts w:ascii="Verdana" w:hAnsi="Verdana" w:cs="Courier New"/>
          <w:sz w:val="16"/>
          <w:szCs w:val="16"/>
        </w:rPr>
        <w:t>kennen en blijkt het levend bij alle medewerkers van Kans &amp; Kleur</w:t>
      </w:r>
      <w:r w:rsidRPr="00EB5EC4">
        <w:rPr>
          <w:rFonts w:ascii="Verdana" w:hAnsi="Verdana" w:cs="Courier New"/>
          <w:sz w:val="16"/>
          <w:szCs w:val="16"/>
        </w:rPr>
        <w:t xml:space="preserve">. </w:t>
      </w:r>
    </w:p>
    <w:p w14:paraId="284E8F3E" w14:textId="77777777" w:rsidR="00782D93" w:rsidRPr="00EB5EC4" w:rsidRDefault="00782D93" w:rsidP="00782D93">
      <w:pPr>
        <w:spacing w:line="360" w:lineRule="auto"/>
        <w:rPr>
          <w:rFonts w:ascii="Verdana" w:hAnsi="Verdana" w:cs="Courier New"/>
          <w:sz w:val="16"/>
          <w:szCs w:val="16"/>
        </w:rPr>
      </w:pPr>
    </w:p>
    <w:p w14:paraId="68DA169C" w14:textId="77777777" w:rsidR="00782D93" w:rsidRPr="00EB5EC4" w:rsidRDefault="00782D93" w:rsidP="00EB5EC4">
      <w:pPr>
        <w:spacing w:line="360" w:lineRule="auto"/>
      </w:pPr>
      <w:r w:rsidRPr="00EB5EC4">
        <w:rPr>
          <w:rFonts w:ascii="Verdana" w:hAnsi="Verdana" w:cs="Courier New"/>
          <w:sz w:val="16"/>
          <w:szCs w:val="16"/>
        </w:rPr>
        <w:t>Ook ouders hebben een rol en plaats in het onderhouden van een veilig schoolklimaat. De school betrekt hen bij het veilig maken van de school en de schoolomgeving.</w:t>
      </w:r>
      <w:r w:rsidR="00EA22B8" w:rsidRPr="00EB5EC4">
        <w:rPr>
          <w:rFonts w:ascii="Verdana" w:hAnsi="Verdana" w:cs="Courier New"/>
          <w:sz w:val="16"/>
          <w:szCs w:val="16"/>
        </w:rPr>
        <w:t xml:space="preserve"> Kans &amp; Kleur ziet de sociale media ook als onderdeel van de schoolomgeving.</w:t>
      </w:r>
      <w:r w:rsidRPr="00EB5EC4">
        <w:rPr>
          <w:rFonts w:ascii="Verdana" w:hAnsi="Verdana" w:cs="Courier New"/>
          <w:sz w:val="16"/>
          <w:szCs w:val="16"/>
        </w:rPr>
        <w:t xml:space="preserve"> </w:t>
      </w:r>
    </w:p>
    <w:p w14:paraId="11A25DC1" w14:textId="77777777" w:rsidR="00592C25" w:rsidRPr="00EB5EC4" w:rsidRDefault="00592C25" w:rsidP="00592C25">
      <w:pPr>
        <w:pStyle w:val="KansKleur-tekst"/>
      </w:pPr>
    </w:p>
    <w:p w14:paraId="1CF36AFD" w14:textId="77777777" w:rsidR="00592C25" w:rsidRPr="00EB5EC4" w:rsidRDefault="00592C25" w:rsidP="00592C25">
      <w:pPr>
        <w:pStyle w:val="KansKleur-tekst"/>
      </w:pPr>
      <w:r w:rsidRPr="00EB5EC4">
        <w:t xml:space="preserve">De scholen van Kans &amp; Kleur evalueren jaarlijks de sociaal emotionele ontwikkeling van kinderen via een COTAN-geregistreerd evaluatie-instrument. De meeste van deze instrumenten bevatten </w:t>
      </w:r>
      <w:proofErr w:type="spellStart"/>
      <w:r w:rsidRPr="00EB5EC4">
        <w:t>subschalen</w:t>
      </w:r>
      <w:proofErr w:type="spellEnd"/>
      <w:r w:rsidRPr="00EB5EC4">
        <w:t xml:space="preserve"> voor gevoel van</w:t>
      </w:r>
      <w:r w:rsidR="002731C4" w:rsidRPr="00EB5EC4">
        <w:t xml:space="preserve"> welbevinden van de leerlingen.</w:t>
      </w:r>
      <w:r w:rsidR="00D95D3A" w:rsidRPr="00EB5EC4">
        <w:t xml:space="preserve"> </w:t>
      </w:r>
    </w:p>
    <w:p w14:paraId="415C3664" w14:textId="77777777" w:rsidR="00E14225" w:rsidRPr="00EB5EC4" w:rsidRDefault="00E14225" w:rsidP="00782D93">
      <w:pPr>
        <w:pStyle w:val="KansKleur-tekst"/>
      </w:pPr>
    </w:p>
    <w:p w14:paraId="099F62F0" w14:textId="77777777" w:rsidR="00592C25" w:rsidRPr="00EB5EC4" w:rsidRDefault="0084022B" w:rsidP="00592C25">
      <w:pPr>
        <w:pStyle w:val="KansKleur-tekst"/>
      </w:pPr>
      <w:r w:rsidRPr="00EB5EC4">
        <w:t>De scholen van Kans &amp; Kleur nemen jaarlijks de vragenlijst af voor sociale veiligheid zoals opgesteld door Venster PO bij een representatieve steekproef van de leerlingen. Eenmaal in de twee jaar nemen de scholen de vragenlijst af voor sociale veiligheid zoals opgesteld door Vensters PO bij alle leerkrachten en alle ouders. Kans &amp; Kleur rapporteert hierover in haar jaarlijks veiligheidsverslag</w:t>
      </w:r>
      <w:r w:rsidR="00592C25" w:rsidRPr="00EB5EC4">
        <w:t xml:space="preserve"> </w:t>
      </w:r>
    </w:p>
    <w:p w14:paraId="42A3450A" w14:textId="77777777" w:rsidR="00592C25" w:rsidRPr="00EB5EC4" w:rsidRDefault="00592C25" w:rsidP="00592C25">
      <w:pPr>
        <w:pStyle w:val="KansKleur-tekst"/>
      </w:pPr>
    </w:p>
    <w:p w14:paraId="0C9C5EC9" w14:textId="77777777" w:rsidR="00E14225" w:rsidRPr="00EB5EC4" w:rsidRDefault="00E14225" w:rsidP="00E14225">
      <w:pPr>
        <w:pStyle w:val="KansKleur-tekst"/>
      </w:pPr>
      <w:r w:rsidRPr="00EB5EC4">
        <w:t xml:space="preserve">De scholen evalueren jaarlijks het plan van aanpak bij de Risico-inventarisatie. </w:t>
      </w:r>
    </w:p>
    <w:p w14:paraId="65ED09CD" w14:textId="77777777" w:rsidR="00592C25" w:rsidRPr="00EB5EC4" w:rsidRDefault="00592C25" w:rsidP="00782D93">
      <w:pPr>
        <w:pStyle w:val="KansKleur-tekst"/>
      </w:pPr>
    </w:p>
    <w:p w14:paraId="519DF3EF" w14:textId="77777777" w:rsidR="00391633" w:rsidRPr="00EB5EC4" w:rsidRDefault="002731C4" w:rsidP="00782D93">
      <w:pPr>
        <w:pStyle w:val="KansKleur-tekst"/>
        <w:rPr>
          <w:i/>
        </w:rPr>
      </w:pPr>
      <w:r w:rsidRPr="00EB5EC4">
        <w:rPr>
          <w:i/>
        </w:rPr>
        <w:t>Overzicht van evaluatie</w:t>
      </w:r>
      <w:r w:rsidR="00510DA0" w:rsidRPr="00EB5EC4">
        <w:rPr>
          <w:i/>
        </w:rPr>
        <w:t>-</w:t>
      </w:r>
      <w:r w:rsidRPr="00EB5EC4">
        <w:rPr>
          <w:i/>
        </w:rPr>
        <w:t xml:space="preserve"> en borgingsactiviteiten</w:t>
      </w:r>
    </w:p>
    <w:tbl>
      <w:tblPr>
        <w:tblStyle w:val="Kleurrijkelijst-accent5"/>
        <w:tblW w:w="0" w:type="auto"/>
        <w:tblLook w:val="04A0" w:firstRow="1" w:lastRow="0" w:firstColumn="1" w:lastColumn="0" w:noHBand="0" w:noVBand="1"/>
      </w:tblPr>
      <w:tblGrid>
        <w:gridCol w:w="5105"/>
        <w:gridCol w:w="2666"/>
        <w:gridCol w:w="1293"/>
      </w:tblGrid>
      <w:tr w:rsidR="00782D93" w:rsidRPr="00EB5EC4" w14:paraId="39D3A5F8" w14:textId="77777777" w:rsidTr="00510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3A3F855" w14:textId="77777777" w:rsidR="00782D93" w:rsidRPr="00EB5EC4" w:rsidRDefault="002731C4" w:rsidP="00FC3FEC">
            <w:pPr>
              <w:pStyle w:val="KansKleur-tekst"/>
            </w:pPr>
            <w:r w:rsidRPr="00EB5EC4">
              <w:t>Acti</w:t>
            </w:r>
            <w:r w:rsidR="00510DA0" w:rsidRPr="00EB5EC4">
              <w:t>viteit</w:t>
            </w:r>
          </w:p>
        </w:tc>
        <w:tc>
          <w:tcPr>
            <w:tcW w:w="2694" w:type="dxa"/>
          </w:tcPr>
          <w:p w14:paraId="347AACEC" w14:textId="77777777" w:rsidR="00782D93" w:rsidRPr="00EB5EC4" w:rsidRDefault="00782D93" w:rsidP="00FC3FEC">
            <w:pPr>
              <w:pStyle w:val="KansKleur-tekst"/>
              <w:cnfStyle w:val="100000000000" w:firstRow="1" w:lastRow="0" w:firstColumn="0" w:lastColumn="0" w:oddVBand="0" w:evenVBand="0" w:oddHBand="0" w:evenHBand="0" w:firstRowFirstColumn="0" w:firstRowLastColumn="0" w:lastRowFirstColumn="0" w:lastRowLastColumn="0"/>
            </w:pPr>
            <w:r w:rsidRPr="00EB5EC4">
              <w:t>Verantwoordelijke</w:t>
            </w:r>
          </w:p>
        </w:tc>
        <w:tc>
          <w:tcPr>
            <w:tcW w:w="1299" w:type="dxa"/>
          </w:tcPr>
          <w:p w14:paraId="61489D9E" w14:textId="77777777" w:rsidR="00782D93" w:rsidRPr="00EB5EC4" w:rsidRDefault="00510DA0" w:rsidP="00FC3FEC">
            <w:pPr>
              <w:pStyle w:val="KansKleur-tekst"/>
              <w:cnfStyle w:val="100000000000" w:firstRow="1" w:lastRow="0" w:firstColumn="0" w:lastColumn="0" w:oddVBand="0" w:evenVBand="0" w:oddHBand="0" w:evenHBand="0" w:firstRowFirstColumn="0" w:firstRowLastColumn="0" w:lastRowFirstColumn="0" w:lastRowLastColumn="0"/>
            </w:pPr>
            <w:proofErr w:type="spellStart"/>
            <w:r w:rsidRPr="00EB5EC4">
              <w:t>Plannning</w:t>
            </w:r>
            <w:proofErr w:type="spellEnd"/>
            <w:r w:rsidR="00782D93" w:rsidRPr="00EB5EC4">
              <w:t xml:space="preserve"> </w:t>
            </w:r>
          </w:p>
        </w:tc>
      </w:tr>
      <w:tr w:rsidR="00782D93" w:rsidRPr="00EB5EC4" w14:paraId="4D0FB91C"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792E055" w14:textId="77777777" w:rsidR="00782D93" w:rsidRPr="00EB5EC4" w:rsidRDefault="00510DA0" w:rsidP="00FC3FEC">
            <w:pPr>
              <w:pStyle w:val="KansKleur-tekst"/>
              <w:rPr>
                <w:b w:val="0"/>
              </w:rPr>
            </w:pPr>
            <w:r w:rsidRPr="00EB5EC4">
              <w:rPr>
                <w:b w:val="0"/>
              </w:rPr>
              <w:t>Aandacht in team voor</w:t>
            </w:r>
          </w:p>
          <w:p w14:paraId="28B4CA10" w14:textId="77777777" w:rsidR="00933106" w:rsidRPr="00EB5EC4" w:rsidRDefault="00933106" w:rsidP="00510DA0">
            <w:pPr>
              <w:pStyle w:val="KansKleur-tekst"/>
              <w:numPr>
                <w:ilvl w:val="0"/>
                <w:numId w:val="27"/>
              </w:numPr>
              <w:rPr>
                <w:b w:val="0"/>
              </w:rPr>
            </w:pPr>
            <w:r w:rsidRPr="00EB5EC4">
              <w:rPr>
                <w:b w:val="0"/>
              </w:rPr>
              <w:t>veiligheidsplan</w:t>
            </w:r>
          </w:p>
          <w:p w14:paraId="3AB88F98" w14:textId="77777777" w:rsidR="00933106" w:rsidRPr="00EB5EC4" w:rsidRDefault="00933106" w:rsidP="00510DA0">
            <w:pPr>
              <w:pStyle w:val="KansKleur-tekst"/>
              <w:numPr>
                <w:ilvl w:val="0"/>
                <w:numId w:val="27"/>
              </w:numPr>
              <w:rPr>
                <w:b w:val="0"/>
              </w:rPr>
            </w:pPr>
            <w:r w:rsidRPr="00EB5EC4">
              <w:rPr>
                <w:b w:val="0"/>
              </w:rPr>
              <w:t>gedragscode</w:t>
            </w:r>
          </w:p>
          <w:p w14:paraId="55699482" w14:textId="77777777" w:rsidR="00510DA0" w:rsidRPr="00EB5EC4" w:rsidRDefault="00510DA0" w:rsidP="00510DA0">
            <w:pPr>
              <w:pStyle w:val="KansKleur-tekst"/>
              <w:numPr>
                <w:ilvl w:val="0"/>
                <w:numId w:val="27"/>
              </w:numPr>
              <w:rPr>
                <w:b w:val="0"/>
              </w:rPr>
            </w:pPr>
            <w:r w:rsidRPr="00EB5EC4">
              <w:rPr>
                <w:b w:val="0"/>
              </w:rPr>
              <w:t>meldcode</w:t>
            </w:r>
          </w:p>
        </w:tc>
        <w:tc>
          <w:tcPr>
            <w:tcW w:w="2694" w:type="dxa"/>
          </w:tcPr>
          <w:p w14:paraId="4E731458" w14:textId="77777777" w:rsidR="00782D93" w:rsidRPr="00EB5EC4" w:rsidRDefault="00782D93"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FE05AFF" w14:textId="77777777" w:rsidR="00782D93" w:rsidRPr="00EB5EC4" w:rsidRDefault="00510DA0" w:rsidP="00FC3FEC">
            <w:pPr>
              <w:pStyle w:val="KansKleur-tekst"/>
              <w:cnfStyle w:val="000000100000" w:firstRow="0" w:lastRow="0" w:firstColumn="0" w:lastColumn="0" w:oddVBand="0" w:evenVBand="0" w:oddHBand="1" w:evenHBand="0" w:firstRowFirstColumn="0" w:firstRowLastColumn="0" w:lastRowFirstColumn="0" w:lastRowLastColumn="0"/>
            </w:pPr>
            <w:r w:rsidRPr="00EB5EC4">
              <w:t>Jaarlijks</w:t>
            </w:r>
          </w:p>
        </w:tc>
      </w:tr>
      <w:tr w:rsidR="00782D93" w:rsidRPr="00EB5EC4" w14:paraId="2128012D"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6F3D4428" w14:textId="77777777" w:rsidR="00933106" w:rsidRPr="00EB5EC4" w:rsidRDefault="00933106" w:rsidP="00FC3FEC">
            <w:pPr>
              <w:pStyle w:val="KansKleur-tekst"/>
              <w:rPr>
                <w:b w:val="0"/>
              </w:rPr>
            </w:pPr>
            <w:r w:rsidRPr="00EB5EC4">
              <w:rPr>
                <w:b w:val="0"/>
              </w:rPr>
              <w:t>Update professionalisering meldcode huiselijk geweld</w:t>
            </w:r>
          </w:p>
        </w:tc>
        <w:tc>
          <w:tcPr>
            <w:tcW w:w="2694" w:type="dxa"/>
          </w:tcPr>
          <w:p w14:paraId="1C6C9C55" w14:textId="77777777" w:rsidR="00782D93" w:rsidRPr="00EB5EC4"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rsidRPr="00EB5EC4">
              <w:t>Intern begeleider</w:t>
            </w:r>
          </w:p>
        </w:tc>
        <w:tc>
          <w:tcPr>
            <w:tcW w:w="1299" w:type="dxa"/>
          </w:tcPr>
          <w:p w14:paraId="0DB62EA4" w14:textId="77777777" w:rsidR="00782D93" w:rsidRPr="00EB5EC4"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rsidRPr="00EB5EC4">
              <w:t>Jaarlijks</w:t>
            </w:r>
          </w:p>
        </w:tc>
      </w:tr>
      <w:tr w:rsidR="00933106" w:rsidRPr="00EB5EC4" w14:paraId="2E18CE6C"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6C1ECA6" w14:textId="77777777" w:rsidR="00933106" w:rsidRPr="00EB5EC4" w:rsidRDefault="00933106" w:rsidP="00FC3FEC">
            <w:pPr>
              <w:pStyle w:val="KansKleur-tekst"/>
              <w:rPr>
                <w:b w:val="0"/>
              </w:rPr>
            </w:pPr>
            <w:r w:rsidRPr="00EB5EC4">
              <w:rPr>
                <w:b w:val="0"/>
              </w:rPr>
              <w:t>Ouderactiviteit over veiligheid</w:t>
            </w:r>
          </w:p>
        </w:tc>
        <w:tc>
          <w:tcPr>
            <w:tcW w:w="2694" w:type="dxa"/>
          </w:tcPr>
          <w:p w14:paraId="28A052DB"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29975807"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rsidRPr="00EB5EC4" w14:paraId="6D88192F"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08B3E2D3" w14:textId="77777777" w:rsidR="00933106" w:rsidRPr="00EB5EC4" w:rsidRDefault="00933106" w:rsidP="00FC3FEC">
            <w:pPr>
              <w:pStyle w:val="KansKleur-tekst"/>
              <w:rPr>
                <w:b w:val="0"/>
              </w:rPr>
            </w:pPr>
            <w:r w:rsidRPr="00EB5EC4">
              <w:rPr>
                <w:b w:val="0"/>
              </w:rPr>
              <w:t>Afname evaluatie-instrument sociaal emotionele ontwikkeling</w:t>
            </w:r>
          </w:p>
        </w:tc>
        <w:tc>
          <w:tcPr>
            <w:tcW w:w="2694" w:type="dxa"/>
          </w:tcPr>
          <w:p w14:paraId="7811671B" w14:textId="77777777" w:rsidR="00933106" w:rsidRPr="00EB5EC4"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14:paraId="4EAD6853" w14:textId="77777777" w:rsidR="00933106" w:rsidRPr="00EB5EC4"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RPr="00EB5EC4" w14:paraId="3345C845"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93B0288" w14:textId="77777777" w:rsidR="00933106" w:rsidRPr="00EB5EC4" w:rsidRDefault="00933106" w:rsidP="00FC3FEC">
            <w:pPr>
              <w:pStyle w:val="KansKleur-tekst"/>
              <w:rPr>
                <w:b w:val="0"/>
              </w:rPr>
            </w:pPr>
            <w:r w:rsidRPr="00EB5EC4">
              <w:rPr>
                <w:b w:val="0"/>
              </w:rPr>
              <w:t>Afname vragenlijst sociale veiligheid leerlingen</w:t>
            </w:r>
          </w:p>
        </w:tc>
        <w:tc>
          <w:tcPr>
            <w:tcW w:w="2694" w:type="dxa"/>
          </w:tcPr>
          <w:p w14:paraId="07DCE8F6"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40E1D8C5"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rsidRPr="00EB5EC4" w14:paraId="3C1A1211"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1720DC94" w14:textId="77777777" w:rsidR="00933106" w:rsidRPr="00EB5EC4" w:rsidRDefault="00933106" w:rsidP="00FC3FEC">
            <w:pPr>
              <w:pStyle w:val="KansKleur-tekst"/>
              <w:rPr>
                <w:b w:val="0"/>
              </w:rPr>
            </w:pPr>
            <w:r w:rsidRPr="00EB5EC4">
              <w:rPr>
                <w:b w:val="0"/>
              </w:rPr>
              <w:t>Afname vragenlijst sociale veiligheid ouders</w:t>
            </w:r>
          </w:p>
        </w:tc>
        <w:tc>
          <w:tcPr>
            <w:tcW w:w="2694" w:type="dxa"/>
          </w:tcPr>
          <w:p w14:paraId="62BAE79D" w14:textId="77777777" w:rsidR="00933106" w:rsidRPr="00EB5EC4"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14:paraId="375467AC" w14:textId="77777777" w:rsidR="00933106" w:rsidRPr="00EB5EC4"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RPr="00EB5EC4" w14:paraId="5C91A9AB"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F33F52F" w14:textId="77777777" w:rsidR="00933106" w:rsidRPr="00EB5EC4" w:rsidRDefault="00933106" w:rsidP="00FC3FEC">
            <w:pPr>
              <w:pStyle w:val="KansKleur-tekst"/>
              <w:rPr>
                <w:b w:val="0"/>
              </w:rPr>
            </w:pPr>
            <w:r w:rsidRPr="00EB5EC4">
              <w:rPr>
                <w:b w:val="0"/>
              </w:rPr>
              <w:t>Afname vragenlijst sociale veiligheid leerkrachten</w:t>
            </w:r>
          </w:p>
        </w:tc>
        <w:tc>
          <w:tcPr>
            <w:tcW w:w="2694" w:type="dxa"/>
          </w:tcPr>
          <w:p w14:paraId="1751F234"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14:paraId="3DC57E78"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510DA0" w:rsidRPr="00EB5EC4" w14:paraId="417DB594" w14:textId="77777777" w:rsidTr="00510DA0">
        <w:tc>
          <w:tcPr>
            <w:cnfStyle w:val="001000000000" w:firstRow="0" w:lastRow="0" w:firstColumn="1" w:lastColumn="0" w:oddVBand="0" w:evenVBand="0" w:oddHBand="0" w:evenHBand="0" w:firstRowFirstColumn="0" w:firstRowLastColumn="0" w:lastRowFirstColumn="0" w:lastRowLastColumn="0"/>
            <w:tcW w:w="5211" w:type="dxa"/>
          </w:tcPr>
          <w:p w14:paraId="5B26EA6C" w14:textId="77777777" w:rsidR="00510DA0" w:rsidRPr="00EB5EC4" w:rsidRDefault="00510DA0" w:rsidP="00FC3FEC">
            <w:pPr>
              <w:pStyle w:val="KansKleur-tekst"/>
              <w:rPr>
                <w:b w:val="0"/>
              </w:rPr>
            </w:pPr>
            <w:r w:rsidRPr="00EB5EC4">
              <w:rPr>
                <w:b w:val="0"/>
              </w:rPr>
              <w:t>Evaluatie RI&amp;E</w:t>
            </w:r>
          </w:p>
        </w:tc>
        <w:tc>
          <w:tcPr>
            <w:tcW w:w="2694" w:type="dxa"/>
          </w:tcPr>
          <w:p w14:paraId="7EFC2140" w14:textId="77777777" w:rsidR="00510DA0" w:rsidRPr="00EB5EC4"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rsidRPr="00EB5EC4">
              <w:t>Coördinator Fysieke veiligheid</w:t>
            </w:r>
          </w:p>
        </w:tc>
        <w:tc>
          <w:tcPr>
            <w:tcW w:w="1299" w:type="dxa"/>
          </w:tcPr>
          <w:p w14:paraId="2994834C" w14:textId="77777777" w:rsidR="00510DA0" w:rsidRPr="00EB5EC4"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RPr="00EB5EC4" w14:paraId="1D8E6990" w14:textId="77777777"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EABC6BC" w14:textId="77777777" w:rsidR="00933106" w:rsidRPr="00EB5EC4" w:rsidRDefault="00933106" w:rsidP="00FC3FEC">
            <w:pPr>
              <w:pStyle w:val="KansKleur-tekst"/>
              <w:rPr>
                <w:b w:val="0"/>
              </w:rPr>
            </w:pPr>
            <w:r w:rsidRPr="00EB5EC4">
              <w:rPr>
                <w:b w:val="0"/>
              </w:rPr>
              <w:t xml:space="preserve">Monitor veiligheid Kans &amp; Kleur </w:t>
            </w:r>
          </w:p>
        </w:tc>
        <w:tc>
          <w:tcPr>
            <w:tcW w:w="2694" w:type="dxa"/>
          </w:tcPr>
          <w:p w14:paraId="6EF3D736"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EB5EC4">
              <w:t>College van Bestuur</w:t>
            </w:r>
          </w:p>
        </w:tc>
        <w:tc>
          <w:tcPr>
            <w:tcW w:w="1299" w:type="dxa"/>
          </w:tcPr>
          <w:p w14:paraId="1B94264F" w14:textId="77777777" w:rsidR="00933106" w:rsidRPr="00EB5EC4"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EB5EC4">
              <w:t xml:space="preserve">Januari 2016 </w:t>
            </w:r>
          </w:p>
        </w:tc>
      </w:tr>
    </w:tbl>
    <w:p w14:paraId="7B746A03" w14:textId="77777777" w:rsidR="006D2BDF" w:rsidRPr="00EB5EC4" w:rsidRDefault="006D2BDF" w:rsidP="00A40721">
      <w:pPr>
        <w:pStyle w:val="kansenkleur-tekst"/>
      </w:pPr>
    </w:p>
    <w:p w14:paraId="3C13F7D7" w14:textId="77777777" w:rsidR="00405FC2" w:rsidRPr="00EB5EC4" w:rsidRDefault="00405FC2">
      <w:pPr>
        <w:rPr>
          <w:rFonts w:ascii="Verdana" w:hAnsi="Verdana"/>
          <w:sz w:val="16"/>
        </w:rPr>
      </w:pPr>
      <w:r w:rsidRPr="00EB5EC4">
        <w:br w:type="page"/>
      </w:r>
    </w:p>
    <w:p w14:paraId="6517CB98" w14:textId="77777777" w:rsidR="00405FC2" w:rsidRPr="00EB5EC4" w:rsidRDefault="00405FC2" w:rsidP="00405FC2">
      <w:pPr>
        <w:pStyle w:val="KansKleur-tekst"/>
      </w:pPr>
      <w:r w:rsidRPr="00EB5EC4">
        <w:lastRenderedPageBreak/>
        <w:t xml:space="preserve">Kans &amp; Kleur monitort jaarlijks de uitvoering van het veiligheidsbeleid van de scholen. Deze monitor betreft zowel de sociale veiligheid (bijlage 13) als de fysieke veiligheid (bijlage 14). Op basis van de resultaten plant ze activiteiten die nodig zijn om de veiligheid binnen Kans &amp; Kleur op peil te houden. Op deze wijze bewaakt Kans &amp; Kleur dat de veiligheidsaspecten voldoende aandacht krijgen. Veiligheid vraagt onderhoud. </w:t>
      </w:r>
    </w:p>
    <w:p w14:paraId="5CEA73EA" w14:textId="77777777" w:rsidR="00405FC2" w:rsidRPr="00EB5EC4" w:rsidRDefault="00405FC2" w:rsidP="00A40721">
      <w:pPr>
        <w:pStyle w:val="kansenkleur-tekst"/>
      </w:pPr>
    </w:p>
    <w:p w14:paraId="296DAEDA" w14:textId="77777777" w:rsidR="006D2BDF" w:rsidRPr="00EB5EC4" w:rsidRDefault="006D2BDF" w:rsidP="00A40721">
      <w:pPr>
        <w:pStyle w:val="kansenkleur-tekst"/>
      </w:pPr>
      <w:r w:rsidRPr="00EB5EC4">
        <w:br w:type="page"/>
      </w:r>
    </w:p>
    <w:p w14:paraId="6FD9A8AD" w14:textId="77777777" w:rsidR="00782D93" w:rsidRPr="00EB5EC4" w:rsidRDefault="00510DA0" w:rsidP="00510DA0">
      <w:pPr>
        <w:pStyle w:val="Kanskleur-hoofdstuk"/>
      </w:pPr>
      <w:r w:rsidRPr="00EB5EC4">
        <w:lastRenderedPageBreak/>
        <w:t xml:space="preserve">Bijlagen </w:t>
      </w:r>
    </w:p>
    <w:p w14:paraId="0C28D9A1" w14:textId="77777777" w:rsidR="00510DA0" w:rsidRPr="00EB5EC4" w:rsidRDefault="00510DA0" w:rsidP="00782D93">
      <w:pPr>
        <w:pStyle w:val="KansKleur-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672"/>
        <w:gridCol w:w="721"/>
      </w:tblGrid>
      <w:tr w:rsidR="00AA444B" w:rsidRPr="00EB5EC4" w14:paraId="71D50075" w14:textId="77777777" w:rsidTr="00C66C33">
        <w:tc>
          <w:tcPr>
            <w:tcW w:w="671" w:type="dxa"/>
          </w:tcPr>
          <w:p w14:paraId="1631B4CE" w14:textId="77777777" w:rsidR="00AA444B" w:rsidRPr="00EB5EC4" w:rsidRDefault="00986A18" w:rsidP="00782D93">
            <w:pPr>
              <w:pStyle w:val="KansKleur-tekst"/>
            </w:pPr>
            <w:r w:rsidRPr="00EB5EC4">
              <w:t>1</w:t>
            </w:r>
            <w:r w:rsidR="00AA444B" w:rsidRPr="00EB5EC4">
              <w:t>.</w:t>
            </w:r>
          </w:p>
        </w:tc>
        <w:tc>
          <w:tcPr>
            <w:tcW w:w="7672" w:type="dxa"/>
          </w:tcPr>
          <w:p w14:paraId="0BF208F9" w14:textId="77777777" w:rsidR="00AA444B" w:rsidRPr="00EB5EC4" w:rsidRDefault="0069373C" w:rsidP="00A40721">
            <w:pPr>
              <w:pStyle w:val="KansKleur-tekst"/>
            </w:pPr>
            <w:r w:rsidRPr="00EB5EC4">
              <w:t>VERVALLEN</w:t>
            </w:r>
          </w:p>
        </w:tc>
        <w:tc>
          <w:tcPr>
            <w:tcW w:w="721" w:type="dxa"/>
          </w:tcPr>
          <w:p w14:paraId="5F4EEC88" w14:textId="77777777" w:rsidR="00AA444B" w:rsidRPr="00EB5EC4" w:rsidRDefault="00AA444B" w:rsidP="00B0109E">
            <w:pPr>
              <w:pStyle w:val="KansKleur-tekst"/>
              <w:jc w:val="right"/>
            </w:pPr>
          </w:p>
        </w:tc>
      </w:tr>
      <w:tr w:rsidR="00AA444B" w:rsidRPr="00EB5EC4" w14:paraId="4B9A6668" w14:textId="77777777" w:rsidTr="00C66C33">
        <w:tc>
          <w:tcPr>
            <w:tcW w:w="671" w:type="dxa"/>
          </w:tcPr>
          <w:p w14:paraId="137F8DA8" w14:textId="77777777" w:rsidR="00AA444B" w:rsidRPr="00EB5EC4" w:rsidRDefault="00986A18" w:rsidP="00782D93">
            <w:pPr>
              <w:pStyle w:val="KansKleur-tekst"/>
            </w:pPr>
            <w:r w:rsidRPr="00EB5EC4">
              <w:t>2</w:t>
            </w:r>
            <w:r w:rsidR="00AA444B" w:rsidRPr="00EB5EC4">
              <w:t>.</w:t>
            </w:r>
          </w:p>
        </w:tc>
        <w:tc>
          <w:tcPr>
            <w:tcW w:w="7672" w:type="dxa"/>
          </w:tcPr>
          <w:p w14:paraId="1F6A10F8" w14:textId="77777777" w:rsidR="00AA444B" w:rsidRPr="00EB5EC4" w:rsidRDefault="0069373C" w:rsidP="00A40721">
            <w:pPr>
              <w:pStyle w:val="KansKleur-tekst"/>
            </w:pPr>
            <w:r w:rsidRPr="00EB5EC4">
              <w:t>VERVALLEN</w:t>
            </w:r>
          </w:p>
        </w:tc>
        <w:tc>
          <w:tcPr>
            <w:tcW w:w="721" w:type="dxa"/>
          </w:tcPr>
          <w:p w14:paraId="4319B0A4" w14:textId="77777777" w:rsidR="00AA444B" w:rsidRPr="00EB5EC4" w:rsidRDefault="00AA444B" w:rsidP="00B0109E">
            <w:pPr>
              <w:pStyle w:val="KansKleur-tekst"/>
              <w:jc w:val="right"/>
            </w:pPr>
          </w:p>
        </w:tc>
      </w:tr>
      <w:tr w:rsidR="00510DA0" w:rsidRPr="00EB5EC4" w14:paraId="7B387433" w14:textId="77777777" w:rsidTr="00C66C33">
        <w:tc>
          <w:tcPr>
            <w:tcW w:w="671" w:type="dxa"/>
          </w:tcPr>
          <w:p w14:paraId="7D579405" w14:textId="77777777" w:rsidR="00510DA0" w:rsidRPr="00EB5EC4" w:rsidRDefault="00986A18" w:rsidP="00782D93">
            <w:pPr>
              <w:pStyle w:val="KansKleur-tekst"/>
            </w:pPr>
            <w:r w:rsidRPr="00EB5EC4">
              <w:t>3</w:t>
            </w:r>
            <w:r w:rsidR="00510DA0" w:rsidRPr="00EB5EC4">
              <w:t>.</w:t>
            </w:r>
          </w:p>
        </w:tc>
        <w:tc>
          <w:tcPr>
            <w:tcW w:w="7672" w:type="dxa"/>
          </w:tcPr>
          <w:p w14:paraId="23D687C4" w14:textId="77777777" w:rsidR="00510DA0" w:rsidRPr="00EB5EC4" w:rsidRDefault="00544D30" w:rsidP="00782D93">
            <w:pPr>
              <w:pStyle w:val="KansKleur-tekst"/>
            </w:pPr>
            <w:r w:rsidRPr="00EB5EC4">
              <w:t>Creëren van een ordelijke en veilige leer- werkomgeving</w:t>
            </w:r>
          </w:p>
        </w:tc>
        <w:tc>
          <w:tcPr>
            <w:tcW w:w="721" w:type="dxa"/>
          </w:tcPr>
          <w:p w14:paraId="78233F18" w14:textId="77777777" w:rsidR="00510DA0" w:rsidRPr="00EB5EC4" w:rsidRDefault="00405FC2" w:rsidP="00B0109E">
            <w:pPr>
              <w:pStyle w:val="KansKleur-tekst"/>
              <w:jc w:val="right"/>
            </w:pPr>
            <w:r w:rsidRPr="00EB5EC4">
              <w:t>27</w:t>
            </w:r>
          </w:p>
        </w:tc>
      </w:tr>
      <w:tr w:rsidR="00986A18" w:rsidRPr="00EB5EC4" w14:paraId="4A5D3167" w14:textId="77777777" w:rsidTr="00C66C33">
        <w:tc>
          <w:tcPr>
            <w:tcW w:w="671" w:type="dxa"/>
          </w:tcPr>
          <w:p w14:paraId="3FCECBBA" w14:textId="77777777" w:rsidR="00986A18" w:rsidRPr="00EB5EC4" w:rsidRDefault="00986A18" w:rsidP="00112C81">
            <w:pPr>
              <w:pStyle w:val="KansKleur-tekst"/>
            </w:pPr>
            <w:r w:rsidRPr="00EB5EC4">
              <w:t>4.</w:t>
            </w:r>
          </w:p>
        </w:tc>
        <w:tc>
          <w:tcPr>
            <w:tcW w:w="7672" w:type="dxa"/>
          </w:tcPr>
          <w:p w14:paraId="7B6A7A81" w14:textId="77777777" w:rsidR="00986A18" w:rsidRPr="00EB5EC4" w:rsidRDefault="00986A18" w:rsidP="00112C81">
            <w:pPr>
              <w:pStyle w:val="KansKleur-tekst"/>
            </w:pPr>
            <w:r w:rsidRPr="00EB5EC4">
              <w:t>Omgangsregels Kans &amp; Kleur</w:t>
            </w:r>
          </w:p>
        </w:tc>
        <w:tc>
          <w:tcPr>
            <w:tcW w:w="721" w:type="dxa"/>
          </w:tcPr>
          <w:p w14:paraId="3EEAA232" w14:textId="77777777" w:rsidR="00986A18" w:rsidRPr="00EB5EC4" w:rsidRDefault="00405FC2" w:rsidP="00112C81">
            <w:pPr>
              <w:pStyle w:val="KansKleur-tekst"/>
              <w:jc w:val="right"/>
            </w:pPr>
            <w:r w:rsidRPr="00EB5EC4">
              <w:t>28</w:t>
            </w:r>
          </w:p>
        </w:tc>
      </w:tr>
      <w:tr w:rsidR="00510DA0" w:rsidRPr="00EB5EC4" w14:paraId="7924AD6E" w14:textId="77777777" w:rsidTr="00C66C33">
        <w:tc>
          <w:tcPr>
            <w:tcW w:w="671" w:type="dxa"/>
          </w:tcPr>
          <w:p w14:paraId="743D2311" w14:textId="77777777" w:rsidR="00510DA0" w:rsidRPr="00EB5EC4" w:rsidRDefault="006F101B" w:rsidP="00782D93">
            <w:pPr>
              <w:pStyle w:val="KansKleur-tekst"/>
            </w:pPr>
            <w:r w:rsidRPr="00EB5EC4">
              <w:t>5</w:t>
            </w:r>
            <w:r w:rsidR="00AA444B" w:rsidRPr="00EB5EC4">
              <w:t>.</w:t>
            </w:r>
            <w:r w:rsidR="00510DA0" w:rsidRPr="00EB5EC4">
              <w:t xml:space="preserve"> </w:t>
            </w:r>
          </w:p>
        </w:tc>
        <w:tc>
          <w:tcPr>
            <w:tcW w:w="7672" w:type="dxa"/>
          </w:tcPr>
          <w:p w14:paraId="68773D88" w14:textId="77777777" w:rsidR="00510DA0" w:rsidRPr="00EB5EC4" w:rsidRDefault="00510DA0" w:rsidP="00782D93">
            <w:pPr>
              <w:pStyle w:val="KansKleur-tekst"/>
            </w:pPr>
            <w:r w:rsidRPr="00EB5EC4">
              <w:t>Veilige en gepaste kleding</w:t>
            </w:r>
          </w:p>
        </w:tc>
        <w:tc>
          <w:tcPr>
            <w:tcW w:w="721" w:type="dxa"/>
          </w:tcPr>
          <w:p w14:paraId="41807C13" w14:textId="77777777" w:rsidR="00510DA0" w:rsidRPr="00EB5EC4" w:rsidRDefault="00405FC2" w:rsidP="00B0109E">
            <w:pPr>
              <w:pStyle w:val="KansKleur-tekst"/>
              <w:jc w:val="right"/>
            </w:pPr>
            <w:r w:rsidRPr="00EB5EC4">
              <w:t>30</w:t>
            </w:r>
          </w:p>
        </w:tc>
      </w:tr>
      <w:tr w:rsidR="006F101B" w:rsidRPr="00EB5EC4" w14:paraId="49F68D78" w14:textId="77777777" w:rsidTr="00C66C33">
        <w:tc>
          <w:tcPr>
            <w:tcW w:w="671" w:type="dxa"/>
          </w:tcPr>
          <w:p w14:paraId="0F1E4E93" w14:textId="77777777" w:rsidR="006F101B" w:rsidRPr="00EB5EC4" w:rsidRDefault="006F101B" w:rsidP="00112C81">
            <w:pPr>
              <w:pStyle w:val="KansKleur-tekst"/>
            </w:pPr>
            <w:r w:rsidRPr="00EB5EC4">
              <w:t xml:space="preserve">6. </w:t>
            </w:r>
          </w:p>
        </w:tc>
        <w:tc>
          <w:tcPr>
            <w:tcW w:w="7672" w:type="dxa"/>
          </w:tcPr>
          <w:p w14:paraId="18B90963" w14:textId="77777777" w:rsidR="006F101B" w:rsidRPr="00EB5EC4" w:rsidRDefault="006F101B" w:rsidP="00112C81">
            <w:pPr>
              <w:pStyle w:val="KansKleur-tekst"/>
            </w:pPr>
            <w:r w:rsidRPr="00EB5EC4">
              <w:t>Pestprotocol van [schoolnaam]</w:t>
            </w:r>
          </w:p>
        </w:tc>
        <w:tc>
          <w:tcPr>
            <w:tcW w:w="721" w:type="dxa"/>
          </w:tcPr>
          <w:p w14:paraId="0DA9E659" w14:textId="77777777" w:rsidR="006F101B" w:rsidRPr="00EB5EC4" w:rsidRDefault="00405FC2" w:rsidP="00112C81">
            <w:pPr>
              <w:pStyle w:val="KansKleur-tekst"/>
              <w:jc w:val="right"/>
            </w:pPr>
            <w:r w:rsidRPr="00EB5EC4">
              <w:t>31</w:t>
            </w:r>
          </w:p>
        </w:tc>
      </w:tr>
      <w:tr w:rsidR="00986A18" w:rsidRPr="00EB5EC4" w14:paraId="70666EC5" w14:textId="77777777" w:rsidTr="00C66C33">
        <w:tc>
          <w:tcPr>
            <w:tcW w:w="671" w:type="dxa"/>
          </w:tcPr>
          <w:p w14:paraId="129E03B9" w14:textId="77777777" w:rsidR="00986A18" w:rsidRPr="00EB5EC4" w:rsidRDefault="006F101B" w:rsidP="00112C81">
            <w:pPr>
              <w:pStyle w:val="KansKleur-tekst"/>
            </w:pPr>
            <w:r w:rsidRPr="00EB5EC4">
              <w:t>7</w:t>
            </w:r>
            <w:r w:rsidR="00986A18" w:rsidRPr="00EB5EC4">
              <w:t xml:space="preserve">. </w:t>
            </w:r>
          </w:p>
        </w:tc>
        <w:tc>
          <w:tcPr>
            <w:tcW w:w="7672" w:type="dxa"/>
          </w:tcPr>
          <w:p w14:paraId="53017C7D" w14:textId="77777777" w:rsidR="00986A18" w:rsidRPr="00EB5EC4" w:rsidRDefault="00986A18" w:rsidP="00112C81">
            <w:pPr>
              <w:pStyle w:val="KansKleur-tekst"/>
            </w:pPr>
            <w:r w:rsidRPr="00EB5EC4">
              <w:t>Stappenplan meldplicht en aangifteplicht inzake zedenmisdrijven</w:t>
            </w:r>
          </w:p>
        </w:tc>
        <w:tc>
          <w:tcPr>
            <w:tcW w:w="721" w:type="dxa"/>
          </w:tcPr>
          <w:p w14:paraId="7B11AEA8" w14:textId="77777777" w:rsidR="00986A18" w:rsidRPr="00EB5EC4" w:rsidRDefault="00405FC2" w:rsidP="00112C81">
            <w:pPr>
              <w:pStyle w:val="KansKleur-tekst"/>
              <w:jc w:val="right"/>
            </w:pPr>
            <w:r w:rsidRPr="00EB5EC4">
              <w:t>32</w:t>
            </w:r>
          </w:p>
        </w:tc>
      </w:tr>
      <w:tr w:rsidR="00510DA0" w:rsidRPr="00EB5EC4" w14:paraId="29ACBF9A" w14:textId="77777777" w:rsidTr="00C66C33">
        <w:tc>
          <w:tcPr>
            <w:tcW w:w="671" w:type="dxa"/>
          </w:tcPr>
          <w:p w14:paraId="24B472A1" w14:textId="77777777" w:rsidR="00510DA0" w:rsidRPr="00EB5EC4" w:rsidRDefault="00AA444B" w:rsidP="00782D93">
            <w:pPr>
              <w:pStyle w:val="KansKleur-tekst"/>
            </w:pPr>
            <w:r w:rsidRPr="00EB5EC4">
              <w:t>8</w:t>
            </w:r>
            <w:r w:rsidR="00510DA0" w:rsidRPr="00EB5EC4">
              <w:t xml:space="preserve">. </w:t>
            </w:r>
          </w:p>
        </w:tc>
        <w:tc>
          <w:tcPr>
            <w:tcW w:w="7672" w:type="dxa"/>
          </w:tcPr>
          <w:p w14:paraId="399E5617" w14:textId="77777777" w:rsidR="00510DA0" w:rsidRPr="00EB5EC4" w:rsidRDefault="00510DA0" w:rsidP="00782D93">
            <w:pPr>
              <w:pStyle w:val="KansKleur-tekst"/>
            </w:pPr>
            <w:r w:rsidRPr="00EB5EC4">
              <w:t>Protocol Time-out, schorsing en verwijdering</w:t>
            </w:r>
          </w:p>
        </w:tc>
        <w:tc>
          <w:tcPr>
            <w:tcW w:w="721" w:type="dxa"/>
          </w:tcPr>
          <w:p w14:paraId="0A5994C3" w14:textId="77777777" w:rsidR="00510DA0" w:rsidRPr="00EB5EC4" w:rsidRDefault="00405FC2" w:rsidP="00B0109E">
            <w:pPr>
              <w:pStyle w:val="KansKleur-tekst"/>
              <w:jc w:val="right"/>
            </w:pPr>
            <w:r w:rsidRPr="00EB5EC4">
              <w:t>33</w:t>
            </w:r>
          </w:p>
        </w:tc>
      </w:tr>
      <w:tr w:rsidR="00510DA0" w:rsidRPr="00EB5EC4" w14:paraId="340C771A" w14:textId="77777777" w:rsidTr="00C66C33">
        <w:tc>
          <w:tcPr>
            <w:tcW w:w="671" w:type="dxa"/>
          </w:tcPr>
          <w:p w14:paraId="633F4AB7" w14:textId="77777777" w:rsidR="00510DA0" w:rsidRPr="00EB5EC4" w:rsidRDefault="00AA444B" w:rsidP="00782D93">
            <w:pPr>
              <w:pStyle w:val="KansKleur-tekst"/>
            </w:pPr>
            <w:r w:rsidRPr="00EB5EC4">
              <w:t xml:space="preserve">9. </w:t>
            </w:r>
          </w:p>
        </w:tc>
        <w:tc>
          <w:tcPr>
            <w:tcW w:w="7672" w:type="dxa"/>
          </w:tcPr>
          <w:p w14:paraId="0E222B2C" w14:textId="77777777" w:rsidR="00510DA0" w:rsidRPr="00EB5EC4" w:rsidRDefault="00510DA0" w:rsidP="00782D93">
            <w:pPr>
              <w:pStyle w:val="KansKleur-tekst"/>
            </w:pPr>
            <w:r w:rsidRPr="00EB5EC4">
              <w:t>Meldcode huiselijk geweld en kindermishandeling</w:t>
            </w:r>
            <w:r w:rsidR="006F101B" w:rsidRPr="00EB5EC4">
              <w:t xml:space="preserve"> van [schoolnaam]</w:t>
            </w:r>
          </w:p>
        </w:tc>
        <w:tc>
          <w:tcPr>
            <w:tcW w:w="721" w:type="dxa"/>
          </w:tcPr>
          <w:p w14:paraId="4FDEDE8C" w14:textId="77777777" w:rsidR="00510DA0" w:rsidRPr="00EB5EC4" w:rsidRDefault="00405FC2" w:rsidP="00B0109E">
            <w:pPr>
              <w:pStyle w:val="KansKleur-tekst"/>
              <w:jc w:val="right"/>
            </w:pPr>
            <w:r w:rsidRPr="00EB5EC4">
              <w:t>35</w:t>
            </w:r>
          </w:p>
        </w:tc>
      </w:tr>
      <w:tr w:rsidR="00CE7E50" w:rsidRPr="00EB5EC4" w14:paraId="5D9A1E1F" w14:textId="77777777" w:rsidTr="00C66C33">
        <w:tc>
          <w:tcPr>
            <w:tcW w:w="671" w:type="dxa"/>
          </w:tcPr>
          <w:p w14:paraId="5D41FCE8" w14:textId="77777777" w:rsidR="00CE7E50" w:rsidRPr="00EB5EC4" w:rsidRDefault="00CE7E50" w:rsidP="00782D93">
            <w:pPr>
              <w:pStyle w:val="KansKleur-tekst"/>
            </w:pPr>
            <w:r w:rsidRPr="00EB5EC4">
              <w:t>10.</w:t>
            </w:r>
          </w:p>
        </w:tc>
        <w:tc>
          <w:tcPr>
            <w:tcW w:w="7672" w:type="dxa"/>
          </w:tcPr>
          <w:p w14:paraId="47902FAA" w14:textId="77777777" w:rsidR="00CE7E50" w:rsidRPr="00EB5EC4" w:rsidRDefault="00CE7E50" w:rsidP="00782D93">
            <w:pPr>
              <w:pStyle w:val="KansKleur-tekst"/>
            </w:pPr>
            <w:r w:rsidRPr="00EB5EC4">
              <w:t>Medicijnbeleid Kans &amp; Kleur</w:t>
            </w:r>
          </w:p>
        </w:tc>
        <w:tc>
          <w:tcPr>
            <w:tcW w:w="721" w:type="dxa"/>
          </w:tcPr>
          <w:p w14:paraId="01816F5E" w14:textId="77777777" w:rsidR="00CE7E50" w:rsidRPr="00EB5EC4" w:rsidRDefault="00405FC2" w:rsidP="00B0109E">
            <w:pPr>
              <w:pStyle w:val="KansKleur-tekst"/>
              <w:jc w:val="right"/>
            </w:pPr>
            <w:r w:rsidRPr="00EB5EC4">
              <w:t>36</w:t>
            </w:r>
          </w:p>
        </w:tc>
      </w:tr>
      <w:tr w:rsidR="00CE7E50" w:rsidRPr="00EB5EC4" w14:paraId="5D55E9B7" w14:textId="77777777" w:rsidTr="00C66C33">
        <w:tc>
          <w:tcPr>
            <w:tcW w:w="671" w:type="dxa"/>
          </w:tcPr>
          <w:p w14:paraId="7C827535" w14:textId="77777777" w:rsidR="00CE7E50" w:rsidRPr="00EB5EC4" w:rsidRDefault="00CE7E50" w:rsidP="00782D93">
            <w:pPr>
              <w:pStyle w:val="KansKleur-tekst"/>
            </w:pPr>
            <w:r w:rsidRPr="00EB5EC4">
              <w:t>11.</w:t>
            </w:r>
          </w:p>
        </w:tc>
        <w:tc>
          <w:tcPr>
            <w:tcW w:w="7672" w:type="dxa"/>
          </w:tcPr>
          <w:p w14:paraId="33D777C7" w14:textId="77777777" w:rsidR="00CE7E50" w:rsidRPr="00EB5EC4" w:rsidRDefault="00CE7E50" w:rsidP="00782D93">
            <w:pPr>
              <w:pStyle w:val="KansKleur-tekst"/>
            </w:pPr>
            <w:r w:rsidRPr="00EB5EC4">
              <w:t>Beleid medische handelingen Kans &amp; Kleur</w:t>
            </w:r>
          </w:p>
        </w:tc>
        <w:tc>
          <w:tcPr>
            <w:tcW w:w="721" w:type="dxa"/>
          </w:tcPr>
          <w:p w14:paraId="6C1ADB24" w14:textId="77777777" w:rsidR="00CE7E50" w:rsidRPr="00EB5EC4" w:rsidRDefault="00405FC2" w:rsidP="00B0109E">
            <w:pPr>
              <w:pStyle w:val="KansKleur-tekst"/>
              <w:jc w:val="right"/>
            </w:pPr>
            <w:r w:rsidRPr="00EB5EC4">
              <w:t>39</w:t>
            </w:r>
          </w:p>
        </w:tc>
      </w:tr>
      <w:tr w:rsidR="00C66C33" w:rsidRPr="00EB5EC4" w14:paraId="35CBB6DC" w14:textId="77777777" w:rsidTr="00C66C33">
        <w:tc>
          <w:tcPr>
            <w:tcW w:w="671" w:type="dxa"/>
          </w:tcPr>
          <w:p w14:paraId="43F3F237" w14:textId="77777777" w:rsidR="00C66C33" w:rsidRPr="00EB5EC4" w:rsidRDefault="00C66C33" w:rsidP="00AF6204">
            <w:pPr>
              <w:pStyle w:val="KansKleur-tekst"/>
            </w:pPr>
            <w:r w:rsidRPr="00EB5EC4">
              <w:t>12.</w:t>
            </w:r>
          </w:p>
        </w:tc>
        <w:tc>
          <w:tcPr>
            <w:tcW w:w="7672" w:type="dxa"/>
          </w:tcPr>
          <w:p w14:paraId="009FEE91" w14:textId="77777777" w:rsidR="00C66C33" w:rsidRPr="00EB5EC4" w:rsidRDefault="00C66C33" w:rsidP="00AF6204">
            <w:pPr>
              <w:pStyle w:val="KansKleur-tekst"/>
            </w:pPr>
            <w:r w:rsidRPr="00EB5EC4">
              <w:t>Beleid SOS-leerlingen</w:t>
            </w:r>
          </w:p>
        </w:tc>
        <w:tc>
          <w:tcPr>
            <w:tcW w:w="721" w:type="dxa"/>
          </w:tcPr>
          <w:p w14:paraId="128FE833" w14:textId="77777777" w:rsidR="00C66C33" w:rsidRPr="00EB5EC4" w:rsidRDefault="00405FC2" w:rsidP="00AF6204">
            <w:pPr>
              <w:pStyle w:val="KansKleur-tekst"/>
              <w:jc w:val="right"/>
            </w:pPr>
            <w:r w:rsidRPr="00EB5EC4">
              <w:t>43</w:t>
            </w:r>
          </w:p>
        </w:tc>
      </w:tr>
      <w:tr w:rsidR="00510DA0" w:rsidRPr="00EB5EC4" w14:paraId="68983A20" w14:textId="77777777" w:rsidTr="00C66C33">
        <w:tc>
          <w:tcPr>
            <w:tcW w:w="671" w:type="dxa"/>
          </w:tcPr>
          <w:p w14:paraId="6332DC17" w14:textId="77777777" w:rsidR="00510DA0" w:rsidRPr="00EB5EC4" w:rsidRDefault="00C66C33" w:rsidP="00782D93">
            <w:pPr>
              <w:pStyle w:val="KansKleur-tekst"/>
            </w:pPr>
            <w:r w:rsidRPr="00EB5EC4">
              <w:t>13</w:t>
            </w:r>
            <w:r w:rsidR="00510DA0" w:rsidRPr="00EB5EC4">
              <w:t xml:space="preserve">. </w:t>
            </w:r>
          </w:p>
        </w:tc>
        <w:tc>
          <w:tcPr>
            <w:tcW w:w="7672" w:type="dxa"/>
          </w:tcPr>
          <w:p w14:paraId="31324F80" w14:textId="77777777" w:rsidR="00510DA0" w:rsidRPr="00EB5EC4" w:rsidRDefault="00510DA0" w:rsidP="00782D93">
            <w:pPr>
              <w:pStyle w:val="KansKleur-tekst"/>
            </w:pPr>
            <w:r w:rsidRPr="00EB5EC4">
              <w:t>Klachtenregeling Kans &amp; Kleur</w:t>
            </w:r>
          </w:p>
        </w:tc>
        <w:tc>
          <w:tcPr>
            <w:tcW w:w="721" w:type="dxa"/>
          </w:tcPr>
          <w:p w14:paraId="72209F9D" w14:textId="77777777" w:rsidR="00510DA0" w:rsidRPr="00EB5EC4" w:rsidRDefault="00405FC2" w:rsidP="00B0109E">
            <w:pPr>
              <w:pStyle w:val="KansKleur-tekst"/>
              <w:jc w:val="right"/>
            </w:pPr>
            <w:r w:rsidRPr="00EB5EC4">
              <w:t>45</w:t>
            </w:r>
          </w:p>
        </w:tc>
      </w:tr>
      <w:tr w:rsidR="006D2BDF" w:rsidRPr="00EB5EC4" w14:paraId="5792952A" w14:textId="77777777" w:rsidTr="00C66C33">
        <w:tc>
          <w:tcPr>
            <w:tcW w:w="671" w:type="dxa"/>
          </w:tcPr>
          <w:p w14:paraId="32FAD3A3" w14:textId="77777777" w:rsidR="006D2BDF" w:rsidRPr="00EB5EC4" w:rsidRDefault="00C66C33" w:rsidP="00782D93">
            <w:pPr>
              <w:pStyle w:val="KansKleur-tekst"/>
            </w:pPr>
            <w:r w:rsidRPr="00EB5EC4">
              <w:t>14</w:t>
            </w:r>
            <w:r w:rsidR="006D2BDF" w:rsidRPr="00EB5EC4">
              <w:t>.</w:t>
            </w:r>
          </w:p>
        </w:tc>
        <w:tc>
          <w:tcPr>
            <w:tcW w:w="7672" w:type="dxa"/>
          </w:tcPr>
          <w:p w14:paraId="5B95F146" w14:textId="77777777" w:rsidR="006D2BDF" w:rsidRPr="00EB5EC4" w:rsidRDefault="006D2BDF" w:rsidP="00782D93">
            <w:pPr>
              <w:pStyle w:val="KansKleur-tekst"/>
            </w:pPr>
            <w:r w:rsidRPr="00EB5EC4">
              <w:t>Regeling melding misstanden</w:t>
            </w:r>
          </w:p>
        </w:tc>
        <w:tc>
          <w:tcPr>
            <w:tcW w:w="721" w:type="dxa"/>
          </w:tcPr>
          <w:p w14:paraId="2255FB33" w14:textId="77777777" w:rsidR="006D2BDF" w:rsidRPr="00EB5EC4" w:rsidRDefault="00405FC2" w:rsidP="00B0109E">
            <w:pPr>
              <w:pStyle w:val="KansKleur-tekst"/>
              <w:jc w:val="right"/>
            </w:pPr>
            <w:r w:rsidRPr="00EB5EC4">
              <w:t>14</w:t>
            </w:r>
          </w:p>
        </w:tc>
      </w:tr>
      <w:tr w:rsidR="00B319F8" w:rsidRPr="00EB5EC4" w14:paraId="70A4EE54" w14:textId="77777777" w:rsidTr="00C66C33">
        <w:tc>
          <w:tcPr>
            <w:tcW w:w="671" w:type="dxa"/>
          </w:tcPr>
          <w:p w14:paraId="2D714A98" w14:textId="77777777" w:rsidR="00B319F8" w:rsidRPr="00EB5EC4" w:rsidRDefault="00C66C33" w:rsidP="00867BFF">
            <w:pPr>
              <w:pStyle w:val="KansKleur-tekst"/>
            </w:pPr>
            <w:r w:rsidRPr="00EB5EC4">
              <w:t>15</w:t>
            </w:r>
            <w:r w:rsidR="00B319F8" w:rsidRPr="00EB5EC4">
              <w:t xml:space="preserve">. </w:t>
            </w:r>
          </w:p>
        </w:tc>
        <w:tc>
          <w:tcPr>
            <w:tcW w:w="7672" w:type="dxa"/>
          </w:tcPr>
          <w:p w14:paraId="6E4776FE" w14:textId="77777777" w:rsidR="00B319F8" w:rsidRPr="00EB5EC4" w:rsidRDefault="00B319F8" w:rsidP="00867BFF">
            <w:pPr>
              <w:pStyle w:val="KansKleur-tekst"/>
            </w:pPr>
            <w:r w:rsidRPr="00EB5EC4">
              <w:t>Richtlijnen bij een calamiteit te gevolge van het toedienen van medicijnen of het uitvoeren van een medische handeling</w:t>
            </w:r>
          </w:p>
        </w:tc>
        <w:tc>
          <w:tcPr>
            <w:tcW w:w="721" w:type="dxa"/>
          </w:tcPr>
          <w:p w14:paraId="46ACDCF1" w14:textId="77777777" w:rsidR="00B319F8" w:rsidRPr="00EB5EC4" w:rsidRDefault="00405FC2" w:rsidP="00867BFF">
            <w:pPr>
              <w:pStyle w:val="KansKleur-tekst"/>
              <w:jc w:val="right"/>
            </w:pPr>
            <w:r w:rsidRPr="00EB5EC4">
              <w:t>57</w:t>
            </w:r>
          </w:p>
        </w:tc>
      </w:tr>
      <w:tr w:rsidR="00BD68D1" w:rsidRPr="00EB5EC4" w14:paraId="34AA1A36" w14:textId="77777777" w:rsidTr="00C66C33">
        <w:tc>
          <w:tcPr>
            <w:tcW w:w="671" w:type="dxa"/>
          </w:tcPr>
          <w:p w14:paraId="0257F21F" w14:textId="77777777" w:rsidR="00BD68D1" w:rsidRPr="00EB5EC4" w:rsidRDefault="00CE7E50" w:rsidP="00782D93">
            <w:pPr>
              <w:pStyle w:val="KansKleur-tekst"/>
            </w:pPr>
            <w:r w:rsidRPr="00EB5EC4">
              <w:t>1</w:t>
            </w:r>
            <w:r w:rsidR="00C66C33" w:rsidRPr="00EB5EC4">
              <w:t>6</w:t>
            </w:r>
            <w:r w:rsidR="00BD68D1" w:rsidRPr="00EB5EC4">
              <w:t>.</w:t>
            </w:r>
          </w:p>
        </w:tc>
        <w:tc>
          <w:tcPr>
            <w:tcW w:w="7672" w:type="dxa"/>
          </w:tcPr>
          <w:p w14:paraId="02F04E6E" w14:textId="77777777" w:rsidR="00BD68D1" w:rsidRPr="00EB5EC4" w:rsidRDefault="00BD68D1" w:rsidP="00782D93">
            <w:pPr>
              <w:pStyle w:val="KansKleur-tekst"/>
            </w:pPr>
            <w:r w:rsidRPr="00EB5EC4">
              <w:t>Veilig en verantwoord gebruik van ICT</w:t>
            </w:r>
          </w:p>
        </w:tc>
        <w:tc>
          <w:tcPr>
            <w:tcW w:w="721" w:type="dxa"/>
          </w:tcPr>
          <w:p w14:paraId="57FD8A29" w14:textId="77777777" w:rsidR="00BD68D1" w:rsidRPr="00EB5EC4" w:rsidRDefault="00405FC2" w:rsidP="00B0109E">
            <w:pPr>
              <w:pStyle w:val="KansKleur-tekst"/>
              <w:jc w:val="right"/>
            </w:pPr>
            <w:r w:rsidRPr="00EB5EC4">
              <w:t>58</w:t>
            </w:r>
          </w:p>
        </w:tc>
      </w:tr>
      <w:tr w:rsidR="00C66C33" w:rsidRPr="00EB5EC4" w14:paraId="7E331E94" w14:textId="77777777" w:rsidTr="00C66C33">
        <w:tc>
          <w:tcPr>
            <w:tcW w:w="671" w:type="dxa"/>
          </w:tcPr>
          <w:p w14:paraId="7CBC5B36" w14:textId="77777777" w:rsidR="00C66C33" w:rsidRPr="00EB5EC4" w:rsidRDefault="00CE5638" w:rsidP="00C66C33">
            <w:pPr>
              <w:pStyle w:val="KansKleur-tekst"/>
            </w:pPr>
            <w:r w:rsidRPr="00EB5EC4">
              <w:t>17</w:t>
            </w:r>
            <w:r w:rsidR="00C66C33" w:rsidRPr="00EB5EC4">
              <w:t xml:space="preserve">. </w:t>
            </w:r>
          </w:p>
        </w:tc>
        <w:tc>
          <w:tcPr>
            <w:tcW w:w="7672" w:type="dxa"/>
          </w:tcPr>
          <w:p w14:paraId="61041F66" w14:textId="77777777" w:rsidR="00C66C33" w:rsidRPr="00EB5EC4" w:rsidRDefault="00C66C33" w:rsidP="00C66C33">
            <w:pPr>
              <w:pStyle w:val="KansKleur-tekst"/>
            </w:pPr>
            <w:r w:rsidRPr="00EB5EC4">
              <w:t>Monitor sociale veiligheid</w:t>
            </w:r>
          </w:p>
        </w:tc>
        <w:tc>
          <w:tcPr>
            <w:tcW w:w="721" w:type="dxa"/>
          </w:tcPr>
          <w:p w14:paraId="763584C3" w14:textId="77777777" w:rsidR="00C66C33" w:rsidRPr="00EB5EC4" w:rsidRDefault="00405FC2" w:rsidP="00C66C33">
            <w:pPr>
              <w:pStyle w:val="KansKleur-tekst"/>
              <w:jc w:val="right"/>
            </w:pPr>
            <w:r w:rsidRPr="00EB5EC4">
              <w:t>60</w:t>
            </w:r>
          </w:p>
        </w:tc>
      </w:tr>
      <w:tr w:rsidR="00C66C33" w:rsidRPr="00EB5EC4" w14:paraId="63B82DC2" w14:textId="77777777" w:rsidTr="00C66C33">
        <w:tc>
          <w:tcPr>
            <w:tcW w:w="671" w:type="dxa"/>
          </w:tcPr>
          <w:p w14:paraId="0A2909C8" w14:textId="77777777" w:rsidR="00C66C33" w:rsidRPr="00EB5EC4" w:rsidRDefault="00CE5638" w:rsidP="00C66C33">
            <w:pPr>
              <w:pStyle w:val="KansKleur-tekst"/>
            </w:pPr>
            <w:r w:rsidRPr="00EB5EC4">
              <w:t>18</w:t>
            </w:r>
            <w:r w:rsidR="00C66C33" w:rsidRPr="00EB5EC4">
              <w:t xml:space="preserve">. </w:t>
            </w:r>
          </w:p>
        </w:tc>
        <w:tc>
          <w:tcPr>
            <w:tcW w:w="7672" w:type="dxa"/>
          </w:tcPr>
          <w:p w14:paraId="6368F46D" w14:textId="77777777" w:rsidR="00C66C33" w:rsidRPr="00EB5EC4" w:rsidRDefault="00C66C33" w:rsidP="00C66C33">
            <w:pPr>
              <w:pStyle w:val="KansKleur-tekst"/>
            </w:pPr>
            <w:r w:rsidRPr="00EB5EC4">
              <w:t>Monitor fysieke veiligheid</w:t>
            </w:r>
          </w:p>
        </w:tc>
        <w:tc>
          <w:tcPr>
            <w:tcW w:w="721" w:type="dxa"/>
          </w:tcPr>
          <w:p w14:paraId="4C75F155" w14:textId="77777777" w:rsidR="00C66C33" w:rsidRPr="00EB5EC4" w:rsidRDefault="00405FC2" w:rsidP="00C66C33">
            <w:pPr>
              <w:pStyle w:val="KansKleur-tekst"/>
              <w:jc w:val="right"/>
            </w:pPr>
            <w:r w:rsidRPr="00EB5EC4">
              <w:t>62</w:t>
            </w:r>
          </w:p>
        </w:tc>
      </w:tr>
    </w:tbl>
    <w:p w14:paraId="2BC04A30" w14:textId="77777777" w:rsidR="00B0109E" w:rsidRPr="00EB5EC4" w:rsidRDefault="00B0109E" w:rsidP="00782D93">
      <w:pPr>
        <w:pStyle w:val="KansKleur-tekst"/>
      </w:pPr>
    </w:p>
    <w:p w14:paraId="0AEADDB2" w14:textId="77777777" w:rsidR="00B0109E" w:rsidRPr="00EB5EC4" w:rsidRDefault="00B0109E">
      <w:pPr>
        <w:rPr>
          <w:rFonts w:ascii="Verdana" w:hAnsi="Verdana"/>
          <w:sz w:val="16"/>
        </w:rPr>
      </w:pPr>
      <w:r w:rsidRPr="00EB5EC4">
        <w:br w:type="page"/>
      </w:r>
    </w:p>
    <w:p w14:paraId="6F47A95D" w14:textId="77777777" w:rsidR="0069373C" w:rsidRPr="00EB5EC4" w:rsidRDefault="006F101B" w:rsidP="00AA444B">
      <w:pPr>
        <w:pStyle w:val="kansenkleur-kopje2"/>
        <w:rPr>
          <w:lang w:val="nl-NL"/>
        </w:rPr>
      </w:pPr>
      <w:r w:rsidRPr="00EB5EC4">
        <w:rPr>
          <w:lang w:val="nl-NL"/>
        </w:rPr>
        <w:lastRenderedPageBreak/>
        <w:t>Bijlage 1</w:t>
      </w:r>
      <w:r w:rsidR="00AA444B" w:rsidRPr="00EB5EC4">
        <w:rPr>
          <w:lang w:val="nl-NL"/>
        </w:rPr>
        <w:t xml:space="preserve">: </w:t>
      </w:r>
      <w:r w:rsidR="0069373C" w:rsidRPr="00EB5EC4">
        <w:rPr>
          <w:lang w:val="nl-NL"/>
        </w:rPr>
        <w:t>VERVALLEN</w:t>
      </w:r>
    </w:p>
    <w:p w14:paraId="2B393B5D" w14:textId="77777777" w:rsidR="0069373C" w:rsidRPr="00EB5EC4" w:rsidRDefault="0069373C" w:rsidP="0069373C">
      <w:pPr>
        <w:pStyle w:val="kansenkleur-tekst"/>
      </w:pPr>
    </w:p>
    <w:p w14:paraId="4DA72BE3" w14:textId="77777777" w:rsidR="00A40721" w:rsidRPr="00EB5EC4" w:rsidRDefault="00A40721" w:rsidP="0069373C">
      <w:pPr>
        <w:pStyle w:val="kansenkleur-tekst"/>
      </w:pPr>
      <w:r w:rsidRPr="00EB5EC4">
        <w:t>IN PLAATS HIERVAN IS EEN DOCUMENT PRIVACYBELEID OPGESTELD</w:t>
      </w:r>
    </w:p>
    <w:p w14:paraId="214B79C9" w14:textId="77777777" w:rsidR="00A40721" w:rsidRPr="00EB5EC4" w:rsidRDefault="00A40721" w:rsidP="0069373C">
      <w:pPr>
        <w:pStyle w:val="kansenkleur-tekst"/>
      </w:pPr>
    </w:p>
    <w:p w14:paraId="678BD116" w14:textId="77777777" w:rsidR="0069373C" w:rsidRPr="00EB5EC4" w:rsidRDefault="0069373C" w:rsidP="0069373C">
      <w:pPr>
        <w:pStyle w:val="KansKleursubkop"/>
      </w:pPr>
      <w:r w:rsidRPr="00EB5EC4">
        <w:t>Bijlage 2: VERVALLEN</w:t>
      </w:r>
    </w:p>
    <w:p w14:paraId="79E11440" w14:textId="77777777" w:rsidR="00A40721" w:rsidRPr="00EB5EC4" w:rsidRDefault="00A40721" w:rsidP="00A40721">
      <w:pPr>
        <w:pStyle w:val="kansenkleur-tekst"/>
      </w:pPr>
    </w:p>
    <w:p w14:paraId="4AD2E498" w14:textId="77777777" w:rsidR="00A40721" w:rsidRPr="00EB5EC4" w:rsidRDefault="00A40721" w:rsidP="00A40721">
      <w:pPr>
        <w:pStyle w:val="kansenkleur-tekst"/>
      </w:pPr>
      <w:r w:rsidRPr="00EB5EC4">
        <w:t>OPGENOMEN BIJ PRIVACYBELEID</w:t>
      </w:r>
    </w:p>
    <w:p w14:paraId="1798731D" w14:textId="77777777" w:rsidR="00AA444B" w:rsidRPr="00EB5EC4" w:rsidRDefault="00AA444B" w:rsidP="0069373C">
      <w:pPr>
        <w:pStyle w:val="kansenkleur-tekst"/>
      </w:pPr>
      <w:r w:rsidRPr="00EB5EC4">
        <w:br w:type="page"/>
      </w:r>
    </w:p>
    <w:p w14:paraId="4E84D57C" w14:textId="77777777" w:rsidR="00B0109E" w:rsidRPr="00EB5EC4" w:rsidRDefault="006F101B" w:rsidP="00B0109E">
      <w:pPr>
        <w:pStyle w:val="KansKleursubkop"/>
      </w:pPr>
      <w:r w:rsidRPr="00EB5EC4">
        <w:lastRenderedPageBreak/>
        <w:t>Bijlage 3</w:t>
      </w:r>
      <w:r w:rsidR="00AA444B" w:rsidRPr="00EB5EC4">
        <w:t>:</w:t>
      </w:r>
      <w:r w:rsidR="00B0109E" w:rsidRPr="00EB5EC4">
        <w:t xml:space="preserve"> Creëren van een ordelijke en veilige leer- werkomgeving</w:t>
      </w:r>
    </w:p>
    <w:p w14:paraId="58FEC77E" w14:textId="77777777" w:rsidR="00B0109E" w:rsidRPr="00EB5EC4" w:rsidRDefault="00B0109E" w:rsidP="00B0109E">
      <w:pPr>
        <w:pStyle w:val="kansenkleur-tekst"/>
        <w:rPr>
          <w:b/>
          <w:lang w:val="nl-NL"/>
        </w:rPr>
      </w:pPr>
    </w:p>
    <w:p w14:paraId="4138179F" w14:textId="77777777" w:rsidR="00B0109E" w:rsidRPr="00EB5EC4" w:rsidRDefault="00B0109E" w:rsidP="00B0109E">
      <w:pPr>
        <w:pStyle w:val="kansenkleur-tekst"/>
        <w:rPr>
          <w:i/>
          <w:lang w:val="nl-NL"/>
        </w:rPr>
      </w:pPr>
      <w:r w:rsidRPr="00EB5EC4">
        <w:rPr>
          <w:i/>
          <w:lang w:val="nl-NL"/>
        </w:rPr>
        <w:t>Beroepscompetentie</w:t>
      </w:r>
    </w:p>
    <w:p w14:paraId="1FEF095A" w14:textId="77777777" w:rsidR="00B0109E" w:rsidRPr="00EB5EC4" w:rsidRDefault="00B0109E" w:rsidP="0084022B">
      <w:pPr>
        <w:pStyle w:val="KansKleuropsomming"/>
      </w:pPr>
      <w:r w:rsidRPr="00EB5EC4">
        <w:t>pedagogisch competent;</w:t>
      </w:r>
    </w:p>
    <w:p w14:paraId="30468C53" w14:textId="77777777" w:rsidR="00B0109E" w:rsidRPr="00EB5EC4" w:rsidRDefault="00B0109E" w:rsidP="0084022B">
      <w:pPr>
        <w:pStyle w:val="KansKleuropsomming"/>
      </w:pPr>
      <w:r w:rsidRPr="00EB5EC4">
        <w:t>interpersoonlijk competent;</w:t>
      </w:r>
    </w:p>
    <w:p w14:paraId="1D8222B2" w14:textId="77777777" w:rsidR="00B0109E" w:rsidRPr="00EB5EC4" w:rsidRDefault="00B0109E" w:rsidP="0084022B">
      <w:pPr>
        <w:pStyle w:val="KansKleuropsomming"/>
      </w:pPr>
      <w:r w:rsidRPr="00EB5EC4">
        <w:t>organisatorisch competent.</w:t>
      </w:r>
    </w:p>
    <w:p w14:paraId="2479D8A3" w14:textId="77777777" w:rsidR="00B0109E" w:rsidRPr="00EB5EC4" w:rsidRDefault="00B0109E" w:rsidP="00B0109E">
      <w:pPr>
        <w:pStyle w:val="kansenkleur-tekst"/>
        <w:rPr>
          <w:lang w:val="nl-NL" w:eastAsia="nl-NL"/>
        </w:rPr>
      </w:pPr>
    </w:p>
    <w:p w14:paraId="7178B41D" w14:textId="77777777" w:rsidR="00B0109E" w:rsidRPr="00EB5EC4" w:rsidRDefault="00B0109E" w:rsidP="00B0109E">
      <w:pPr>
        <w:pStyle w:val="kansenkleur-tekst"/>
        <w:rPr>
          <w:lang w:val="nl-NL" w:eastAsia="nl-NL"/>
        </w:rPr>
      </w:pPr>
      <w:r w:rsidRPr="00EB5EC4">
        <w:rPr>
          <w:lang w:val="nl-NL" w:eastAsia="nl-NL"/>
        </w:rPr>
        <w:t>De leraar is in staat op adequate wijze voor leerlingen een ordelijke en veilige leer-werkomgeving</w:t>
      </w:r>
      <w:r w:rsidR="00EA22B8" w:rsidRPr="00EB5EC4">
        <w:rPr>
          <w:rStyle w:val="Voetnootmarkering"/>
          <w:lang w:val="nl-NL" w:eastAsia="nl-NL"/>
        </w:rPr>
        <w:footnoteReference w:id="4"/>
      </w:r>
      <w:r w:rsidRPr="00EB5EC4">
        <w:rPr>
          <w:lang w:val="nl-NL" w:eastAsia="nl-NL"/>
        </w:rPr>
        <w:t xml:space="preserve"> te creëren waarin alle leerlingen goed kunnen leren en een eigen inbreng kunnen tonen. Tevens schept de leraar een vriendelijke en coöperatieve sfeer en brengt een open communicatie tot stand</w:t>
      </w:r>
    </w:p>
    <w:p w14:paraId="3EA2A0A4" w14:textId="77777777" w:rsidR="00B0109E" w:rsidRPr="00EB5EC4" w:rsidRDefault="00B0109E" w:rsidP="00B0109E">
      <w:pP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34"/>
        <w:gridCol w:w="6804"/>
        <w:gridCol w:w="485"/>
        <w:gridCol w:w="486"/>
        <w:gridCol w:w="485"/>
        <w:gridCol w:w="486"/>
      </w:tblGrid>
      <w:tr w:rsidR="00B0109E" w:rsidRPr="00EB5EC4" w14:paraId="72535C7B" w14:textId="77777777" w:rsidTr="00804B19">
        <w:tc>
          <w:tcPr>
            <w:tcW w:w="534" w:type="dxa"/>
            <w:tcBorders>
              <w:top w:val="single" w:sz="8" w:space="0" w:color="FFFFFF"/>
              <w:left w:val="single" w:sz="8" w:space="0" w:color="FFFFFF"/>
              <w:bottom w:val="single" w:sz="24" w:space="0" w:color="FFFFFF"/>
              <w:right w:val="single" w:sz="8" w:space="0" w:color="FFFFFF"/>
            </w:tcBorders>
            <w:shd w:val="clear" w:color="auto" w:fill="4F81BD"/>
          </w:tcPr>
          <w:p w14:paraId="7FF980D3" w14:textId="77777777" w:rsidR="00B0109E" w:rsidRPr="00EB5EC4" w:rsidRDefault="00B0109E" w:rsidP="00804B19">
            <w:pPr>
              <w:spacing w:line="360" w:lineRule="auto"/>
              <w:rPr>
                <w:rFonts w:ascii="Verdana" w:hAnsi="Verdana"/>
                <w:b/>
                <w:bCs/>
                <w:color w:val="FFFFFF"/>
                <w:sz w:val="16"/>
                <w:szCs w:val="16"/>
              </w:rPr>
            </w:pPr>
          </w:p>
        </w:tc>
        <w:tc>
          <w:tcPr>
            <w:tcW w:w="6804" w:type="dxa"/>
            <w:tcBorders>
              <w:top w:val="single" w:sz="8" w:space="0" w:color="FFFFFF"/>
              <w:left w:val="single" w:sz="8" w:space="0" w:color="FFFFFF"/>
              <w:bottom w:val="single" w:sz="24" w:space="0" w:color="FFFFFF"/>
              <w:right w:val="single" w:sz="8" w:space="0" w:color="FFFFFF"/>
            </w:tcBorders>
            <w:shd w:val="clear" w:color="auto" w:fill="4F81BD"/>
          </w:tcPr>
          <w:p w14:paraId="21D02946"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Gedragsindicator</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14:paraId="49CC1767"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14:paraId="35AAB45E"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2</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14:paraId="70D64DD7"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3</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14:paraId="68752D2F"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4</w:t>
            </w:r>
          </w:p>
        </w:tc>
      </w:tr>
      <w:tr w:rsidR="00B0109E" w:rsidRPr="00EB5EC4" w14:paraId="002BC44B"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030FD6EB"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11B4AF25"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daagt de leerlingen uit om verantwoordelijkheid te nemen voor elkaar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5BAFD3A4"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03572A13"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41F5D92B"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0F991E4A" w14:textId="77777777" w:rsidR="00B0109E" w:rsidRPr="00EB5EC4" w:rsidRDefault="00B0109E" w:rsidP="00804B19">
            <w:pPr>
              <w:spacing w:line="360" w:lineRule="auto"/>
              <w:rPr>
                <w:rFonts w:ascii="Verdana" w:hAnsi="Verdana"/>
                <w:sz w:val="16"/>
                <w:szCs w:val="16"/>
              </w:rPr>
            </w:pPr>
          </w:p>
        </w:tc>
      </w:tr>
      <w:tr w:rsidR="00B0109E" w:rsidRPr="00EB5EC4" w14:paraId="39DD3D59" w14:textId="77777777" w:rsidTr="00804B19">
        <w:tc>
          <w:tcPr>
            <w:tcW w:w="534" w:type="dxa"/>
            <w:tcBorders>
              <w:left w:val="single" w:sz="8" w:space="0" w:color="FFFFFF"/>
              <w:bottom w:val="nil"/>
              <w:right w:val="single" w:sz="24" w:space="0" w:color="FFFFFF"/>
            </w:tcBorders>
            <w:shd w:val="clear" w:color="auto" w:fill="4F81BD"/>
          </w:tcPr>
          <w:p w14:paraId="2A1628B2"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14</w:t>
            </w:r>
          </w:p>
        </w:tc>
        <w:tc>
          <w:tcPr>
            <w:tcW w:w="6804" w:type="dxa"/>
            <w:shd w:val="clear" w:color="auto" w:fill="D3DFEE"/>
          </w:tcPr>
          <w:p w14:paraId="2F23F807"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spreekt leerlingen aan op ongewenst gedrag en stimuleert gewenst gedrag</w:t>
            </w:r>
          </w:p>
        </w:tc>
        <w:tc>
          <w:tcPr>
            <w:tcW w:w="485" w:type="dxa"/>
            <w:shd w:val="clear" w:color="auto" w:fill="D3DFEE"/>
          </w:tcPr>
          <w:p w14:paraId="11EEF1B9"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16BBFD22" w14:textId="77777777" w:rsidR="00B0109E" w:rsidRPr="00EB5EC4" w:rsidRDefault="00B0109E" w:rsidP="00804B19">
            <w:pPr>
              <w:spacing w:line="360" w:lineRule="auto"/>
              <w:rPr>
                <w:rFonts w:ascii="Verdana" w:hAnsi="Verdana"/>
                <w:sz w:val="16"/>
                <w:szCs w:val="16"/>
              </w:rPr>
            </w:pPr>
          </w:p>
        </w:tc>
        <w:tc>
          <w:tcPr>
            <w:tcW w:w="485" w:type="dxa"/>
            <w:shd w:val="clear" w:color="auto" w:fill="D3DFEE"/>
          </w:tcPr>
          <w:p w14:paraId="44EABA4C"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7BF9D13E" w14:textId="77777777" w:rsidR="00B0109E" w:rsidRPr="00EB5EC4" w:rsidRDefault="00B0109E" w:rsidP="00804B19">
            <w:pPr>
              <w:spacing w:line="360" w:lineRule="auto"/>
              <w:rPr>
                <w:rFonts w:ascii="Verdana" w:hAnsi="Verdana"/>
                <w:sz w:val="16"/>
                <w:szCs w:val="16"/>
              </w:rPr>
            </w:pPr>
          </w:p>
        </w:tc>
      </w:tr>
      <w:tr w:rsidR="00B0109E" w:rsidRPr="00EB5EC4" w14:paraId="054AFDF2"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778742B1"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15</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1B166575"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beschrijft en verklaart de communicatiepatronen en de onderlinge sociale verhoudingen in zijn groep (bijv. sociogrammen )</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453EF55F"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1B581C60"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1E4540B4"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61D00B36" w14:textId="77777777" w:rsidR="00B0109E" w:rsidRPr="00EB5EC4" w:rsidRDefault="00B0109E" w:rsidP="00804B19">
            <w:pPr>
              <w:spacing w:line="360" w:lineRule="auto"/>
              <w:rPr>
                <w:rFonts w:ascii="Verdana" w:hAnsi="Verdana"/>
                <w:sz w:val="16"/>
                <w:szCs w:val="16"/>
              </w:rPr>
            </w:pPr>
          </w:p>
        </w:tc>
      </w:tr>
      <w:tr w:rsidR="00B0109E" w:rsidRPr="00EB5EC4" w14:paraId="1616020E" w14:textId="77777777" w:rsidTr="00804B19">
        <w:tc>
          <w:tcPr>
            <w:tcW w:w="534" w:type="dxa"/>
            <w:tcBorders>
              <w:left w:val="single" w:sz="8" w:space="0" w:color="FFFFFF"/>
              <w:bottom w:val="nil"/>
              <w:right w:val="single" w:sz="24" w:space="0" w:color="FFFFFF"/>
            </w:tcBorders>
            <w:shd w:val="clear" w:color="auto" w:fill="4F81BD"/>
          </w:tcPr>
          <w:p w14:paraId="28FCF2E6"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16</w:t>
            </w:r>
          </w:p>
        </w:tc>
        <w:tc>
          <w:tcPr>
            <w:tcW w:w="6804" w:type="dxa"/>
            <w:shd w:val="clear" w:color="auto" w:fill="D3DFEE"/>
          </w:tcPr>
          <w:p w14:paraId="0AFF2E0F"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maakt duidelijke afspraken met de leerlingen over wat ze wel en niet mogen en de gewenste (leer)houding en stelt deze regelmatig aan de orde</w:t>
            </w:r>
          </w:p>
        </w:tc>
        <w:tc>
          <w:tcPr>
            <w:tcW w:w="485" w:type="dxa"/>
            <w:shd w:val="clear" w:color="auto" w:fill="D3DFEE"/>
          </w:tcPr>
          <w:p w14:paraId="7A96BA61"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03791FA4" w14:textId="77777777" w:rsidR="00B0109E" w:rsidRPr="00EB5EC4" w:rsidRDefault="00B0109E" w:rsidP="00804B19">
            <w:pPr>
              <w:spacing w:line="360" w:lineRule="auto"/>
              <w:rPr>
                <w:rFonts w:ascii="Verdana" w:hAnsi="Verdana"/>
                <w:sz w:val="16"/>
                <w:szCs w:val="16"/>
              </w:rPr>
            </w:pPr>
          </w:p>
        </w:tc>
        <w:tc>
          <w:tcPr>
            <w:tcW w:w="485" w:type="dxa"/>
            <w:shd w:val="clear" w:color="auto" w:fill="D3DFEE"/>
          </w:tcPr>
          <w:p w14:paraId="58BF888E"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46E68F58" w14:textId="77777777" w:rsidR="00B0109E" w:rsidRPr="00EB5EC4" w:rsidRDefault="00B0109E" w:rsidP="00804B19">
            <w:pPr>
              <w:spacing w:line="360" w:lineRule="auto"/>
              <w:rPr>
                <w:rFonts w:ascii="Verdana" w:hAnsi="Verdana"/>
                <w:sz w:val="16"/>
                <w:szCs w:val="16"/>
              </w:rPr>
            </w:pPr>
          </w:p>
        </w:tc>
      </w:tr>
      <w:tr w:rsidR="00B0109E" w:rsidRPr="00EB5EC4" w14:paraId="75D17DE4"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655999D1"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17</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396ED2C0"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straalt rust uit, houdt organisatorisch overzicht over de klas, zorgt dat hij alle leerlingen ziet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6B97D1D6"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3A59E086"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2507502B"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249B5325" w14:textId="77777777" w:rsidR="00B0109E" w:rsidRPr="00EB5EC4" w:rsidRDefault="00B0109E" w:rsidP="00804B19">
            <w:pPr>
              <w:spacing w:line="360" w:lineRule="auto"/>
              <w:rPr>
                <w:rFonts w:ascii="Verdana" w:hAnsi="Verdana"/>
                <w:sz w:val="16"/>
                <w:szCs w:val="16"/>
              </w:rPr>
            </w:pPr>
          </w:p>
        </w:tc>
      </w:tr>
      <w:tr w:rsidR="00B0109E" w:rsidRPr="00EB5EC4" w14:paraId="18148AC9" w14:textId="77777777" w:rsidTr="00804B19">
        <w:tc>
          <w:tcPr>
            <w:tcW w:w="534" w:type="dxa"/>
            <w:tcBorders>
              <w:left w:val="single" w:sz="8" w:space="0" w:color="FFFFFF"/>
              <w:bottom w:val="nil"/>
              <w:right w:val="single" w:sz="24" w:space="0" w:color="FFFFFF"/>
            </w:tcBorders>
            <w:shd w:val="clear" w:color="auto" w:fill="4F81BD"/>
          </w:tcPr>
          <w:p w14:paraId="00D790AA"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18</w:t>
            </w:r>
          </w:p>
        </w:tc>
        <w:tc>
          <w:tcPr>
            <w:tcW w:w="6804" w:type="dxa"/>
            <w:shd w:val="clear" w:color="auto" w:fill="D3DFEE"/>
          </w:tcPr>
          <w:p w14:paraId="68D56E8C"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heeft oog voor de emoties van de leerlingen en besteedt hieraan aandacht</w:t>
            </w:r>
          </w:p>
        </w:tc>
        <w:tc>
          <w:tcPr>
            <w:tcW w:w="485" w:type="dxa"/>
            <w:shd w:val="clear" w:color="auto" w:fill="D3DFEE"/>
          </w:tcPr>
          <w:p w14:paraId="5EFED1D1"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70C425E0" w14:textId="77777777" w:rsidR="00B0109E" w:rsidRPr="00EB5EC4" w:rsidRDefault="00B0109E" w:rsidP="00804B19">
            <w:pPr>
              <w:spacing w:line="360" w:lineRule="auto"/>
              <w:rPr>
                <w:rFonts w:ascii="Verdana" w:hAnsi="Verdana"/>
                <w:sz w:val="16"/>
                <w:szCs w:val="16"/>
              </w:rPr>
            </w:pPr>
          </w:p>
        </w:tc>
        <w:tc>
          <w:tcPr>
            <w:tcW w:w="485" w:type="dxa"/>
            <w:shd w:val="clear" w:color="auto" w:fill="D3DFEE"/>
          </w:tcPr>
          <w:p w14:paraId="2FEDF23F"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567315B4" w14:textId="77777777" w:rsidR="00B0109E" w:rsidRPr="00EB5EC4" w:rsidRDefault="00B0109E" w:rsidP="00804B19">
            <w:pPr>
              <w:spacing w:line="360" w:lineRule="auto"/>
              <w:rPr>
                <w:rFonts w:ascii="Verdana" w:hAnsi="Verdana"/>
                <w:sz w:val="16"/>
                <w:szCs w:val="16"/>
              </w:rPr>
            </w:pPr>
          </w:p>
        </w:tc>
      </w:tr>
      <w:tr w:rsidR="00B0109E" w:rsidRPr="00EB5EC4" w14:paraId="756D1CF8"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671D062D"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19</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5F82DF49"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bouwt op de juiste momenten rust in waarin de leerlingen zich kunnen concentreren</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3ABCE5C9"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7BC829EE"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48FD8E77"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424F4093" w14:textId="77777777" w:rsidR="00B0109E" w:rsidRPr="00EB5EC4" w:rsidRDefault="00B0109E" w:rsidP="00804B19">
            <w:pPr>
              <w:spacing w:line="360" w:lineRule="auto"/>
              <w:rPr>
                <w:rFonts w:ascii="Verdana" w:hAnsi="Verdana"/>
                <w:sz w:val="16"/>
                <w:szCs w:val="16"/>
              </w:rPr>
            </w:pPr>
          </w:p>
        </w:tc>
      </w:tr>
      <w:tr w:rsidR="00B0109E" w:rsidRPr="00EB5EC4" w14:paraId="4EB28305" w14:textId="77777777" w:rsidTr="00804B19">
        <w:tc>
          <w:tcPr>
            <w:tcW w:w="534" w:type="dxa"/>
            <w:tcBorders>
              <w:left w:val="single" w:sz="8" w:space="0" w:color="FFFFFF"/>
              <w:bottom w:val="nil"/>
              <w:right w:val="single" w:sz="24" w:space="0" w:color="FFFFFF"/>
            </w:tcBorders>
            <w:shd w:val="clear" w:color="auto" w:fill="4F81BD"/>
          </w:tcPr>
          <w:p w14:paraId="75FD4090"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20</w:t>
            </w:r>
          </w:p>
        </w:tc>
        <w:tc>
          <w:tcPr>
            <w:tcW w:w="6804" w:type="dxa"/>
            <w:shd w:val="clear" w:color="auto" w:fill="D3DFEE"/>
          </w:tcPr>
          <w:p w14:paraId="0FA2D8DD"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zoekt de juiste balans tussen behandelen van de lesstof en aandacht besteden aan andere zaken</w:t>
            </w:r>
          </w:p>
        </w:tc>
        <w:tc>
          <w:tcPr>
            <w:tcW w:w="485" w:type="dxa"/>
            <w:shd w:val="clear" w:color="auto" w:fill="D3DFEE"/>
          </w:tcPr>
          <w:p w14:paraId="75665632"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7205BA0A" w14:textId="77777777" w:rsidR="00B0109E" w:rsidRPr="00EB5EC4" w:rsidRDefault="00B0109E" w:rsidP="00804B19">
            <w:pPr>
              <w:spacing w:line="360" w:lineRule="auto"/>
              <w:rPr>
                <w:rFonts w:ascii="Verdana" w:hAnsi="Verdana"/>
                <w:sz w:val="16"/>
                <w:szCs w:val="16"/>
              </w:rPr>
            </w:pPr>
          </w:p>
        </w:tc>
        <w:tc>
          <w:tcPr>
            <w:tcW w:w="485" w:type="dxa"/>
            <w:shd w:val="clear" w:color="auto" w:fill="D3DFEE"/>
          </w:tcPr>
          <w:p w14:paraId="60BF17D4"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1E020625" w14:textId="77777777" w:rsidR="00B0109E" w:rsidRPr="00EB5EC4" w:rsidRDefault="00B0109E" w:rsidP="00804B19">
            <w:pPr>
              <w:spacing w:line="360" w:lineRule="auto"/>
              <w:rPr>
                <w:rFonts w:ascii="Verdana" w:hAnsi="Verdana"/>
                <w:sz w:val="16"/>
                <w:szCs w:val="16"/>
              </w:rPr>
            </w:pPr>
          </w:p>
        </w:tc>
      </w:tr>
      <w:tr w:rsidR="00B0109E" w:rsidRPr="00EB5EC4" w14:paraId="75BFE5FF" w14:textId="77777777" w:rsidTr="00804B19">
        <w:tc>
          <w:tcPr>
            <w:tcW w:w="534" w:type="dxa"/>
            <w:tcBorders>
              <w:top w:val="single" w:sz="8" w:space="0" w:color="FFFFFF"/>
              <w:left w:val="single" w:sz="8" w:space="0" w:color="FFFFFF"/>
              <w:bottom w:val="nil"/>
              <w:right w:val="single" w:sz="24" w:space="0" w:color="FFFFFF"/>
            </w:tcBorders>
            <w:shd w:val="clear" w:color="auto" w:fill="4F81BD"/>
          </w:tcPr>
          <w:p w14:paraId="31593EE5"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21</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47CE9622"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bewaakt dat de leerlingen respectvol met hem en elkaar omgaan, en onderneemt actie wanneer de grenzen worden overschreden, tolereert bijvoorbeeld niet dat leerlingen worden buitengesloten of gepest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5B626001"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6809F568"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611877F6"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02BF08C4" w14:textId="77777777" w:rsidR="00B0109E" w:rsidRPr="00EB5EC4" w:rsidRDefault="00B0109E" w:rsidP="00804B19">
            <w:pPr>
              <w:spacing w:line="360" w:lineRule="auto"/>
              <w:rPr>
                <w:rFonts w:ascii="Verdana" w:hAnsi="Verdana"/>
                <w:sz w:val="16"/>
                <w:szCs w:val="16"/>
              </w:rPr>
            </w:pPr>
          </w:p>
        </w:tc>
      </w:tr>
      <w:tr w:rsidR="00B0109E" w:rsidRPr="00EB5EC4" w14:paraId="0097AB3B" w14:textId="77777777" w:rsidTr="00804B19">
        <w:tc>
          <w:tcPr>
            <w:tcW w:w="534" w:type="dxa"/>
            <w:tcBorders>
              <w:left w:val="single" w:sz="8" w:space="0" w:color="FFFFFF"/>
              <w:bottom w:val="nil"/>
              <w:right w:val="single" w:sz="24" w:space="0" w:color="FFFFFF"/>
            </w:tcBorders>
            <w:shd w:val="clear" w:color="auto" w:fill="4F81BD"/>
          </w:tcPr>
          <w:p w14:paraId="5DE75A94"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22</w:t>
            </w:r>
          </w:p>
        </w:tc>
        <w:tc>
          <w:tcPr>
            <w:tcW w:w="6804" w:type="dxa"/>
            <w:shd w:val="clear" w:color="auto" w:fill="D3DFEE"/>
          </w:tcPr>
          <w:p w14:paraId="0F8AC2C0"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 xml:space="preserve">spreekt andere leraren aan wanneer zij een leerling niet corrigeren die zich </w:t>
            </w:r>
          </w:p>
          <w:p w14:paraId="595DF134" w14:textId="77777777" w:rsidR="00B0109E" w:rsidRPr="00EB5EC4" w:rsidRDefault="00B0109E" w:rsidP="00804B19">
            <w:pPr>
              <w:spacing w:line="360" w:lineRule="auto"/>
              <w:rPr>
                <w:rFonts w:ascii="Verdana" w:hAnsi="Verdana"/>
                <w:sz w:val="16"/>
                <w:szCs w:val="16"/>
              </w:rPr>
            </w:pPr>
            <w:r w:rsidRPr="00EB5EC4">
              <w:rPr>
                <w:rFonts w:ascii="Verdana" w:hAnsi="Verdana"/>
                <w:sz w:val="16"/>
                <w:szCs w:val="16"/>
              </w:rPr>
              <w:t>niet aan de schoolafspraken houdt</w:t>
            </w:r>
          </w:p>
        </w:tc>
        <w:tc>
          <w:tcPr>
            <w:tcW w:w="485" w:type="dxa"/>
            <w:shd w:val="clear" w:color="auto" w:fill="D3DFEE"/>
          </w:tcPr>
          <w:p w14:paraId="03FB2D3D"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56032C5D" w14:textId="77777777" w:rsidR="00B0109E" w:rsidRPr="00EB5EC4" w:rsidRDefault="00B0109E" w:rsidP="00804B19">
            <w:pPr>
              <w:spacing w:line="360" w:lineRule="auto"/>
              <w:rPr>
                <w:rFonts w:ascii="Verdana" w:hAnsi="Verdana"/>
                <w:sz w:val="16"/>
                <w:szCs w:val="16"/>
              </w:rPr>
            </w:pPr>
          </w:p>
        </w:tc>
        <w:tc>
          <w:tcPr>
            <w:tcW w:w="485" w:type="dxa"/>
            <w:shd w:val="clear" w:color="auto" w:fill="D3DFEE"/>
          </w:tcPr>
          <w:p w14:paraId="52C9D642" w14:textId="77777777" w:rsidR="00B0109E" w:rsidRPr="00EB5EC4" w:rsidRDefault="00B0109E" w:rsidP="00804B19">
            <w:pPr>
              <w:spacing w:line="360" w:lineRule="auto"/>
              <w:rPr>
                <w:rFonts w:ascii="Verdana" w:hAnsi="Verdana"/>
                <w:sz w:val="16"/>
                <w:szCs w:val="16"/>
              </w:rPr>
            </w:pPr>
          </w:p>
        </w:tc>
        <w:tc>
          <w:tcPr>
            <w:tcW w:w="486" w:type="dxa"/>
            <w:shd w:val="clear" w:color="auto" w:fill="D3DFEE"/>
          </w:tcPr>
          <w:p w14:paraId="242D8017" w14:textId="77777777" w:rsidR="00B0109E" w:rsidRPr="00EB5EC4" w:rsidRDefault="00B0109E" w:rsidP="00804B19">
            <w:pPr>
              <w:spacing w:line="360" w:lineRule="auto"/>
              <w:rPr>
                <w:rFonts w:ascii="Verdana" w:hAnsi="Verdana"/>
                <w:sz w:val="16"/>
                <w:szCs w:val="16"/>
              </w:rPr>
            </w:pPr>
          </w:p>
        </w:tc>
      </w:tr>
      <w:tr w:rsidR="00B0109E" w:rsidRPr="00EB5EC4" w14:paraId="4C96DCCC" w14:textId="77777777" w:rsidTr="00804B19">
        <w:tc>
          <w:tcPr>
            <w:tcW w:w="534" w:type="dxa"/>
            <w:tcBorders>
              <w:top w:val="single" w:sz="8" w:space="0" w:color="FFFFFF"/>
              <w:left w:val="single" w:sz="8" w:space="0" w:color="FFFFFF"/>
              <w:bottom w:val="single" w:sz="8" w:space="0" w:color="FFFFFF"/>
              <w:right w:val="single" w:sz="24" w:space="0" w:color="FFFFFF"/>
            </w:tcBorders>
            <w:shd w:val="clear" w:color="auto" w:fill="4F81BD"/>
          </w:tcPr>
          <w:p w14:paraId="5590A4BD" w14:textId="77777777" w:rsidR="00B0109E" w:rsidRPr="00EB5EC4" w:rsidRDefault="00B0109E" w:rsidP="00804B19">
            <w:pPr>
              <w:spacing w:line="360" w:lineRule="auto"/>
              <w:rPr>
                <w:rFonts w:ascii="Verdana" w:hAnsi="Verdana"/>
                <w:b/>
                <w:bCs/>
                <w:color w:val="FFFFFF"/>
                <w:sz w:val="16"/>
                <w:szCs w:val="16"/>
              </w:rPr>
            </w:pPr>
            <w:r w:rsidRPr="00EB5EC4">
              <w:rPr>
                <w:rFonts w:ascii="Verdana" w:hAnsi="Verdana"/>
                <w:b/>
                <w:bCs/>
                <w:color w:val="FFFFFF"/>
                <w:sz w:val="16"/>
                <w:szCs w:val="16"/>
              </w:rPr>
              <w:t>23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14:paraId="290CCA3E" w14:textId="77777777" w:rsidR="00B0109E" w:rsidRPr="00EB5EC4" w:rsidRDefault="00B0109E" w:rsidP="00804B19">
            <w:pPr>
              <w:pStyle w:val="kansenkleur-tekst"/>
              <w:rPr>
                <w:szCs w:val="16"/>
              </w:rPr>
            </w:pPr>
            <w:r w:rsidRPr="00EB5EC4">
              <w:rPr>
                <w:lang w:val="nl-NL" w:eastAsia="nl-NL"/>
              </w:rPr>
              <w:t>maakt aantekeningen van (voortdurend) ongewenst gedrag van leerlingen, neemt</w:t>
            </w:r>
            <w:r w:rsidRPr="00EB5EC4">
              <w:rPr>
                <w:color w:val="FF0000"/>
                <w:lang w:val="nl-NL" w:eastAsia="nl-NL"/>
              </w:rPr>
              <w:t xml:space="preserve"> </w:t>
            </w:r>
            <w:r w:rsidRPr="00EB5EC4">
              <w:rPr>
                <w:lang w:val="nl-NL" w:eastAsia="nl-NL"/>
              </w:rPr>
              <w:t xml:space="preserve">actie en neemt indien nodig contact op met de </w:t>
            </w:r>
            <w:proofErr w:type="spellStart"/>
            <w:r w:rsidRPr="00EB5EC4">
              <w:rPr>
                <w:lang w:val="nl-NL" w:eastAsia="nl-NL"/>
              </w:rPr>
              <w:t>IB’er</w:t>
            </w:r>
            <w:proofErr w:type="spellEnd"/>
            <w:r w:rsidRPr="00EB5EC4">
              <w:rPr>
                <w:lang w:val="nl-NL" w:eastAsia="nl-NL"/>
              </w:rPr>
              <w:t xml:space="preserve"> of conflictbegeleider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6AB77AD2"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1BEFC360" w14:textId="77777777" w:rsidR="00B0109E" w:rsidRPr="00EB5EC4"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14:paraId="582701BB" w14:textId="77777777" w:rsidR="00B0109E" w:rsidRPr="00EB5EC4"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14:paraId="6B7A4430" w14:textId="77777777" w:rsidR="00B0109E" w:rsidRPr="00EB5EC4" w:rsidRDefault="00B0109E" w:rsidP="00804B19">
            <w:pPr>
              <w:spacing w:line="360" w:lineRule="auto"/>
              <w:rPr>
                <w:rFonts w:ascii="Verdana" w:hAnsi="Verdana"/>
                <w:sz w:val="16"/>
                <w:szCs w:val="16"/>
              </w:rPr>
            </w:pPr>
          </w:p>
        </w:tc>
      </w:tr>
    </w:tbl>
    <w:p w14:paraId="52A16596" w14:textId="77777777" w:rsidR="00B0109E" w:rsidRPr="00EB5EC4" w:rsidRDefault="00B0109E" w:rsidP="00782D93">
      <w:pPr>
        <w:pStyle w:val="KansKleur-tekst"/>
      </w:pPr>
    </w:p>
    <w:p w14:paraId="14C2FF6A" w14:textId="77777777" w:rsidR="00B0109E" w:rsidRPr="00EB5EC4" w:rsidRDefault="00B0109E">
      <w:pPr>
        <w:rPr>
          <w:rFonts w:ascii="Verdana" w:hAnsi="Verdana"/>
          <w:sz w:val="16"/>
        </w:rPr>
      </w:pPr>
      <w:r w:rsidRPr="00EB5EC4">
        <w:br w:type="page"/>
      </w:r>
    </w:p>
    <w:p w14:paraId="17CD49C5" w14:textId="77777777" w:rsidR="006F101B" w:rsidRPr="00EB5EC4" w:rsidRDefault="006F101B" w:rsidP="006F101B">
      <w:pPr>
        <w:pStyle w:val="kansenkleur-kopje2"/>
        <w:rPr>
          <w:noProof/>
          <w:lang w:val="nl-NL" w:eastAsia="nl-NL"/>
        </w:rPr>
      </w:pPr>
      <w:r w:rsidRPr="00EB5EC4">
        <w:rPr>
          <w:noProof/>
          <w:lang w:val="nl-NL" w:eastAsia="nl-NL"/>
        </w:rPr>
        <w:lastRenderedPageBreak/>
        <w:t xml:space="preserve">Bijlage 4: Omgangsregels tussen medewerkers en leerlingen </w:t>
      </w:r>
    </w:p>
    <w:p w14:paraId="3993D040" w14:textId="77777777" w:rsidR="006F101B" w:rsidRPr="00EB5EC4" w:rsidRDefault="006F101B" w:rsidP="006F101B">
      <w:pPr>
        <w:pStyle w:val="kansenkleur-tekst"/>
        <w:rPr>
          <w:noProof/>
          <w:lang w:val="nl-NL" w:eastAsia="nl-NL"/>
        </w:rPr>
      </w:pPr>
    </w:p>
    <w:p w14:paraId="76A8FE3D" w14:textId="77777777" w:rsidR="006F101B" w:rsidRPr="00EB5EC4" w:rsidRDefault="006F101B" w:rsidP="006F101B">
      <w:pPr>
        <w:pStyle w:val="kansenkleur-tekst"/>
        <w:rPr>
          <w:i/>
          <w:lang w:val="nl-NL"/>
        </w:rPr>
      </w:pPr>
      <w:r w:rsidRPr="00EB5EC4">
        <w:rPr>
          <w:i/>
          <w:lang w:val="nl-NL"/>
        </w:rPr>
        <w:t>Eén op één contacten leerkrachten/leerlingen</w:t>
      </w:r>
    </w:p>
    <w:p w14:paraId="4C2E65F1" w14:textId="77777777" w:rsidR="006F101B" w:rsidRPr="00EB5EC4" w:rsidRDefault="006F101B" w:rsidP="006F101B">
      <w:pPr>
        <w:pStyle w:val="kansenkleur-tekst"/>
        <w:rPr>
          <w:lang w:val="nl-NL"/>
        </w:rPr>
      </w:pPr>
      <w:r w:rsidRPr="00EB5EC4">
        <w:rPr>
          <w:lang w:val="nl-NL"/>
        </w:rPr>
        <w:t>Leerlingen worden niet langer dan een kwartier alleen in een ruimte in de school gehouden. Bij uitzonderingen op deze regel (bijvoorbeeld bij nablijven wegens wangedrag, bij logopedie of extra hulp buiten de eigen groep) worden ouders van tevoren hiervan op de hoogte gesteld. Wanneer een leerkracht zich alleen met een leerling in een ruimte bevindt, zal de deur open staan wanneer anderszins geen zicht in de ruimte mogelijk is.</w:t>
      </w:r>
    </w:p>
    <w:p w14:paraId="2B09AB17" w14:textId="77777777" w:rsidR="006F101B" w:rsidRPr="00EB5EC4" w:rsidRDefault="006F101B" w:rsidP="006F101B">
      <w:pPr>
        <w:pStyle w:val="kansenkleur-tekst"/>
        <w:rPr>
          <w:lang w:val="nl-NL"/>
        </w:rPr>
      </w:pPr>
      <w:r w:rsidRPr="00EB5EC4">
        <w:rPr>
          <w:lang w:val="nl-NL"/>
        </w:rPr>
        <w:t>Leerkrachten nodigen leerlingen niet bij hun thuis uit. Gebeurt dit om bijzondere redenen wel (bijvoorbeeld op kraambezoek bij de juf of ziekenbezoek bij de meester), dan hebben ouders hiervoor vooraf toestemming gegeven en betreft het altijd meerdere leerlingen tegelijk.</w:t>
      </w:r>
      <w:r w:rsidR="00EA22B8" w:rsidRPr="00EB5EC4">
        <w:rPr>
          <w:lang w:val="nl-NL"/>
        </w:rPr>
        <w:t xml:space="preserve"> Leerkrachten hebben geen één-op-één-connecties met leerlingen en ouders op sociale media. </w:t>
      </w:r>
    </w:p>
    <w:p w14:paraId="2CF55159" w14:textId="77777777" w:rsidR="006F101B" w:rsidRPr="00EB5EC4" w:rsidRDefault="006F101B" w:rsidP="006F101B">
      <w:pPr>
        <w:pStyle w:val="kansenkleur-tekst"/>
        <w:rPr>
          <w:lang w:val="nl-NL"/>
        </w:rPr>
      </w:pPr>
    </w:p>
    <w:p w14:paraId="5A3E7B74" w14:textId="77777777" w:rsidR="006F101B" w:rsidRPr="00EB5EC4" w:rsidRDefault="006F101B" w:rsidP="006F101B">
      <w:pPr>
        <w:pStyle w:val="kansenkleur-tekst"/>
        <w:rPr>
          <w:i/>
          <w:lang w:val="nl-NL"/>
        </w:rPr>
      </w:pPr>
      <w:r w:rsidRPr="00EB5EC4">
        <w:rPr>
          <w:i/>
          <w:lang w:val="nl-NL"/>
        </w:rPr>
        <w:t>Lichamelijk contact tussen medewerkers en leerlingen</w:t>
      </w:r>
    </w:p>
    <w:p w14:paraId="2A12ECDB" w14:textId="77777777" w:rsidR="006F101B" w:rsidRPr="00EB5EC4" w:rsidRDefault="006F101B" w:rsidP="006F101B">
      <w:pPr>
        <w:pStyle w:val="kansenkleur-tekst"/>
        <w:rPr>
          <w:lang w:val="nl-NL"/>
        </w:rPr>
      </w:pPr>
      <w:r w:rsidRPr="00EB5EC4">
        <w:rPr>
          <w:lang w:val="nl-NL"/>
        </w:rPr>
        <w:t xml:space="preserve">Als een leerling (gevraagd of ongevraagd) aangeeft het niet prettig te vinden op schoot genomen te worden, dan wordt dit door de leerkracht altijd gerespecteerd. Naarmate kinderen ouder worden, komt het minder vaak voor dat er een situatie is waarin het passend is dat medewerkers van Kans &amp; Kleur een kind op schoot nemen.  </w:t>
      </w:r>
    </w:p>
    <w:p w14:paraId="33154DA0" w14:textId="77777777" w:rsidR="006F101B" w:rsidRPr="00EB5EC4" w:rsidRDefault="006F101B" w:rsidP="006F101B">
      <w:pPr>
        <w:pStyle w:val="kansenkleur-tekst"/>
        <w:rPr>
          <w:lang w:val="nl-NL"/>
        </w:rPr>
      </w:pPr>
      <w:r w:rsidRPr="00EB5EC4">
        <w:rPr>
          <w:lang w:val="nl-NL"/>
        </w:rPr>
        <w:t xml:space="preserve">Indien een kind door onvoorziene omstandigheden erg van streek is, kan (afhankelijk van leeftijd/type kind) de leerkracht hem/haar op gepaste wijze (met professionele distantie) troosten. </w:t>
      </w:r>
    </w:p>
    <w:p w14:paraId="534FB237" w14:textId="77777777" w:rsidR="006F101B" w:rsidRPr="00EB5EC4" w:rsidRDefault="006F101B" w:rsidP="006F101B">
      <w:pPr>
        <w:pStyle w:val="kansenkleur-tekst"/>
        <w:rPr>
          <w:lang w:val="nl-NL"/>
        </w:rPr>
      </w:pPr>
    </w:p>
    <w:p w14:paraId="3374BF93" w14:textId="77777777" w:rsidR="006F101B" w:rsidRPr="00EB5EC4" w:rsidRDefault="006F101B" w:rsidP="006F101B">
      <w:pPr>
        <w:pStyle w:val="kansenkleur-tekst"/>
        <w:rPr>
          <w:i/>
          <w:lang w:val="nl-NL"/>
        </w:rPr>
      </w:pPr>
      <w:r w:rsidRPr="00EB5EC4">
        <w:rPr>
          <w:i/>
          <w:lang w:val="nl-NL"/>
        </w:rPr>
        <w:t>Eén op één contacten leerkrachten/leerlingen</w:t>
      </w:r>
    </w:p>
    <w:p w14:paraId="20E62AD8" w14:textId="77777777" w:rsidR="006F101B" w:rsidRPr="00EB5EC4" w:rsidRDefault="006F101B" w:rsidP="006F101B">
      <w:pPr>
        <w:pStyle w:val="kansenkleur-tekst"/>
        <w:rPr>
          <w:i/>
          <w:lang w:val="nl-NL"/>
        </w:rPr>
      </w:pPr>
      <w:r w:rsidRPr="00EB5EC4">
        <w:rPr>
          <w:i/>
          <w:lang w:val="nl-NL"/>
        </w:rPr>
        <w:t>Lichamelijk contact tussen medewerkers en leerlingen</w:t>
      </w:r>
    </w:p>
    <w:p w14:paraId="39065C0A" w14:textId="77777777" w:rsidR="006F101B" w:rsidRPr="00EB5EC4" w:rsidRDefault="006F101B" w:rsidP="006F101B">
      <w:pPr>
        <w:pStyle w:val="kansenkleur-tekst"/>
        <w:rPr>
          <w:i/>
          <w:lang w:val="nl-NL"/>
        </w:rPr>
      </w:pPr>
      <w:r w:rsidRPr="00EB5EC4">
        <w:rPr>
          <w:i/>
          <w:lang w:val="nl-NL"/>
        </w:rPr>
        <w:t>Hulp bij aan-, uit- en omkleden</w:t>
      </w:r>
    </w:p>
    <w:p w14:paraId="4405AE9E" w14:textId="77777777" w:rsidR="006F101B" w:rsidRPr="00EB5EC4" w:rsidRDefault="006F101B" w:rsidP="006F101B">
      <w:pPr>
        <w:pStyle w:val="kansenkleur-tekst"/>
        <w:rPr>
          <w:i/>
          <w:lang w:val="nl-NL"/>
        </w:rPr>
      </w:pPr>
      <w:r w:rsidRPr="00EB5EC4">
        <w:rPr>
          <w:i/>
          <w:lang w:val="nl-NL"/>
        </w:rPr>
        <w:t>Hulp bij aan-, uit- en omkleden</w:t>
      </w:r>
    </w:p>
    <w:p w14:paraId="2908CC13" w14:textId="77777777" w:rsidR="006F101B" w:rsidRPr="00EB5EC4" w:rsidRDefault="006F101B" w:rsidP="006F101B">
      <w:pPr>
        <w:pStyle w:val="kansenkleur-tekst"/>
        <w:rPr>
          <w:lang w:val="nl-NL"/>
        </w:rPr>
      </w:pPr>
      <w:r w:rsidRPr="00EB5EC4">
        <w:rPr>
          <w:lang w:val="nl-NL"/>
        </w:rPr>
        <w:t>In groep 1 en 2 komt het regelmatig voor dat medewerkers van Kans &amp; Kleur leerlingen moeten helpen bij het aan- en uitkleden. Ook in groep 3 en de hogere groepen in het speciaal basisonderwijs kan dit nog een enkele keer voorkomen. Deze hulp behoort tot de normale taken van de medewerkers.</w:t>
      </w:r>
    </w:p>
    <w:p w14:paraId="5189C53A" w14:textId="77777777" w:rsidR="006F101B" w:rsidRPr="00EB5EC4" w:rsidRDefault="006F101B" w:rsidP="006F101B">
      <w:pPr>
        <w:pStyle w:val="kansenkleur-tekst"/>
        <w:rPr>
          <w:lang w:val="nl-NL"/>
        </w:rPr>
      </w:pPr>
      <w:r w:rsidRPr="00EB5EC4">
        <w:rPr>
          <w:lang w:val="nl-NL"/>
        </w:rPr>
        <w:t xml:space="preserve">Als een leerling zich tijdens schooltijd een verwonding of iets dergelijks op loopt, handelt de leerkracht in het belang van het kind en verleent waar nodig hulp bij het eventuele uitkleden, bij voorkeur in het bijzijn van andere leerlingen of een volwassene. </w:t>
      </w:r>
    </w:p>
    <w:p w14:paraId="2D60111F" w14:textId="77777777" w:rsidR="006F101B" w:rsidRPr="00EB5EC4" w:rsidRDefault="006F101B" w:rsidP="006F101B">
      <w:pPr>
        <w:pStyle w:val="kansenkleur-tekst"/>
        <w:rPr>
          <w:lang w:val="nl-NL"/>
        </w:rPr>
      </w:pPr>
      <w:r w:rsidRPr="00EB5EC4">
        <w:rPr>
          <w:lang w:val="nl-NL"/>
        </w:rPr>
        <w:t>Bij gym- en zwemlessen wordt de volgende afspraak nagekomen:</w:t>
      </w:r>
    </w:p>
    <w:p w14:paraId="597D9DF0" w14:textId="77777777" w:rsidR="006F101B" w:rsidRPr="00EB5EC4" w:rsidRDefault="006F101B" w:rsidP="006F101B">
      <w:pPr>
        <w:pStyle w:val="KansKleuropsomming"/>
      </w:pPr>
      <w:r w:rsidRPr="00EB5EC4">
        <w:t>vanaf groep 5 kleden jongens en meisjes gescheiden om;</w:t>
      </w:r>
    </w:p>
    <w:p w14:paraId="4320EB8F" w14:textId="77777777" w:rsidR="006F101B" w:rsidRPr="00EB5EC4" w:rsidRDefault="006F101B" w:rsidP="006F101B">
      <w:pPr>
        <w:pStyle w:val="KansKleuropsomming"/>
      </w:pPr>
      <w:r w:rsidRPr="00EB5EC4">
        <w:t xml:space="preserve">vanaf groep 5 betreden mannelijke leerkrachten de kleedruimte van de meisjes pas als deze voldoende tijd hebben gehad zich om te kleden; </w:t>
      </w:r>
    </w:p>
    <w:p w14:paraId="60F9B1F3" w14:textId="77777777" w:rsidR="006F101B" w:rsidRPr="00EB5EC4" w:rsidRDefault="006F101B" w:rsidP="006F101B">
      <w:pPr>
        <w:pStyle w:val="KansKleuropsomming"/>
      </w:pPr>
      <w:r w:rsidRPr="00EB5EC4">
        <w:t xml:space="preserve">vanaf groep 5 betreden vrouwelijke leerkrachten de kleedruimte van de jongens pas als deze voldoende tijd hebben gehad zich om te kleden; </w:t>
      </w:r>
    </w:p>
    <w:p w14:paraId="662CB1C8" w14:textId="77777777" w:rsidR="006F101B" w:rsidRPr="00EB5EC4" w:rsidRDefault="006F101B" w:rsidP="006F101B">
      <w:pPr>
        <w:pStyle w:val="KansKleuropsomming"/>
      </w:pPr>
      <w:r w:rsidRPr="00EB5EC4">
        <w:t>in geval van calamiteiten (zoals vechtpartijen tussen leerlingen, ongevallen of plotseling ziek worden) en bij wijze van preventieve surveillance kunnen leerkrachten douche/kleedruimten van leerlingen betreden. Zij kloppen op de deur alvorens binnen te komen en gunnen de leerlingen zoveel mogelijk individuele privacy;</w:t>
      </w:r>
    </w:p>
    <w:p w14:paraId="5BAD452F" w14:textId="77777777" w:rsidR="006F101B" w:rsidRPr="00EB5EC4" w:rsidRDefault="006F101B" w:rsidP="006F101B">
      <w:pPr>
        <w:pStyle w:val="KansKleuropsomming"/>
      </w:pPr>
      <w:r w:rsidRPr="00EB5EC4">
        <w:t>leerkrachten kleden zich buiten het zicht van de kinderen om.</w:t>
      </w:r>
    </w:p>
    <w:p w14:paraId="2143FBC3" w14:textId="77777777" w:rsidR="006F101B" w:rsidRPr="00EB5EC4" w:rsidRDefault="006F101B" w:rsidP="006F101B">
      <w:pPr>
        <w:pStyle w:val="kansenkleur-tekst"/>
        <w:rPr>
          <w:lang w:val="nl-NL"/>
        </w:rPr>
      </w:pPr>
    </w:p>
    <w:p w14:paraId="481E1998" w14:textId="77777777" w:rsidR="006F101B" w:rsidRPr="00EB5EC4" w:rsidRDefault="006F101B" w:rsidP="006F101B">
      <w:pPr>
        <w:pStyle w:val="kansenkleur-tekst"/>
        <w:rPr>
          <w:i/>
          <w:lang w:val="nl-NL"/>
        </w:rPr>
      </w:pPr>
      <w:r w:rsidRPr="00EB5EC4">
        <w:rPr>
          <w:i/>
          <w:lang w:val="nl-NL"/>
        </w:rPr>
        <w:t>Schoolkamp, schoolreis en andere schoolactiviteiten, waarbij overnacht wordt</w:t>
      </w:r>
    </w:p>
    <w:p w14:paraId="45C8A712" w14:textId="77777777" w:rsidR="006F101B" w:rsidRPr="00EB5EC4" w:rsidRDefault="006F101B" w:rsidP="006F101B">
      <w:pPr>
        <w:pStyle w:val="kansenkleur-tekst"/>
        <w:rPr>
          <w:lang w:val="nl-NL"/>
        </w:rPr>
      </w:pPr>
      <w:r w:rsidRPr="00EB5EC4">
        <w:rPr>
          <w:lang w:val="nl-NL"/>
        </w:rPr>
        <w:t>Tijdens het schoolkamp slapen jongens en meisjes vanaf 10 jaar in aparte ruimten. Een school mag van de regels afwijken mits:</w:t>
      </w:r>
    </w:p>
    <w:p w14:paraId="3DBE48FD" w14:textId="77777777" w:rsidR="006F101B" w:rsidRPr="00EB5EC4" w:rsidRDefault="006F101B" w:rsidP="006F101B">
      <w:pPr>
        <w:pStyle w:val="KansKleuropsomming"/>
      </w:pPr>
      <w:r w:rsidRPr="00EB5EC4">
        <w:t>de MR van de school op de hoogte is gesteld van deze afwijking;</w:t>
      </w:r>
    </w:p>
    <w:p w14:paraId="4802D785" w14:textId="77777777" w:rsidR="006F101B" w:rsidRPr="00EB5EC4" w:rsidRDefault="006F101B" w:rsidP="006F101B">
      <w:pPr>
        <w:pStyle w:val="KansKleuropsomming"/>
      </w:pPr>
      <w:r w:rsidRPr="00EB5EC4">
        <w:t>de ouders van de betrokken kinderen worden geïnformeerd;</w:t>
      </w:r>
    </w:p>
    <w:p w14:paraId="3012D957" w14:textId="77777777" w:rsidR="006F101B" w:rsidRPr="00EB5EC4" w:rsidRDefault="006F101B" w:rsidP="006F101B">
      <w:pPr>
        <w:pStyle w:val="KansKleuropsomming"/>
      </w:pPr>
      <w:r w:rsidRPr="00EB5EC4">
        <w:t>hiervan melding wordt gedaan in de schoolgids;</w:t>
      </w:r>
    </w:p>
    <w:p w14:paraId="5E28B825" w14:textId="77777777" w:rsidR="006F101B" w:rsidRPr="00EB5EC4" w:rsidRDefault="006F101B" w:rsidP="006F101B">
      <w:pPr>
        <w:pStyle w:val="KansKleuropsomming"/>
      </w:pPr>
      <w:r w:rsidRPr="00EB5EC4">
        <w:lastRenderedPageBreak/>
        <w:t>deze afwijking beargumenteerd wordt medegedeeld aan het college van bestuur.</w:t>
      </w:r>
    </w:p>
    <w:p w14:paraId="5B2D3F9A" w14:textId="77777777" w:rsidR="006F101B" w:rsidRPr="00EB5EC4" w:rsidRDefault="006F101B" w:rsidP="006F101B">
      <w:pPr>
        <w:pStyle w:val="kansenkleur-tekst"/>
        <w:rPr>
          <w:lang w:val="nl-NL"/>
        </w:rPr>
      </w:pPr>
      <w:r w:rsidRPr="00EB5EC4">
        <w:rPr>
          <w:lang w:val="nl-NL"/>
        </w:rPr>
        <w:t xml:space="preserve">Bij het gebruik van kleed- en doucheruimten tijdens schoolreis of schoolkamp gelden de regels over hulp bij aan-, uit- en omkleden onverkort. </w:t>
      </w:r>
    </w:p>
    <w:p w14:paraId="71EDE0D1" w14:textId="77777777" w:rsidR="00544D30" w:rsidRPr="00EB5EC4" w:rsidRDefault="00544D30" w:rsidP="00544D30">
      <w:pPr>
        <w:pStyle w:val="KansKleur-tekst"/>
        <w:rPr>
          <w:rFonts w:ascii="Arial" w:hAnsi="Arial"/>
          <w:color w:val="000000"/>
        </w:rPr>
      </w:pPr>
      <w:r w:rsidRPr="00EB5EC4">
        <w:br w:type="page"/>
      </w:r>
    </w:p>
    <w:p w14:paraId="4DD6A504" w14:textId="77777777" w:rsidR="00B0109E" w:rsidRPr="00EB5EC4" w:rsidRDefault="00544D30" w:rsidP="00B0109E">
      <w:pPr>
        <w:pStyle w:val="KansKleursubkop"/>
      </w:pPr>
      <w:r w:rsidRPr="00EB5EC4">
        <w:lastRenderedPageBreak/>
        <w:t xml:space="preserve">Bijlage </w:t>
      </w:r>
      <w:r w:rsidR="006F101B" w:rsidRPr="00EB5EC4">
        <w:t>5</w:t>
      </w:r>
      <w:r w:rsidR="00B0109E" w:rsidRPr="00EB5EC4">
        <w:t>: Veilige en gepaste kleding</w:t>
      </w:r>
    </w:p>
    <w:p w14:paraId="3E85644B" w14:textId="77777777" w:rsidR="00B0109E" w:rsidRPr="00EB5EC4" w:rsidRDefault="00B0109E" w:rsidP="00B0109E">
      <w:pPr>
        <w:pStyle w:val="kansenkleur-tekst"/>
        <w:rPr>
          <w:lang w:val="nl-NL"/>
        </w:rPr>
      </w:pPr>
    </w:p>
    <w:p w14:paraId="1E6562EC" w14:textId="77777777" w:rsidR="00B0109E" w:rsidRPr="00EB5EC4" w:rsidRDefault="00B0109E" w:rsidP="00B0109E">
      <w:pPr>
        <w:pStyle w:val="kansenkleur-tekst"/>
        <w:rPr>
          <w:lang w:val="nl-NL"/>
        </w:rPr>
      </w:pPr>
      <w:r w:rsidRPr="00EB5EC4">
        <w:rPr>
          <w:lang w:val="nl-NL"/>
        </w:rPr>
        <w:t>Hoe een medewerker of leerling zich kleedt is in principe een zaak van betrokkene zelf.</w:t>
      </w:r>
    </w:p>
    <w:p w14:paraId="3290AAC3" w14:textId="77777777" w:rsidR="00B0109E" w:rsidRPr="00EB5EC4" w:rsidRDefault="00B0109E" w:rsidP="00B0109E">
      <w:pPr>
        <w:pStyle w:val="kansenkleur-tekst"/>
        <w:rPr>
          <w:lang w:val="nl-NL"/>
        </w:rPr>
      </w:pPr>
      <w:r w:rsidRPr="00EB5EC4">
        <w:rPr>
          <w:lang w:val="nl-NL"/>
        </w:rPr>
        <w:t>Onderscheid in de benadering van medewerkers of leerlingen welke te maken heeft met de kleding wijzen wij af. Kans &amp; Kleur respecteert de kledingkeuze op basis van geloofsovertuiging. De kledingkeuze dient echter:</w:t>
      </w:r>
    </w:p>
    <w:p w14:paraId="72F3C910" w14:textId="77777777" w:rsidR="00B0109E" w:rsidRPr="00EB5EC4" w:rsidRDefault="00B0109E" w:rsidP="00B0109E">
      <w:pPr>
        <w:pStyle w:val="KansKleuropsomming"/>
      </w:pPr>
      <w:r w:rsidRPr="00EB5EC4">
        <w:t>de vereiste sociale contacten goed mogelijk te maken;</w:t>
      </w:r>
    </w:p>
    <w:p w14:paraId="0D755CEF" w14:textId="77777777" w:rsidR="00B0109E" w:rsidRPr="00EB5EC4" w:rsidRDefault="00B0109E" w:rsidP="00B0109E">
      <w:pPr>
        <w:pStyle w:val="KansKleuropsomming"/>
      </w:pPr>
      <w:r w:rsidRPr="00EB5EC4">
        <w:t>voldoende decent en passend te zijn in de context van een opvoedings- en werksituatie  waar personen vanuit verschillende culturen en levensovertuigingen samen zijn;</w:t>
      </w:r>
    </w:p>
    <w:p w14:paraId="6A7AE283" w14:textId="77777777" w:rsidR="00B0109E" w:rsidRPr="00EB5EC4" w:rsidRDefault="00B0109E" w:rsidP="00B0109E">
      <w:pPr>
        <w:pStyle w:val="KansKleuropsomming"/>
      </w:pPr>
      <w:r w:rsidRPr="00EB5EC4">
        <w:t>niet te leiden tot gevaarlijke (werk)omstandigheden voor betrokkene zelf of voor anderen.</w:t>
      </w:r>
    </w:p>
    <w:p w14:paraId="0750A372" w14:textId="77777777" w:rsidR="00B0109E" w:rsidRPr="00EB5EC4" w:rsidRDefault="00B0109E" w:rsidP="00B0109E">
      <w:pPr>
        <w:pStyle w:val="kansenkleur-tekst"/>
        <w:rPr>
          <w:lang w:val="nl-NL"/>
        </w:rPr>
      </w:pPr>
      <w:r w:rsidRPr="00EB5EC4">
        <w:rPr>
          <w:lang w:val="nl-NL"/>
        </w:rPr>
        <w:t>Daarom gelden binnen onze scholen de volgende afspraken:</w:t>
      </w:r>
    </w:p>
    <w:p w14:paraId="3B9AF673" w14:textId="77777777" w:rsidR="00B0109E" w:rsidRPr="00EB5EC4" w:rsidRDefault="00B0109E" w:rsidP="00B0109E">
      <w:pPr>
        <w:pStyle w:val="KansKleuropsomming"/>
      </w:pPr>
      <w:r w:rsidRPr="00EB5EC4">
        <w:t>Tijdens gymlessen en andere sportactiviteiten mag geen (sport)kleding gedragen worden waaraan zich scherpe elementen bevinden (bijv. riemen met gespen).</w:t>
      </w:r>
    </w:p>
    <w:p w14:paraId="42ED6FCC" w14:textId="77777777" w:rsidR="00B0109E" w:rsidRPr="00EB5EC4" w:rsidRDefault="00B0109E" w:rsidP="00B0109E">
      <w:pPr>
        <w:pStyle w:val="KansKleuropsomming"/>
      </w:pPr>
      <w:r w:rsidRPr="00EB5EC4">
        <w:t>Sieraden (armbanden, halskettingen, horloges) leveren bij bepaalde gymoefeningen gevaar op. Op verzoek van de leerkracht worden deze sieraden tijdelijk afgedaan.</w:t>
      </w:r>
    </w:p>
    <w:p w14:paraId="29E6ACAB" w14:textId="77777777" w:rsidR="00B0109E" w:rsidRPr="00EB5EC4" w:rsidRDefault="00B0109E" w:rsidP="00B0109E">
      <w:pPr>
        <w:pStyle w:val="KansKleuropsomming"/>
      </w:pPr>
      <w:r w:rsidRPr="00EB5EC4">
        <w:t>Het dragen van petten, hoofddoeken en andere hoofddeksels is tijdens gymoefeningen verboden. Het dragen van een hoofddeksel door personen met een geloofsovertuiging waarin dit gebruikelijk is, is alleen dan toegestaan wanneer het hoofddeksel géén verbinding om de hals heeft en ook geen loshangende delen heeft.</w:t>
      </w:r>
    </w:p>
    <w:p w14:paraId="117AE182" w14:textId="77777777" w:rsidR="0084022B" w:rsidRPr="00EB5EC4" w:rsidRDefault="00B0109E" w:rsidP="0084022B">
      <w:pPr>
        <w:pStyle w:val="KansKleuropsomming"/>
      </w:pPr>
      <w:r w:rsidRPr="00EB5EC4">
        <w:t xml:space="preserve">Het gezicht van medewerkers, leerlingen en bezoekers dient tijdens hun aanwezigheid op de school helemaal zichtbaar te zijn. Medewerkers en leerlingen mogen geen </w:t>
      </w:r>
      <w:proofErr w:type="spellStart"/>
      <w:r w:rsidRPr="00EB5EC4">
        <w:t>gezichtsbedekkende</w:t>
      </w:r>
      <w:proofErr w:type="spellEnd"/>
      <w:r w:rsidRPr="00EB5EC4">
        <w:t xml:space="preserve"> hoofddeksels of </w:t>
      </w:r>
      <w:proofErr w:type="spellStart"/>
      <w:r w:rsidRPr="00EB5EC4">
        <w:t>gezichtsverhullende</w:t>
      </w:r>
      <w:proofErr w:type="spellEnd"/>
      <w:r w:rsidRPr="00EB5EC4">
        <w:t xml:space="preserve"> kleding dragen.</w:t>
      </w:r>
    </w:p>
    <w:p w14:paraId="3229F359" w14:textId="77777777" w:rsidR="00325B6E" w:rsidRPr="00EB5EC4" w:rsidRDefault="0084022B" w:rsidP="0084022B">
      <w:pPr>
        <w:pStyle w:val="KansKleuropsomming"/>
      </w:pPr>
      <w:r w:rsidRPr="00EB5EC4">
        <w:t>Iedere school heeft de ruimte om aanvullende regels te hanteren wat betreft hoofddeksels passend binnen deze kaders.</w:t>
      </w:r>
      <w:r w:rsidR="00325B6E" w:rsidRPr="00EB5EC4">
        <w:br w:type="page"/>
      </w:r>
    </w:p>
    <w:p w14:paraId="0E695CE0" w14:textId="67E06972" w:rsidR="00325B6E" w:rsidRPr="00EB5EC4" w:rsidRDefault="00544D30" w:rsidP="00325B6E">
      <w:pPr>
        <w:pStyle w:val="KansKleursubkop"/>
      </w:pPr>
      <w:r w:rsidRPr="00EB5EC4">
        <w:lastRenderedPageBreak/>
        <w:t xml:space="preserve">Bijlage </w:t>
      </w:r>
      <w:r w:rsidR="006F101B" w:rsidRPr="00EB5EC4">
        <w:t>6</w:t>
      </w:r>
      <w:r w:rsidR="00D67475">
        <w:t xml:space="preserve">: Pestprotocol </w:t>
      </w:r>
      <w:proofErr w:type="spellStart"/>
      <w:r w:rsidR="00D67475">
        <w:t>Paschalisschool</w:t>
      </w:r>
      <w:proofErr w:type="spellEnd"/>
      <w:r w:rsidR="00D67475">
        <w:t xml:space="preserve"> zie website</w:t>
      </w:r>
    </w:p>
    <w:p w14:paraId="7B1CB20C" w14:textId="77777777" w:rsidR="00325B6E" w:rsidRPr="00EB5EC4" w:rsidRDefault="00325B6E" w:rsidP="00325B6E">
      <w:pPr>
        <w:pStyle w:val="KansKleur-tekst"/>
      </w:pPr>
    </w:p>
    <w:p w14:paraId="16E76ACD" w14:textId="77777777" w:rsidR="00325B6E" w:rsidRPr="00EB5EC4" w:rsidRDefault="00325B6E">
      <w:pPr>
        <w:rPr>
          <w:rFonts w:ascii="Verdana" w:hAnsi="Verdana"/>
          <w:sz w:val="16"/>
        </w:rPr>
      </w:pPr>
      <w:r w:rsidRPr="00EB5EC4">
        <w:br w:type="page"/>
      </w:r>
    </w:p>
    <w:p w14:paraId="46F8F870" w14:textId="77777777" w:rsidR="006F101B" w:rsidRPr="00EB5EC4" w:rsidRDefault="006F101B" w:rsidP="006F101B">
      <w:pPr>
        <w:pStyle w:val="KansKleursubkop"/>
      </w:pPr>
      <w:r w:rsidRPr="00EB5EC4">
        <w:lastRenderedPageBreak/>
        <w:t>Bijlage 7: Stappenplan meldplicht en aangifteplicht inzake zedenmisdrijven</w:t>
      </w:r>
    </w:p>
    <w:p w14:paraId="585FC2D8" w14:textId="77777777" w:rsidR="006F101B" w:rsidRPr="00EB5EC4" w:rsidRDefault="006F101B" w:rsidP="006F101B">
      <w:pPr>
        <w:pStyle w:val="kansenkleur-tekst"/>
        <w:rPr>
          <w:b/>
          <w:bCs/>
          <w:lang w:val="nl-NL"/>
        </w:rPr>
      </w:pPr>
    </w:p>
    <w:p w14:paraId="6CC2B05B" w14:textId="77777777" w:rsidR="006F101B" w:rsidRPr="00EB5EC4" w:rsidRDefault="006F101B" w:rsidP="006F101B">
      <w:pPr>
        <w:pStyle w:val="kansenkleur-tekst"/>
        <w:rPr>
          <w:b/>
          <w:bCs/>
          <w:lang w:val="nl-NL"/>
        </w:rPr>
      </w:pPr>
      <w:r w:rsidRPr="00EB5EC4">
        <w:rPr>
          <w:b/>
          <w:bCs/>
          <w:lang w:val="nl-NL"/>
        </w:rPr>
        <w:t>1. Verplicht melden zedendelict</w:t>
      </w:r>
    </w:p>
    <w:p w14:paraId="03F495BD" w14:textId="77777777" w:rsidR="006F101B" w:rsidRPr="00EB5EC4" w:rsidRDefault="006F101B" w:rsidP="006F101B">
      <w:pPr>
        <w:pStyle w:val="kansenkleur-tekst"/>
        <w:rPr>
          <w:lang w:val="nl-NL"/>
        </w:rPr>
      </w:pPr>
      <w:r w:rsidRPr="00EB5EC4">
        <w:rPr>
          <w:lang w:val="nl-NL"/>
        </w:rPr>
        <w:t>Als een medewerker een vermoeden heeft van een mogelijk zedendelict</w:t>
      </w:r>
      <w:r w:rsidR="002A796F" w:rsidRPr="00EB5EC4">
        <w:rPr>
          <w:rStyle w:val="Voetnootmarkering"/>
          <w:lang w:val="nl-NL"/>
        </w:rPr>
        <w:footnoteReference w:id="5"/>
      </w:r>
      <w:r w:rsidRPr="00EB5EC4">
        <w:rPr>
          <w:lang w:val="nl-NL"/>
        </w:rPr>
        <w:t xml:space="preserve"> door een ten behoeve van de school met taken belast persoon, is hij ervoor verantwoordelijk dat dit onmiddellijk bekend wordt bij mevrouw Hennie </w:t>
      </w:r>
      <w:proofErr w:type="spellStart"/>
      <w:r w:rsidRPr="00EB5EC4">
        <w:rPr>
          <w:lang w:val="nl-NL"/>
        </w:rPr>
        <w:t>Biemond</w:t>
      </w:r>
      <w:proofErr w:type="spellEnd"/>
      <w:r w:rsidRPr="00EB5EC4">
        <w:rPr>
          <w:lang w:val="nl-NL"/>
        </w:rPr>
        <w:t>, voorzitter van het College van Bestuur van Kans &amp; Kleur (024-6487890</w:t>
      </w:r>
      <w:r w:rsidRPr="00EB5EC4">
        <w:rPr>
          <w:vertAlign w:val="superscript"/>
          <w:lang w:val="nl-NL"/>
        </w:rPr>
        <w:t>)</w:t>
      </w:r>
      <w:r w:rsidRPr="00EB5EC4">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w14:paraId="59211EBE" w14:textId="77777777" w:rsidR="006F101B" w:rsidRPr="00EB5EC4" w:rsidRDefault="006F101B" w:rsidP="006F101B">
      <w:pPr>
        <w:pStyle w:val="kansenkleur-tekst"/>
        <w:rPr>
          <w:lang w:val="nl-NL"/>
        </w:rPr>
      </w:pPr>
    </w:p>
    <w:p w14:paraId="66A549DF" w14:textId="77777777" w:rsidR="006F101B" w:rsidRPr="00EB5EC4" w:rsidRDefault="006F101B" w:rsidP="006F101B">
      <w:pPr>
        <w:pStyle w:val="kansenkleur-tekst"/>
        <w:rPr>
          <w:b/>
          <w:bCs/>
          <w:lang w:val="nl-NL"/>
        </w:rPr>
      </w:pPr>
      <w:r w:rsidRPr="00EB5EC4">
        <w:rPr>
          <w:b/>
          <w:bCs/>
          <w:lang w:val="nl-NL"/>
        </w:rPr>
        <w:t>2. Meldplicht zedendelict voor alle onderwijsmedewerkers</w:t>
      </w:r>
    </w:p>
    <w:p w14:paraId="6E0FCA99" w14:textId="77777777" w:rsidR="006F101B" w:rsidRPr="00EB5EC4" w:rsidRDefault="006F101B" w:rsidP="006F101B">
      <w:pPr>
        <w:pStyle w:val="kansenkleur-tekst"/>
        <w:rPr>
          <w:lang w:val="nl-NL"/>
        </w:rPr>
      </w:pPr>
      <w:r w:rsidRPr="00EB5EC4">
        <w:rPr>
          <w:lang w:val="nl-NL"/>
        </w:rPr>
        <w:t xml:space="preserve">De meldplicht geldt voor alle medewerkers op een school. Hieronder vallen ook contactpersonen klachtenregeling  die binnen hun functie informatie krijgen over mogelijke zedenmisdrijven. Geen enkele medewerker kan zich beroepen op de geheimhoudingsplicht. </w:t>
      </w:r>
    </w:p>
    <w:p w14:paraId="6EDC4092" w14:textId="77777777" w:rsidR="006F101B" w:rsidRPr="00EB5EC4" w:rsidRDefault="006F101B" w:rsidP="006F101B">
      <w:pPr>
        <w:pStyle w:val="kansenkleur-tekst"/>
        <w:rPr>
          <w:lang w:val="nl-NL"/>
        </w:rPr>
      </w:pPr>
    </w:p>
    <w:p w14:paraId="12A61DF3" w14:textId="77777777" w:rsidR="006F101B" w:rsidRPr="00EB5EC4" w:rsidRDefault="006F101B" w:rsidP="006F101B">
      <w:pPr>
        <w:pStyle w:val="kansenkleur-tekst"/>
        <w:rPr>
          <w:b/>
          <w:bCs/>
          <w:lang w:val="nl-NL"/>
        </w:rPr>
      </w:pPr>
      <w:r w:rsidRPr="00EB5EC4">
        <w:rPr>
          <w:b/>
          <w:bCs/>
          <w:lang w:val="nl-NL"/>
        </w:rPr>
        <w:t>3. Overleg met vertrouwensinspecteur over mogelijk zedendelict</w:t>
      </w:r>
    </w:p>
    <w:p w14:paraId="09D79EF7" w14:textId="77777777" w:rsidR="006F101B" w:rsidRPr="00EB5EC4" w:rsidRDefault="006F101B" w:rsidP="006F101B">
      <w:pPr>
        <w:pStyle w:val="kansenkleur-tekst"/>
        <w:rPr>
          <w:lang w:val="nl-NL"/>
        </w:rPr>
      </w:pPr>
      <w:r w:rsidRPr="00EB5EC4">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14:paraId="2FFA193C" w14:textId="77777777" w:rsidR="006F101B" w:rsidRPr="00EB5EC4" w:rsidRDefault="006F101B" w:rsidP="006F101B">
      <w:pPr>
        <w:pStyle w:val="kansenkleur-tekst"/>
        <w:rPr>
          <w:lang w:val="nl-NL"/>
        </w:rPr>
      </w:pPr>
    </w:p>
    <w:p w14:paraId="28A6F2C8" w14:textId="77777777" w:rsidR="006F101B" w:rsidRPr="00EB5EC4" w:rsidRDefault="006F101B" w:rsidP="006F101B">
      <w:pPr>
        <w:pStyle w:val="kansenkleur-tekst"/>
        <w:rPr>
          <w:b/>
          <w:bCs/>
          <w:lang w:val="nl-NL"/>
        </w:rPr>
      </w:pPr>
      <w:r w:rsidRPr="00EB5EC4">
        <w:rPr>
          <w:b/>
          <w:bCs/>
          <w:lang w:val="nl-NL"/>
        </w:rPr>
        <w:t>4.  Aangifteplicht voor het schoolbestuur</w:t>
      </w:r>
    </w:p>
    <w:p w14:paraId="27BCB049" w14:textId="77777777" w:rsidR="006F101B" w:rsidRPr="00EB5EC4" w:rsidRDefault="006F101B" w:rsidP="006F101B">
      <w:pPr>
        <w:pStyle w:val="kansenkleur-tekst"/>
        <w:rPr>
          <w:lang w:val="nl-NL"/>
        </w:rPr>
      </w:pPr>
      <w:r w:rsidRPr="00EB5EC4">
        <w:rPr>
          <w:lang w:val="nl-NL"/>
        </w:rPr>
        <w:t xml:space="preserve">Als de conclusie van het overleg met de vertrouwensinspecteur luidt dat sprake is van een redelijk vermoeden, informeert het college van bestuur de betrokkenen (= ouders)  dat het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14:paraId="0CC39AE4" w14:textId="77777777" w:rsidR="006F101B" w:rsidRPr="00EB5EC4" w:rsidRDefault="006F101B">
      <w:pPr>
        <w:rPr>
          <w:rFonts w:ascii="Verdana" w:hAnsi="Verdana"/>
          <w:sz w:val="16"/>
        </w:rPr>
      </w:pPr>
      <w:r w:rsidRPr="00EB5EC4">
        <w:br w:type="page"/>
      </w:r>
    </w:p>
    <w:p w14:paraId="4719E369" w14:textId="77777777" w:rsidR="00325B6E" w:rsidRPr="00EB5EC4" w:rsidRDefault="00544D30" w:rsidP="00325B6E">
      <w:pPr>
        <w:pStyle w:val="KansKleursubkop"/>
      </w:pPr>
      <w:r w:rsidRPr="00EB5EC4">
        <w:lastRenderedPageBreak/>
        <w:t>Bijlage 8</w:t>
      </w:r>
      <w:r w:rsidR="00325B6E" w:rsidRPr="00EB5EC4">
        <w:t xml:space="preserve">: Protocol Time-out, schorsing en verwijdering Kans &amp; Kleur </w:t>
      </w:r>
    </w:p>
    <w:p w14:paraId="47361108" w14:textId="77777777" w:rsidR="00325B6E" w:rsidRPr="00EB5EC4" w:rsidRDefault="00325B6E" w:rsidP="00325B6E">
      <w:pPr>
        <w:pStyle w:val="KansKleur-tekst"/>
      </w:pPr>
    </w:p>
    <w:p w14:paraId="00382A3D" w14:textId="77777777" w:rsidR="00325B6E" w:rsidRPr="00EB5EC4" w:rsidRDefault="00325B6E" w:rsidP="00325B6E">
      <w:pPr>
        <w:pStyle w:val="KansKleursubkop"/>
      </w:pPr>
      <w:r w:rsidRPr="00EB5EC4">
        <w:t>Inleiding</w:t>
      </w:r>
    </w:p>
    <w:p w14:paraId="05B920D5" w14:textId="77777777" w:rsidR="00325B6E" w:rsidRPr="00EB5EC4" w:rsidRDefault="00325B6E" w:rsidP="00325B6E">
      <w:pPr>
        <w:pStyle w:val="KansKleur-tekst"/>
      </w:pPr>
      <w:r w:rsidRPr="00EB5EC4">
        <w:t>Voor de ontwikkeling van kinderen is een veilige omgeving van essentieel belang. Om deze veilige omgeving te vormen is het pedagogisch klimaat binnen de groep en de school het uitgangspunt. Dit heeft binnen alle scholen van Kans &amp; Kleur de aandacht.</w:t>
      </w:r>
    </w:p>
    <w:p w14:paraId="2A2D4779" w14:textId="77777777" w:rsidR="00325B6E" w:rsidRPr="00EB5EC4" w:rsidRDefault="00325B6E" w:rsidP="00325B6E">
      <w:pPr>
        <w:pStyle w:val="KansKleur-tekst"/>
      </w:pPr>
      <w:r w:rsidRPr="00EB5EC4">
        <w:t xml:space="preserve">Vanuit de visie op het pedagogisch klimaat is er een pedagogische huisstijl per school, er zijn schoolafspraken en groepsregels. Vanuit het pedagogisch klimaat gaat een preventieve werking gericht op het gedrag. </w:t>
      </w:r>
    </w:p>
    <w:p w14:paraId="261BC8BB" w14:textId="77777777" w:rsidR="00325B6E" w:rsidRPr="00EB5EC4" w:rsidRDefault="00325B6E" w:rsidP="00325B6E">
      <w:pPr>
        <w:pStyle w:val="KansKleur-tekst"/>
      </w:pPr>
      <w:r w:rsidRPr="00EB5EC4">
        <w:t>Het kan echter voorkomen dat een leerling zich niet (kan) houden aan de afgesproken regels, de sancties die hiervoor gelden zijn ook binnen de school afgesproken, uiteraard kunnen er individuele verschillen tussen de leerlingen zijn. Als deze sancties niet voldoende werken dan zal de school verdere maatregelen nemen.</w:t>
      </w:r>
    </w:p>
    <w:p w14:paraId="12F08471" w14:textId="77777777" w:rsidR="00325B6E" w:rsidRPr="00EB5EC4" w:rsidRDefault="00325B6E" w:rsidP="00325B6E">
      <w:pPr>
        <w:pStyle w:val="KansKleur-tekst"/>
      </w:pPr>
      <w:r w:rsidRPr="00EB5EC4">
        <w:t>In dit protocol staan de maatregelen die gelden voor alle scholen van Kans &amp; Kleur en waar alle scholen zich aan dienen te houden. Uitgangspunt is dat de scholen maximale inzet plegen om time-out, schorsing en verwijdering te voorkomen.</w:t>
      </w:r>
    </w:p>
    <w:p w14:paraId="30159E5C" w14:textId="77777777" w:rsidR="00325B6E" w:rsidRPr="00EB5EC4" w:rsidRDefault="00325B6E" w:rsidP="00325B6E">
      <w:pPr>
        <w:rPr>
          <w:rFonts w:ascii="Verdana" w:hAnsi="Verdana"/>
          <w:sz w:val="22"/>
        </w:rPr>
      </w:pPr>
    </w:p>
    <w:p w14:paraId="4868ED33" w14:textId="77777777" w:rsidR="00325B6E" w:rsidRPr="00EB5EC4" w:rsidRDefault="00325B6E" w:rsidP="00325B6E">
      <w:pPr>
        <w:pStyle w:val="kansenkleur-tekst"/>
      </w:pPr>
      <w:r w:rsidRPr="00EB5EC4">
        <w:t xml:space="preserve">We </w:t>
      </w:r>
      <w:proofErr w:type="spellStart"/>
      <w:r w:rsidRPr="00EB5EC4">
        <w:t>gaan</w:t>
      </w:r>
      <w:proofErr w:type="spellEnd"/>
      <w:r w:rsidRPr="00EB5EC4">
        <w:t xml:space="preserve"> over op het </w:t>
      </w:r>
      <w:r w:rsidRPr="00EB5EC4">
        <w:rPr>
          <w:lang w:val="nl-NL"/>
        </w:rPr>
        <w:t>stappenplan</w:t>
      </w:r>
      <w:r w:rsidRPr="00EB5EC4">
        <w:t xml:space="preserve"> van time-out, </w:t>
      </w:r>
      <w:r w:rsidRPr="00EB5EC4">
        <w:rPr>
          <w:lang w:val="nl-NL"/>
        </w:rPr>
        <w:t>schorsing</w:t>
      </w:r>
      <w:r w:rsidRPr="00EB5EC4">
        <w:t xml:space="preserve"> of </w:t>
      </w:r>
      <w:proofErr w:type="spellStart"/>
      <w:r w:rsidRPr="00EB5EC4">
        <w:t>verwijdering</w:t>
      </w:r>
      <w:proofErr w:type="spellEnd"/>
      <w:r w:rsidRPr="00EB5EC4">
        <w:t>:</w:t>
      </w:r>
    </w:p>
    <w:p w14:paraId="7C60A171" w14:textId="77777777" w:rsidR="009C023B" w:rsidRPr="00EB5EC4" w:rsidRDefault="009C023B" w:rsidP="009C023B">
      <w:pPr>
        <w:pStyle w:val="KansKleuropsomming"/>
      </w:pPr>
      <w:r w:rsidRPr="00EB5EC4">
        <w:t xml:space="preserve">Nadat is gebleken dat de </w:t>
      </w:r>
      <w:proofErr w:type="spellStart"/>
      <w:r w:rsidRPr="00EB5EC4">
        <w:t>schoolspecifieke</w:t>
      </w:r>
      <w:proofErr w:type="spellEnd"/>
      <w:r w:rsidRPr="00EB5EC4">
        <w:t xml:space="preserve"> sancties onvoldoende effect hebben op het gedrag van de leerling;</w:t>
      </w:r>
    </w:p>
    <w:p w14:paraId="221E6164" w14:textId="77777777" w:rsidR="009C023B" w:rsidRPr="00EB5EC4" w:rsidRDefault="009C023B" w:rsidP="009C023B">
      <w:pPr>
        <w:pStyle w:val="KansKleuropsomming"/>
      </w:pPr>
      <w:r w:rsidRPr="00EB5EC4">
        <w:t>Wanneer kinderen aanhoudend wangedrag of storend gedrag vertonen en hiermee de veiligheid van zichzelf en/of van anderen in het gevaar brengt;</w:t>
      </w:r>
    </w:p>
    <w:p w14:paraId="028AFE31" w14:textId="77777777" w:rsidR="009C023B" w:rsidRPr="00EB5EC4" w:rsidRDefault="009C023B" w:rsidP="009C023B">
      <w:pPr>
        <w:pStyle w:val="KansKleuropsomming"/>
      </w:pPr>
      <w:r w:rsidRPr="00EB5EC4">
        <w:t>In extreme situaties, waarbij de aanwezigheid van de leerling als lichamelijk of psychisch bedreigend wordt ervaren door medeleerlingen en / of medewerkers.</w:t>
      </w:r>
    </w:p>
    <w:p w14:paraId="29464E82" w14:textId="77777777" w:rsidR="009C023B" w:rsidRPr="00EB5EC4" w:rsidRDefault="009C023B" w:rsidP="009C023B">
      <w:pPr>
        <w:pStyle w:val="KansKleuropsomming"/>
      </w:pPr>
      <w:r w:rsidRPr="00EB5EC4">
        <w:t xml:space="preserve">Bij ernstig wangedrag van de ouder(s) waardoor de ouders een bedreiging vormen voor de orde, rust en/of veiligheid op school. </w:t>
      </w:r>
    </w:p>
    <w:p w14:paraId="093E8742" w14:textId="77777777" w:rsidR="009C023B" w:rsidRPr="00EB5EC4" w:rsidRDefault="009C023B" w:rsidP="009C023B">
      <w:pPr>
        <w:pStyle w:val="KansKleuropsomming"/>
      </w:pPr>
      <w:r w:rsidRPr="00EB5EC4">
        <w:t>Wanneer gedrag van ouders samenwerking onmogelijk maakt waardoor de school het wangedrag van de leerling niet effectief kan aanpakken.</w:t>
      </w:r>
    </w:p>
    <w:p w14:paraId="3ED791AB" w14:textId="77777777" w:rsidR="00325B6E" w:rsidRPr="00EB5EC4" w:rsidRDefault="00325B6E" w:rsidP="00325B6E">
      <w:pPr>
        <w:pStyle w:val="kansenkleur-tekst"/>
        <w:rPr>
          <w:lang w:val="nl-NL"/>
        </w:rPr>
      </w:pPr>
    </w:p>
    <w:p w14:paraId="6EFC2AC7" w14:textId="77777777" w:rsidR="009C023B" w:rsidRPr="00EB5EC4" w:rsidRDefault="009C023B" w:rsidP="009C023B">
      <w:pPr>
        <w:pStyle w:val="kansenkleur-tekst"/>
        <w:rPr>
          <w:lang w:val="nl-NL"/>
        </w:rPr>
      </w:pPr>
      <w:r w:rsidRPr="00EB5EC4">
        <w:rPr>
          <w:lang w:val="nl-NL"/>
        </w:rPr>
        <w:t>Wangedrag heeft verschillende verschijningsvormen, o.a.:</w:t>
      </w:r>
    </w:p>
    <w:p w14:paraId="5B021671" w14:textId="77777777" w:rsidR="009C023B" w:rsidRPr="00EB5EC4" w:rsidRDefault="009C023B" w:rsidP="009C023B">
      <w:pPr>
        <w:pStyle w:val="kansenkleur-tekst"/>
        <w:rPr>
          <w:lang w:val="nl-NL"/>
        </w:rPr>
      </w:pPr>
      <w:r w:rsidRPr="00EB5EC4">
        <w:rPr>
          <w:lang w:val="nl-NL"/>
        </w:rPr>
        <w:t>Verbaal:</w:t>
      </w:r>
      <w:r w:rsidRPr="00EB5EC4">
        <w:rPr>
          <w:lang w:val="nl-NL"/>
        </w:rPr>
        <w:tab/>
      </w:r>
      <w:r w:rsidRPr="00EB5EC4">
        <w:rPr>
          <w:lang w:val="nl-NL"/>
        </w:rPr>
        <w:tab/>
        <w:t>schelden – schreeuwen- bedreigen</w:t>
      </w:r>
    </w:p>
    <w:p w14:paraId="7A23DA85" w14:textId="77777777" w:rsidR="009C023B" w:rsidRPr="00EB5EC4" w:rsidRDefault="009C023B" w:rsidP="009C023B">
      <w:pPr>
        <w:pStyle w:val="kansenkleur-tekst"/>
        <w:rPr>
          <w:lang w:val="nl-NL"/>
        </w:rPr>
      </w:pPr>
      <w:r w:rsidRPr="00EB5EC4">
        <w:rPr>
          <w:lang w:val="nl-NL"/>
        </w:rPr>
        <w:t>Non-verbaal:</w:t>
      </w:r>
      <w:r w:rsidRPr="00EB5EC4">
        <w:rPr>
          <w:lang w:val="nl-NL"/>
        </w:rPr>
        <w:tab/>
        <w:t>slaan – schoppen – spugen- duwen</w:t>
      </w:r>
    </w:p>
    <w:p w14:paraId="4C83089E" w14:textId="77777777" w:rsidR="009C023B" w:rsidRPr="00EB5EC4" w:rsidRDefault="009C023B" w:rsidP="009C023B">
      <w:pPr>
        <w:pStyle w:val="kansenkleur-tekst"/>
        <w:rPr>
          <w:lang w:val="nl-NL"/>
        </w:rPr>
      </w:pPr>
      <w:r w:rsidRPr="00EB5EC4">
        <w:rPr>
          <w:lang w:val="nl-NL"/>
        </w:rPr>
        <w:t>Handelingen:</w:t>
      </w:r>
      <w:r w:rsidRPr="00EB5EC4">
        <w:rPr>
          <w:lang w:val="nl-NL"/>
        </w:rPr>
        <w:tab/>
        <w:t>stelen – dealen – gevaarlijke voorwerpen zoals messen meenemen</w:t>
      </w:r>
    </w:p>
    <w:p w14:paraId="59EE693E" w14:textId="77777777" w:rsidR="002A796F" w:rsidRPr="00EB5EC4" w:rsidRDefault="002A796F" w:rsidP="009C023B">
      <w:pPr>
        <w:pStyle w:val="kansenkleur-tekst"/>
        <w:rPr>
          <w:lang w:val="nl-NL"/>
        </w:rPr>
      </w:pPr>
      <w:r w:rsidRPr="00EB5EC4">
        <w:rPr>
          <w:lang w:val="nl-NL"/>
        </w:rPr>
        <w:t xml:space="preserve">Sociale media: </w:t>
      </w:r>
      <w:r w:rsidRPr="00EB5EC4">
        <w:rPr>
          <w:lang w:val="nl-NL"/>
        </w:rPr>
        <w:tab/>
        <w:t xml:space="preserve">bedreigen, zwartmaken en verspreiden van seksueel getint beeldmateriaal </w:t>
      </w:r>
    </w:p>
    <w:p w14:paraId="2A48532E" w14:textId="77777777" w:rsidR="00325B6E" w:rsidRPr="00EB5EC4" w:rsidRDefault="00325B6E" w:rsidP="00325B6E">
      <w:pPr>
        <w:pStyle w:val="kansenkleur-tekst"/>
        <w:rPr>
          <w:lang w:val="nl-NL"/>
        </w:rPr>
      </w:pPr>
    </w:p>
    <w:p w14:paraId="33ABD584" w14:textId="77777777" w:rsidR="00325B6E" w:rsidRPr="00EB5EC4" w:rsidRDefault="00325B6E" w:rsidP="00325B6E">
      <w:pPr>
        <w:pStyle w:val="kansenkleur-tekst"/>
        <w:rPr>
          <w:lang w:val="nl-NL"/>
        </w:rPr>
      </w:pPr>
      <w:r w:rsidRPr="00EB5EC4">
        <w:rPr>
          <w:lang w:val="nl-NL"/>
        </w:rPr>
        <w:t xml:space="preserve">Onder storend gedrag verstaan wij </w:t>
      </w:r>
      <w:r w:rsidR="009C023B" w:rsidRPr="00EB5EC4">
        <w:rPr>
          <w:lang w:val="nl-NL"/>
        </w:rPr>
        <w:t>onder andere</w:t>
      </w:r>
      <w:r w:rsidRPr="00EB5EC4">
        <w:rPr>
          <w:lang w:val="nl-NL"/>
        </w:rPr>
        <w:t>:</w:t>
      </w:r>
    </w:p>
    <w:p w14:paraId="622AFF92" w14:textId="77777777" w:rsidR="00325B6E" w:rsidRPr="00EB5EC4" w:rsidRDefault="00325B6E" w:rsidP="00325B6E">
      <w:pPr>
        <w:pStyle w:val="kansenkleur-tekst"/>
        <w:rPr>
          <w:lang w:val="nl-NL"/>
        </w:rPr>
      </w:pPr>
      <w:r w:rsidRPr="00EB5EC4">
        <w:rPr>
          <w:lang w:val="nl-NL"/>
        </w:rPr>
        <w:t xml:space="preserve">Gemaakte afspraken in de klas en of de school herhaaldelijk negeren, hierin niet gecorrigeerd kunnen worden en brutaal zijn </w:t>
      </w:r>
      <w:r w:rsidR="009C023B" w:rsidRPr="00EB5EC4">
        <w:rPr>
          <w:lang w:val="nl-NL"/>
        </w:rPr>
        <w:t>tegen</w:t>
      </w:r>
      <w:r w:rsidRPr="00EB5EC4">
        <w:rPr>
          <w:lang w:val="nl-NL"/>
        </w:rPr>
        <w:t xml:space="preserve"> de medewerkers.</w:t>
      </w:r>
    </w:p>
    <w:p w14:paraId="269B5CFB" w14:textId="77777777" w:rsidR="00325B6E" w:rsidRPr="00EB5EC4" w:rsidRDefault="00325B6E" w:rsidP="00325B6E">
      <w:pPr>
        <w:pStyle w:val="kansenkleur-tekst"/>
        <w:rPr>
          <w:lang w:val="nl-NL"/>
        </w:rPr>
      </w:pPr>
      <w:r w:rsidRPr="00EB5EC4">
        <w:rPr>
          <w:lang w:val="nl-NL"/>
        </w:rPr>
        <w:t>Niet naar de medewerker toe gaan als hij of zij dit vraagt, weglopen uit de school of van het plein.</w:t>
      </w:r>
    </w:p>
    <w:p w14:paraId="314AD3F7" w14:textId="77777777" w:rsidR="00325B6E" w:rsidRPr="00EB5EC4" w:rsidRDefault="00325B6E" w:rsidP="00325B6E">
      <w:pPr>
        <w:pStyle w:val="kansenkleur-tekst"/>
      </w:pPr>
    </w:p>
    <w:p w14:paraId="1EB268D9" w14:textId="77777777" w:rsidR="00325B6E" w:rsidRPr="00EB5EC4" w:rsidRDefault="00325B6E" w:rsidP="00325B6E">
      <w:pPr>
        <w:pStyle w:val="KansKleursubkop"/>
      </w:pPr>
      <w:r w:rsidRPr="00EB5EC4">
        <w:t>het stappenplan dat wij hanteren:</w:t>
      </w:r>
    </w:p>
    <w:p w14:paraId="3D6D1690" w14:textId="77777777" w:rsidR="009C023B" w:rsidRPr="00EB5EC4" w:rsidRDefault="009C023B" w:rsidP="009C023B">
      <w:pPr>
        <w:pStyle w:val="kansenkleur-tekst"/>
        <w:numPr>
          <w:ilvl w:val="0"/>
          <w:numId w:val="30"/>
        </w:numPr>
        <w:rPr>
          <w:lang w:val="nl-NL"/>
        </w:rPr>
      </w:pPr>
      <w:r w:rsidRPr="00EB5EC4">
        <w:rPr>
          <w:lang w:val="nl-NL"/>
        </w:rPr>
        <w:t>De laatste waarschuwing</w:t>
      </w:r>
      <w:r w:rsidRPr="00EB5EC4">
        <w:rPr>
          <w:lang w:val="nl-NL"/>
        </w:rPr>
        <w:br/>
        <w:t>Bij herhaling van gedrag zoals hierboven benoemd, brengen wij de ouders op de hoogte. Wij overhandigen het beleid rond schorsing en verwijdering. De leerling krijgt de laatste waarschuwing. De stappen die voorafgaan aan de laatste officiële waarschuwing vallen onder schooleigen beleid.</w:t>
      </w:r>
    </w:p>
    <w:p w14:paraId="1D0761F7" w14:textId="77777777" w:rsidR="009C023B" w:rsidRPr="00EB5EC4" w:rsidRDefault="009C023B" w:rsidP="009C023B">
      <w:pPr>
        <w:pStyle w:val="kansenkleur-tekst"/>
        <w:numPr>
          <w:ilvl w:val="0"/>
          <w:numId w:val="30"/>
        </w:numPr>
        <w:rPr>
          <w:lang w:val="nl-NL"/>
        </w:rPr>
      </w:pPr>
      <w:r w:rsidRPr="00EB5EC4">
        <w:rPr>
          <w:lang w:val="nl-NL"/>
        </w:rPr>
        <w:t>Time-out</w:t>
      </w:r>
      <w:r w:rsidRPr="00EB5EC4">
        <w:rPr>
          <w:lang w:val="nl-NL"/>
        </w:rPr>
        <w:br/>
        <w:t>Vindt gedrag waar de leerling op aangesproken is, nogmaals plaats, dan gaan we over tot een time-out. Het besluit hiertoe neemt de directeur.</w:t>
      </w:r>
    </w:p>
    <w:p w14:paraId="3F45F76E" w14:textId="77777777" w:rsidR="009C023B" w:rsidRPr="00EB5EC4" w:rsidRDefault="009C023B" w:rsidP="009C023B">
      <w:pPr>
        <w:pStyle w:val="kansenkleur-tekst"/>
        <w:ind w:left="720"/>
        <w:rPr>
          <w:lang w:val="nl-NL"/>
        </w:rPr>
      </w:pPr>
      <w:r w:rsidRPr="00EB5EC4">
        <w:rPr>
          <w:lang w:val="nl-NL"/>
        </w:rPr>
        <w:lastRenderedPageBreak/>
        <w:t>Dit betekent dat de leerling 1 dag de toegang tot de school ontzegd wordt. De leerling krijgt huiswerk mee. Dit verzorgt de leerkracht.</w:t>
      </w:r>
    </w:p>
    <w:p w14:paraId="7A32015D" w14:textId="77777777" w:rsidR="009C023B" w:rsidRPr="00EB5EC4" w:rsidRDefault="009C023B" w:rsidP="009C023B">
      <w:pPr>
        <w:pStyle w:val="kansenkleur-tekst"/>
        <w:ind w:left="720"/>
        <w:rPr>
          <w:lang w:val="nl-NL"/>
        </w:rPr>
      </w:pPr>
      <w:r w:rsidRPr="00EB5EC4">
        <w:rPr>
          <w:lang w:val="nl-NL"/>
        </w:rPr>
        <w:t>De directeur brengt de ouders op de hoogte. Er komt een schriftelijke melding van de time-out voor de ouders en in het dossier van de leerling, hierin wordt verwezen naar het beleid. Wij vermelden het incident in de incidentenregistratie. Daarnaast wordt vermeld wat de gevolgen zijn als de leerling een tweede time-out krijgt.</w:t>
      </w:r>
    </w:p>
    <w:p w14:paraId="6B6B34C9" w14:textId="77777777" w:rsidR="009C023B" w:rsidRPr="00EB5EC4" w:rsidRDefault="009C023B" w:rsidP="009C023B">
      <w:pPr>
        <w:pStyle w:val="kansenkleur-tekst"/>
        <w:numPr>
          <w:ilvl w:val="0"/>
          <w:numId w:val="30"/>
        </w:numPr>
        <w:rPr>
          <w:lang w:val="nl-NL"/>
        </w:rPr>
      </w:pPr>
      <w:r w:rsidRPr="00EB5EC4">
        <w:rPr>
          <w:lang w:val="nl-NL"/>
        </w:rPr>
        <w:t>Tweede time-out</w:t>
      </w:r>
      <w:r w:rsidRPr="00EB5EC4">
        <w:rPr>
          <w:lang w:val="nl-NL"/>
        </w:rPr>
        <w:br/>
        <w:t>Bij de tweede time-out worden de leerplichtambtenaar en het college van bestuur op de hoogte gebracht. De directeur en de intern begeleider overleggen met de voorzitter van het begeleidings- ondersteuningsteam welke maatregelen er genomen worden om de derde keer te voorkomen en om te bekijken wat we doen bij een eventuele schorsing. Daarnaast wordt vermeld wat de gevolgen zijn als de leerling een derde time-out krijgt.</w:t>
      </w:r>
    </w:p>
    <w:p w14:paraId="0AD4E15C" w14:textId="77777777" w:rsidR="009C023B" w:rsidRPr="00EB5EC4" w:rsidRDefault="009C023B" w:rsidP="009C023B">
      <w:pPr>
        <w:pStyle w:val="kansenkleur-tekst"/>
        <w:numPr>
          <w:ilvl w:val="0"/>
          <w:numId w:val="30"/>
        </w:numPr>
        <w:rPr>
          <w:lang w:val="nl-NL"/>
        </w:rPr>
      </w:pPr>
      <w:r w:rsidRPr="00EB5EC4">
        <w:rPr>
          <w:lang w:val="nl-NL"/>
        </w:rPr>
        <w:t>Derde time-out</w:t>
      </w:r>
      <w:r w:rsidRPr="00EB5EC4">
        <w:rPr>
          <w:lang w:val="nl-NL"/>
        </w:rPr>
        <w:br/>
        <w:t>Er wordt maximaal 3x tot een time-out over gegaan. Na de derde keer worden ook de ouders opnieuw op de hoogte gebracht van het beleid en de gevolgen van deze derde time-out.</w:t>
      </w:r>
    </w:p>
    <w:p w14:paraId="23D62DE9" w14:textId="77777777" w:rsidR="009C023B" w:rsidRPr="00EB5EC4" w:rsidRDefault="009C023B" w:rsidP="009C023B">
      <w:pPr>
        <w:pStyle w:val="kansenkleur-tekst"/>
        <w:numPr>
          <w:ilvl w:val="0"/>
          <w:numId w:val="30"/>
        </w:numPr>
        <w:rPr>
          <w:lang w:val="nl-NL"/>
        </w:rPr>
      </w:pPr>
      <w:r w:rsidRPr="00EB5EC4">
        <w:rPr>
          <w:lang w:val="nl-NL"/>
        </w:rPr>
        <w:t>Schorsing</w:t>
      </w:r>
      <w:r w:rsidRPr="00EB5EC4">
        <w:rPr>
          <w:lang w:val="nl-NL"/>
        </w:rPr>
        <w:br/>
        <w:t>Bij de 4</w:t>
      </w:r>
      <w:r w:rsidRPr="00EB5EC4">
        <w:rPr>
          <w:vertAlign w:val="superscript"/>
          <w:lang w:val="nl-NL"/>
        </w:rPr>
        <w:t>e</w:t>
      </w:r>
      <w:r w:rsidRPr="00EB5EC4">
        <w:rPr>
          <w:lang w:val="nl-NL"/>
        </w:rPr>
        <w:t xml:space="preserve"> keer wordt overgegaan tot een schorsing*. Artikel 40c WPO is hier van toepassing.</w:t>
      </w:r>
    </w:p>
    <w:p w14:paraId="6AAC12EB" w14:textId="77777777" w:rsidR="009C023B" w:rsidRPr="00EB5EC4" w:rsidRDefault="009C023B" w:rsidP="009C023B">
      <w:pPr>
        <w:pStyle w:val="kansenkleur-tekst"/>
        <w:ind w:left="720"/>
        <w:rPr>
          <w:lang w:val="nl-NL"/>
        </w:rPr>
      </w:pPr>
      <w:r w:rsidRPr="00EB5EC4">
        <w:rPr>
          <w:lang w:val="nl-NL"/>
        </w:rPr>
        <w:t>Dit is een tijdelijke verwijdering van maximaal 5 schooldagen, waartoe wordt overgegaan na overleg tussen leerkracht, intern begeleider, directeur en voorzitter college van bestuur. Het besluit tot schorsing wordt genomen door de voorzitter college van bestuur.</w:t>
      </w:r>
    </w:p>
    <w:p w14:paraId="665EA1F4" w14:textId="77777777" w:rsidR="009C023B" w:rsidRPr="00EB5EC4" w:rsidRDefault="009C023B" w:rsidP="009C023B">
      <w:pPr>
        <w:pStyle w:val="kansenkleur-tekst"/>
        <w:ind w:left="720"/>
        <w:rPr>
          <w:lang w:val="nl-NL"/>
        </w:rPr>
      </w:pPr>
      <w:r w:rsidRPr="00EB5EC4">
        <w:rPr>
          <w:lang w:val="nl-NL"/>
        </w:rPr>
        <w:t>De leerling krijgt huiswerk mee, dit wordt verzorgd door de leerkracht. Twee keer in de week komt de leerling naar school voor instructie.</w:t>
      </w:r>
    </w:p>
    <w:p w14:paraId="5777ECA6" w14:textId="77777777" w:rsidR="009C023B" w:rsidRPr="00EB5EC4" w:rsidRDefault="009C023B" w:rsidP="009C023B">
      <w:pPr>
        <w:pStyle w:val="kansenkleur-tekst"/>
        <w:ind w:left="720"/>
        <w:rPr>
          <w:lang w:val="nl-NL"/>
        </w:rPr>
      </w:pPr>
      <w:r w:rsidRPr="00EB5EC4">
        <w:rPr>
          <w:lang w:val="nl-NL"/>
        </w:rPr>
        <w:t>De ouders worden op de hoogte gebracht door de directeur. In het schorsingsbesluit worden de redenen van schorsing, de ingangsdatum en de duur van de schorsing aangegeven. Als de ouders het niet eens zijn met de inhoud van het besluit, kunnen zij binnen zes weken na dagtekening een bezwaarschrift indienen. Deze bezwaarclausule is opgenomen in het besluit.</w:t>
      </w:r>
    </w:p>
    <w:p w14:paraId="2EBE826F" w14:textId="77777777" w:rsidR="009C023B" w:rsidRPr="00EB5EC4" w:rsidRDefault="009C023B" w:rsidP="009C023B">
      <w:pPr>
        <w:pStyle w:val="kansenkleur-tekst"/>
        <w:ind w:left="720"/>
        <w:rPr>
          <w:lang w:val="nl-NL"/>
        </w:rPr>
      </w:pPr>
      <w:r w:rsidRPr="00EB5EC4">
        <w:rPr>
          <w:lang w:val="nl-NL"/>
        </w:rPr>
        <w:t>Een schorsing wordt vervolgens schriftelijk medegedeeld aan de ouders, de leerplichtambtenaar en het college van bestuur van Kans &amp; Kleur. De onderwijsinspectie wordt op de hoogte gebracht via het formulier op de site van de inspectie (internet schooldossier).</w:t>
      </w:r>
    </w:p>
    <w:p w14:paraId="5D9EA5E7" w14:textId="77777777" w:rsidR="009C023B" w:rsidRPr="00EB5EC4" w:rsidRDefault="009C023B" w:rsidP="009C023B">
      <w:pPr>
        <w:pStyle w:val="kansenkleur-tekst"/>
        <w:ind w:left="720"/>
        <w:rPr>
          <w:lang w:val="nl-NL"/>
        </w:rPr>
      </w:pPr>
      <w:r w:rsidRPr="00EB5EC4">
        <w:rPr>
          <w:lang w:val="nl-NL"/>
        </w:rPr>
        <w:t>De week van de schorsing wordt gebruikt om met ouders en andere deskundigen te bekijken hoe en waar de leerling het beste verder onderwijs kan volgen, hierbij kan de voorzitter van het begeleidings-ondersteuningsteam betrokken zijn. Daarnaast wordt besproken wat de gevolgen zijn als de leerling opnieuw op zijn gedrag moet worden aangesproken.</w:t>
      </w:r>
    </w:p>
    <w:p w14:paraId="2A4F76FF" w14:textId="77777777" w:rsidR="009C023B" w:rsidRPr="00EB5EC4" w:rsidRDefault="009C023B" w:rsidP="009C023B">
      <w:pPr>
        <w:pStyle w:val="kansenkleur-tekst"/>
        <w:numPr>
          <w:ilvl w:val="0"/>
          <w:numId w:val="30"/>
        </w:numPr>
        <w:rPr>
          <w:lang w:val="nl-NL"/>
        </w:rPr>
      </w:pPr>
      <w:r w:rsidRPr="00EB5EC4">
        <w:rPr>
          <w:lang w:val="nl-NL"/>
        </w:rPr>
        <w:t xml:space="preserve">Verwijdering, artikel 40 lid 11 </w:t>
      </w:r>
      <w:proofErr w:type="spellStart"/>
      <w:r w:rsidRPr="00EB5EC4">
        <w:rPr>
          <w:lang w:val="nl-NL"/>
        </w:rPr>
        <w:t>Wpo</w:t>
      </w:r>
      <w:proofErr w:type="spellEnd"/>
      <w:r w:rsidRPr="00EB5EC4">
        <w:rPr>
          <w:lang w:val="nl-NL"/>
        </w:rPr>
        <w:t xml:space="preserve"> is van toepassing.</w:t>
      </w:r>
      <w:r w:rsidRPr="00EB5EC4">
        <w:rPr>
          <w:lang w:val="nl-NL"/>
        </w:rPr>
        <w:br/>
        <w:t>Als er na de schorsing geen verbetering in het gedrag is en er nog geen andere oplossing gevonden is dan kan bij het volgende ontoelaatbare gedrag worden overgegaan tot verwijdering. Tegelijk met het voornemen tot verwijdering en vóórdat overgegaan wordt tot een besluit, nodigt het bestuur de ouders uit voor een gesprek.</w:t>
      </w:r>
    </w:p>
    <w:p w14:paraId="4594D394" w14:textId="77777777" w:rsidR="009C023B" w:rsidRPr="00EB5EC4" w:rsidRDefault="009C023B" w:rsidP="009C023B">
      <w:pPr>
        <w:pStyle w:val="kansenkleur-tekst"/>
        <w:ind w:left="720"/>
        <w:rPr>
          <w:lang w:val="nl-NL"/>
        </w:rPr>
      </w:pPr>
      <w:r w:rsidRPr="00EB5EC4">
        <w:rPr>
          <w:lang w:val="nl-NL"/>
        </w:rPr>
        <w:t>Een besluit tot verwijdering is pas mogelijk nadat een andere school (BO of S(B)O) is gevonden om de leerling op te nemen of wanneer aantoonbaar is dat het bevoegd gezag, gedurende 8 weken, er alles aan heeft gedaan om de leerling elders geplaatst te krijgen. De ouders hebben ook hier een bezwaarmogelijkheid. Als er bezwaar is gemaakt, dan beslist het bevoegd gezag binnen 4 weken.</w:t>
      </w:r>
    </w:p>
    <w:p w14:paraId="79859E6B" w14:textId="77777777" w:rsidR="009C023B" w:rsidRPr="00EB5EC4" w:rsidRDefault="009C023B" w:rsidP="009C023B">
      <w:pPr>
        <w:pStyle w:val="kansenkleur-tekst"/>
        <w:rPr>
          <w:lang w:val="nl-NL"/>
        </w:rPr>
      </w:pPr>
    </w:p>
    <w:p w14:paraId="161B5DEB" w14:textId="77777777" w:rsidR="009C023B" w:rsidRPr="00EB5EC4" w:rsidRDefault="009C023B" w:rsidP="009C023B">
      <w:pPr>
        <w:pStyle w:val="kansenkleur-tekst"/>
        <w:rPr>
          <w:szCs w:val="22"/>
          <w:lang w:val="nl-NL"/>
        </w:rPr>
      </w:pPr>
      <w:r w:rsidRPr="00EB5EC4">
        <w:rPr>
          <w:szCs w:val="22"/>
          <w:lang w:val="nl-NL"/>
        </w:rPr>
        <w:t xml:space="preserve">*In extreme situaties waarbij door wangedrag van leerling of ouders de veiligheid acuut en zeer ernstig is het geding is, kan het College van Bestuur besluiten direct over te gaan tot schorsing of verwijdering zonder time-out. Het College van Bestuur dient dan wel te motiveren wat het veiligheidsrisico is. </w:t>
      </w:r>
    </w:p>
    <w:p w14:paraId="32EEBB57" w14:textId="77777777" w:rsidR="00325B6E" w:rsidRPr="00EB5EC4" w:rsidRDefault="00325B6E" w:rsidP="00325B6E">
      <w:pPr>
        <w:pStyle w:val="kansenkleur-tekst"/>
        <w:rPr>
          <w:szCs w:val="22"/>
          <w:lang w:val="nl-NL"/>
        </w:rPr>
      </w:pPr>
    </w:p>
    <w:p w14:paraId="0B95D093" w14:textId="77777777" w:rsidR="00AB4671" w:rsidRPr="00EB5EC4" w:rsidRDefault="00AB4671">
      <w:pPr>
        <w:rPr>
          <w:rFonts w:ascii="Verdana" w:hAnsi="Verdana"/>
          <w:sz w:val="16"/>
        </w:rPr>
      </w:pPr>
      <w:r w:rsidRPr="00EB5EC4">
        <w:br w:type="page"/>
      </w:r>
    </w:p>
    <w:p w14:paraId="0D6F5453" w14:textId="77777777" w:rsidR="00325B6E" w:rsidRPr="00EB5EC4" w:rsidRDefault="00544D30" w:rsidP="00AB4671">
      <w:pPr>
        <w:pStyle w:val="KansKleursubkop"/>
      </w:pPr>
      <w:r w:rsidRPr="00EB5EC4">
        <w:lastRenderedPageBreak/>
        <w:t>Bijlage 9:</w:t>
      </w:r>
      <w:r w:rsidR="00AB4671" w:rsidRPr="00EB5EC4">
        <w:t xml:space="preserve"> Meldcode huiselijk geweld en kindermishandeling</w:t>
      </w:r>
    </w:p>
    <w:p w14:paraId="03029B1E" w14:textId="77777777" w:rsidR="00AB4671" w:rsidRPr="00EB5EC4" w:rsidRDefault="00AB4671" w:rsidP="00325B6E">
      <w:pPr>
        <w:pStyle w:val="KansKleur-tekst"/>
      </w:pPr>
    </w:p>
    <w:p w14:paraId="160592C3" w14:textId="353C292A" w:rsidR="00AB4671" w:rsidRPr="00EB5EC4" w:rsidRDefault="00D9072C" w:rsidP="00544D30">
      <w:pPr>
        <w:pStyle w:val="KansKleur-tekst"/>
      </w:pPr>
      <w:r>
        <w:t>De meldcode wordt apart op de website geplaatst.</w:t>
      </w:r>
    </w:p>
    <w:p w14:paraId="6EDBF38B" w14:textId="77777777" w:rsidR="00544D30" w:rsidRPr="00EB5EC4" w:rsidRDefault="00544D30">
      <w:pPr>
        <w:rPr>
          <w:rFonts w:ascii="Verdana" w:hAnsi="Verdana"/>
          <w:sz w:val="16"/>
        </w:rPr>
      </w:pPr>
    </w:p>
    <w:p w14:paraId="071B0EE4" w14:textId="77777777" w:rsidR="00B319F8" w:rsidRPr="00EB5EC4" w:rsidRDefault="00B319F8">
      <w:r w:rsidRPr="00EB5EC4">
        <w:br w:type="page"/>
      </w:r>
    </w:p>
    <w:p w14:paraId="3416E9D1" w14:textId="77777777" w:rsidR="00B319F8" w:rsidRPr="00EB5EC4" w:rsidRDefault="00B319F8" w:rsidP="00B319F8">
      <w:pPr>
        <w:pStyle w:val="KansKleursubkop"/>
        <w:rPr>
          <w:lang w:eastAsia="nl-NL"/>
        </w:rPr>
      </w:pPr>
      <w:r w:rsidRPr="00EB5EC4">
        <w:rPr>
          <w:lang w:eastAsia="nl-NL"/>
        </w:rPr>
        <w:lastRenderedPageBreak/>
        <w:t xml:space="preserve">Bijlage 10: Medicijnbeleid </w:t>
      </w:r>
    </w:p>
    <w:p w14:paraId="6E14B81C" w14:textId="77777777" w:rsidR="00B319F8" w:rsidRPr="00EB5EC4" w:rsidRDefault="00B319F8" w:rsidP="00B319F8">
      <w:pPr>
        <w:spacing w:line="360" w:lineRule="auto"/>
        <w:rPr>
          <w:rFonts w:ascii="Verdana" w:hAnsi="Verdana"/>
          <w:sz w:val="16"/>
          <w:lang w:eastAsia="nl-NL"/>
        </w:rPr>
      </w:pPr>
    </w:p>
    <w:p w14:paraId="2BE80B6D" w14:textId="77777777" w:rsidR="00B319F8" w:rsidRPr="00EB5EC4" w:rsidRDefault="00B319F8" w:rsidP="00B319F8">
      <w:pPr>
        <w:pStyle w:val="KansKleur-tekst"/>
        <w:rPr>
          <w:i/>
        </w:rPr>
      </w:pPr>
      <w:r w:rsidRPr="00EB5EC4">
        <w:rPr>
          <w:i/>
        </w:rPr>
        <w:t>Vooraf</w:t>
      </w:r>
    </w:p>
    <w:p w14:paraId="000B14D1" w14:textId="77777777" w:rsidR="00B319F8" w:rsidRPr="00EB5EC4" w:rsidRDefault="00B319F8" w:rsidP="00B319F8">
      <w:pPr>
        <w:pStyle w:val="kansenkleur-tekst"/>
        <w:rPr>
          <w:lang w:val="nl-NL"/>
        </w:rPr>
      </w:pPr>
      <w:r w:rsidRPr="00EB5EC4">
        <w:rPr>
          <w:lang w:val="nl-NL"/>
        </w:rPr>
        <w:t xml:space="preserve">In de dagelijkse praktijk krijgt de school te maken met kinderen die medicijnen gebruiken. De laatste jaren neemt het aantal medicijngebruikers toe. Het komt voor dat kinderen ook overdag, dus tijdens schooltijd, medicijnen in moeten nemen. Het is van belang goede afspraken te maken tussen ouders en/of verzorgers en school. Daarom heeft Kans &amp; Kleur  in overleg met de schoolarts (GGD) die verbonden is aan onze scholen medicijnbeleid opgesteld. </w:t>
      </w:r>
    </w:p>
    <w:p w14:paraId="442A3C97" w14:textId="77777777" w:rsidR="00B319F8" w:rsidRPr="00EB5EC4" w:rsidRDefault="00B319F8" w:rsidP="00B319F8">
      <w:pPr>
        <w:pStyle w:val="kansenkleur-tekst"/>
        <w:rPr>
          <w:lang w:val="nl-NL"/>
        </w:rPr>
      </w:pPr>
    </w:p>
    <w:p w14:paraId="23633C35" w14:textId="77777777" w:rsidR="00B319F8" w:rsidRPr="00EB5EC4" w:rsidRDefault="00B319F8" w:rsidP="00B319F8">
      <w:pPr>
        <w:pStyle w:val="KansKleur-tekst"/>
        <w:rPr>
          <w:i/>
        </w:rPr>
      </w:pPr>
      <w:r w:rsidRPr="00EB5EC4">
        <w:rPr>
          <w:i/>
        </w:rPr>
        <w:t>Uitgangspunten medicijnbeleid</w:t>
      </w:r>
    </w:p>
    <w:p w14:paraId="31098C14" w14:textId="77777777" w:rsidR="00B319F8" w:rsidRPr="00EB5EC4" w:rsidRDefault="00B319F8" w:rsidP="00B319F8">
      <w:pPr>
        <w:pStyle w:val="KansKleuropsomming"/>
      </w:pPr>
      <w:r w:rsidRPr="00EB5EC4">
        <w:t>Het verantwoord omgaan met medicijnen is voor alle betrokkenen van belang;</w:t>
      </w:r>
    </w:p>
    <w:p w14:paraId="564FB867" w14:textId="77777777" w:rsidR="00B319F8" w:rsidRPr="00EB5EC4" w:rsidRDefault="00B319F8" w:rsidP="00B319F8">
      <w:pPr>
        <w:pStyle w:val="KansKleuropsomming"/>
      </w:pPr>
      <w:r w:rsidRPr="00EB5EC4">
        <w:t>De verantwoordelijkheid van medicijngebruik ligt primair bij ouders en/of verzorgers;</w:t>
      </w:r>
    </w:p>
    <w:p w14:paraId="4B6218CA" w14:textId="77777777" w:rsidR="00B319F8" w:rsidRPr="00EB5EC4" w:rsidRDefault="00B319F8" w:rsidP="00B319F8">
      <w:pPr>
        <w:pStyle w:val="KansKleuropsomming"/>
      </w:pPr>
      <w:r w:rsidRPr="00EB5EC4">
        <w:t>Kinderen die medicijnen gebruiken dienen een zo normaal mogelijk schoolleven te leiden;</w:t>
      </w:r>
    </w:p>
    <w:p w14:paraId="0D5DE144" w14:textId="77777777" w:rsidR="00B319F8" w:rsidRPr="00EB5EC4" w:rsidRDefault="00B319F8" w:rsidP="00B319F8">
      <w:pPr>
        <w:pStyle w:val="KansKleuropsomming"/>
      </w:pPr>
      <w:r w:rsidRPr="00EB5EC4">
        <w:t>Onder medicijnen worden zowel door een arts voorgeschreven geneesmiddelen als zelfzorggeneesmiddelen verstaan.</w:t>
      </w:r>
    </w:p>
    <w:p w14:paraId="6597A60C" w14:textId="77777777" w:rsidR="00B319F8" w:rsidRPr="00EB5EC4" w:rsidRDefault="00B319F8" w:rsidP="00B319F8">
      <w:pPr>
        <w:pStyle w:val="kansenkleur-tekst"/>
        <w:rPr>
          <w:lang w:val="nl-NL"/>
        </w:rPr>
      </w:pPr>
    </w:p>
    <w:p w14:paraId="05CA0AFB" w14:textId="77777777" w:rsidR="00B319F8" w:rsidRPr="00EB5EC4" w:rsidRDefault="00B319F8" w:rsidP="00B319F8">
      <w:pPr>
        <w:pStyle w:val="KansKleur-tekst"/>
        <w:rPr>
          <w:i/>
        </w:rPr>
      </w:pPr>
      <w:r w:rsidRPr="00EB5EC4">
        <w:rPr>
          <w:i/>
        </w:rPr>
        <w:t>Uitvoering</w:t>
      </w:r>
    </w:p>
    <w:p w14:paraId="3313F2E3" w14:textId="77777777" w:rsidR="00B319F8" w:rsidRPr="00EB5EC4" w:rsidRDefault="00B319F8" w:rsidP="00B319F8">
      <w:pPr>
        <w:pStyle w:val="KansKleuropsomming"/>
      </w:pPr>
      <w:r w:rsidRPr="00EB5EC4">
        <w:t>Ouders en/of verzorgers geven schriftelijk aan de directie door dat medicijngebruik tijdens schooltijd noodzakelijk is (zie formulier medicijngebruik als bijlage);</w:t>
      </w:r>
    </w:p>
    <w:p w14:paraId="1F59AEAE" w14:textId="77777777" w:rsidR="00B319F8" w:rsidRPr="00EB5EC4" w:rsidRDefault="00B319F8" w:rsidP="00B319F8">
      <w:pPr>
        <w:pStyle w:val="KansKleuropsomming"/>
      </w:pPr>
      <w:r w:rsidRPr="00EB5EC4">
        <w:t>Indien het kind niet in staat is zelf medicijngebruik toe te passen en de toediening onder schooltijd dient te geschieden, dan kunnen ouders en/of verzorgers de leerkracht verzoeken hierbij behulpzaam te zijn;</w:t>
      </w:r>
    </w:p>
    <w:p w14:paraId="4E8F163D" w14:textId="77777777" w:rsidR="00B319F8" w:rsidRPr="00EB5EC4" w:rsidRDefault="00B319F8" w:rsidP="00B319F8">
      <w:pPr>
        <w:pStyle w:val="KansKleuropsomming"/>
      </w:pPr>
      <w:r w:rsidRPr="00EB5EC4">
        <w:t>Het bewaren van de medicijnen is de verantwoordelijkheid van de leerkracht / medewerkers.</w:t>
      </w:r>
    </w:p>
    <w:p w14:paraId="6254F182" w14:textId="77777777" w:rsidR="00B319F8" w:rsidRPr="00EB5EC4" w:rsidRDefault="00B319F8" w:rsidP="00B319F8">
      <w:pPr>
        <w:pStyle w:val="KansKleuropsomming"/>
      </w:pPr>
      <w:r w:rsidRPr="00EB5EC4">
        <w:t>Ouders en/of verzorgers dienen in bovengenoemde situatie schriftelijk het volgende te melden: welk medicijn en voor welke aandoening, dosering, tijdstip, wijze van toediening en bewaarcondities (zie formulier medicijngebruik als bijlage);</w:t>
      </w:r>
    </w:p>
    <w:p w14:paraId="6FC1EFC6" w14:textId="77777777" w:rsidR="00B319F8" w:rsidRPr="00EB5EC4" w:rsidRDefault="00B319F8" w:rsidP="00B319F8">
      <w:pPr>
        <w:pStyle w:val="KansKleuropsomming"/>
      </w:pPr>
      <w:r w:rsidRPr="00EB5EC4">
        <w:t>Ouders en/of verzorgers blijven verantwoordelijk voor het medicijngebruik; zij moeten wijzigingen op tijd doorgeven middels het formulier;</w:t>
      </w:r>
    </w:p>
    <w:p w14:paraId="7E18802D" w14:textId="77777777" w:rsidR="00B319F8" w:rsidRPr="00EB5EC4" w:rsidRDefault="00B319F8" w:rsidP="00B319F8">
      <w:pPr>
        <w:pStyle w:val="KansKleuropsomming"/>
      </w:pPr>
      <w:r w:rsidRPr="00EB5EC4">
        <w:t xml:space="preserve">Leerkrachten mogen niet op eigen initiatief medicijnen aan kinderen geven.       </w:t>
      </w:r>
      <w:r w:rsidRPr="00EB5EC4">
        <w:br/>
        <w:t>In verband met mogelijk allergische reacties geven wij alleen zelfzorgmiddelen (zoals Paracetamol) na schriftelijke toestemming van de ouders en/of verzorgers (zelf meenemen van huis). Of na telefonisch overleg. Bij twijfel wordt altijd de huisarts geraadpleegd;</w:t>
      </w:r>
    </w:p>
    <w:p w14:paraId="0CFA4B4B" w14:textId="77777777" w:rsidR="00B319F8" w:rsidRPr="00EB5EC4" w:rsidRDefault="00B319F8" w:rsidP="00B319F8">
      <w:pPr>
        <w:pStyle w:val="KansKleuropsomming"/>
      </w:pPr>
      <w:r w:rsidRPr="00EB5EC4">
        <w:t>Het formulier “medicijngebruik” dient door de ouders en/of verzorgers alsmede de directie en betrokken groepsleerkrachten ondertekend te worden. Bovendien dienen de ouders en/of verzorgers schriftelijk te verklaren dat zij op de hoogte zijn van het medicijnbeleid van de school;</w:t>
      </w:r>
    </w:p>
    <w:p w14:paraId="792722FB" w14:textId="77777777" w:rsidR="00B319F8" w:rsidRPr="00EB5EC4" w:rsidRDefault="00B319F8" w:rsidP="00B319F8">
      <w:pPr>
        <w:pStyle w:val="KansKleuropsomming"/>
      </w:pPr>
      <w:r w:rsidRPr="00EB5EC4">
        <w:t>In de school zijn afgesloten kastjes waar de medicijnen bewaard worden, uitgezonderd de medicijnen die in de koelkast moeten liggen;</w:t>
      </w:r>
    </w:p>
    <w:p w14:paraId="6D75F3DD" w14:textId="77777777" w:rsidR="00B319F8" w:rsidRPr="00EB5EC4" w:rsidRDefault="00B319F8" w:rsidP="00B319F8">
      <w:pPr>
        <w:pStyle w:val="KansKleuropsomming"/>
      </w:pPr>
      <w:r w:rsidRPr="00EB5EC4">
        <w:t>Alleen medicijnen waar de naam van het kind opstaan worden geaccepteerd. De medicijnen zitten in een doosje met naam per dag of per week;</w:t>
      </w:r>
    </w:p>
    <w:p w14:paraId="611948B7" w14:textId="77777777" w:rsidR="00B319F8" w:rsidRPr="00EB5EC4" w:rsidRDefault="00B319F8" w:rsidP="00B319F8">
      <w:pPr>
        <w:pStyle w:val="KansKleuropsomming"/>
      </w:pPr>
      <w:r w:rsidRPr="00EB5EC4">
        <w:t>De kinderen moeten hun medicijnen inleveren, ze mogen niet in hun broodtrommel of tas bewaard worden. De bewaarwijze wordt aangegeven op het formulier;</w:t>
      </w:r>
    </w:p>
    <w:p w14:paraId="22076FD2" w14:textId="77777777" w:rsidR="00B319F8" w:rsidRPr="00EB5EC4" w:rsidRDefault="00B319F8" w:rsidP="00B319F8">
      <w:pPr>
        <w:pStyle w:val="KansKleuropsomming"/>
      </w:pPr>
      <w:r w:rsidRPr="00EB5EC4">
        <w:t>Er worden geen medicijnen verstrekt zonder toestemmingsformulier.</w:t>
      </w:r>
    </w:p>
    <w:p w14:paraId="12598EE1" w14:textId="77777777" w:rsidR="00B319F8" w:rsidRPr="00EB5EC4" w:rsidRDefault="00B319F8" w:rsidP="00B319F8">
      <w:pPr>
        <w:pStyle w:val="kansenkleur-tekst"/>
        <w:rPr>
          <w:lang w:val="nl-NL"/>
        </w:rPr>
      </w:pPr>
    </w:p>
    <w:p w14:paraId="10CAFB13" w14:textId="77777777" w:rsidR="00B319F8" w:rsidRPr="00EB5EC4" w:rsidRDefault="00B319F8" w:rsidP="00B319F8">
      <w:pPr>
        <w:rPr>
          <w:rFonts w:ascii="Verdana" w:hAnsi="Verdana"/>
          <w:i/>
          <w:sz w:val="16"/>
        </w:rPr>
      </w:pPr>
      <w:r w:rsidRPr="00EB5EC4">
        <w:rPr>
          <w:i/>
        </w:rPr>
        <w:br w:type="page"/>
      </w:r>
    </w:p>
    <w:p w14:paraId="560EB742" w14:textId="77777777" w:rsidR="00B319F8" w:rsidRPr="00EB5EC4" w:rsidRDefault="00B319F8" w:rsidP="00B319F8">
      <w:pPr>
        <w:pStyle w:val="kansenkleur-tekst"/>
        <w:rPr>
          <w:i/>
          <w:lang w:val="nl-NL"/>
        </w:rPr>
      </w:pPr>
      <w:r w:rsidRPr="00EB5EC4">
        <w:rPr>
          <w:i/>
          <w:lang w:val="nl-NL"/>
        </w:rPr>
        <w:lastRenderedPageBreak/>
        <w:t>Calamiteiten ten gevolge van het toedienen van medicijnen</w:t>
      </w:r>
    </w:p>
    <w:p w14:paraId="0D993107" w14:textId="77777777" w:rsidR="00B319F8" w:rsidRPr="00EB5EC4" w:rsidRDefault="00B319F8" w:rsidP="00B319F8">
      <w:pPr>
        <w:pStyle w:val="kansenkleur-tekst"/>
        <w:rPr>
          <w:lang w:val="nl-NL"/>
        </w:rPr>
      </w:pPr>
      <w:r w:rsidRPr="00EB5EC4">
        <w:rPr>
          <w:lang w:val="nl-NL"/>
        </w:rPr>
        <w:t xml:space="preserve">Als er ten gevolge van het toedienen van medicijnen aan een kind een calamiteit voordoet dan moet er direct contact worden opgenomen met de huisarts en/of specialist van het kind. Bel bij een ernstige situatie direct het landelijk alarmnummer 112. </w:t>
      </w:r>
    </w:p>
    <w:p w14:paraId="48FA890C" w14:textId="77777777" w:rsidR="00B319F8" w:rsidRPr="00EB5EC4" w:rsidRDefault="00B319F8" w:rsidP="00B319F8">
      <w:pPr>
        <w:pStyle w:val="KansKleuropsomming"/>
      </w:pPr>
      <w:r w:rsidRPr="00EB5EC4">
        <w:t xml:space="preserve">Bij calamiteiten ten gevolge van het toedienen van medicijnen aan een kind of het uitvoeren van een medische handeling moeten medewerkers van Kans &amp; Kleur volgens de richtlijnen uit bijlage 15 handelen. </w:t>
      </w:r>
    </w:p>
    <w:p w14:paraId="4E687158" w14:textId="77777777" w:rsidR="00B319F8" w:rsidRPr="00EB5EC4" w:rsidRDefault="00B319F8" w:rsidP="00B319F8">
      <w:pPr>
        <w:pStyle w:val="kansenkleur-tekst"/>
        <w:rPr>
          <w:lang w:val="nl-NL"/>
        </w:rPr>
      </w:pPr>
    </w:p>
    <w:p w14:paraId="17D10A99" w14:textId="77777777" w:rsidR="00B319F8" w:rsidRPr="00EB5EC4" w:rsidRDefault="00B319F8" w:rsidP="00B319F8">
      <w:pPr>
        <w:pStyle w:val="kansenkleur-tekst"/>
        <w:rPr>
          <w:lang w:val="nl-NL"/>
        </w:rPr>
      </w:pPr>
      <w:r w:rsidRPr="00EB5EC4">
        <w:rPr>
          <w:lang w:val="nl-NL"/>
        </w:rPr>
        <w:t>NB.: Een leerkracht die zich niet competent voelt voor het uitreiken van medicijnen kan dit aangeven bij de directie. Er zal dan moeten worden bekeken wie het toedienen van medicijnen kan overnemen.</w:t>
      </w:r>
    </w:p>
    <w:p w14:paraId="499049F3" w14:textId="77777777" w:rsidR="00B319F8" w:rsidRPr="00EB5EC4" w:rsidRDefault="00B319F8" w:rsidP="00B319F8">
      <w:pPr>
        <w:pStyle w:val="KansKleursubkop"/>
      </w:pPr>
      <w:r w:rsidRPr="00EB5EC4">
        <w:br w:type="page"/>
      </w:r>
      <w:r w:rsidRPr="00EB5EC4">
        <w:lastRenderedPageBreak/>
        <w:t xml:space="preserve">Formulier medicijngebruik </w:t>
      </w:r>
    </w:p>
    <w:p w14:paraId="3F71DC39" w14:textId="77777777" w:rsidR="00B319F8" w:rsidRPr="00EB5EC4" w:rsidRDefault="00B319F8" w:rsidP="00B319F8">
      <w:pPr>
        <w:pStyle w:val="kansenkleur-tekst"/>
        <w:rPr>
          <w:lang w:val="nl-NL"/>
        </w:rPr>
      </w:pPr>
    </w:p>
    <w:tbl>
      <w:tblPr>
        <w:tblStyle w:val="Tabelraster"/>
        <w:tblW w:w="0" w:type="auto"/>
        <w:tblLook w:val="04A0" w:firstRow="1" w:lastRow="0" w:firstColumn="1" w:lastColumn="0" w:noHBand="0" w:noVBand="1"/>
      </w:tblPr>
      <w:tblGrid>
        <w:gridCol w:w="3199"/>
        <w:gridCol w:w="5855"/>
      </w:tblGrid>
      <w:tr w:rsidR="00B319F8" w:rsidRPr="00EB5EC4" w14:paraId="6D437CE4" w14:textId="77777777" w:rsidTr="00867BFF">
        <w:tc>
          <w:tcPr>
            <w:tcW w:w="3227" w:type="dxa"/>
          </w:tcPr>
          <w:p w14:paraId="0E1A5498" w14:textId="77777777" w:rsidR="00B319F8" w:rsidRPr="00EB5EC4" w:rsidRDefault="00B319F8" w:rsidP="00867BFF">
            <w:pPr>
              <w:pStyle w:val="kansenkleur-tekst"/>
              <w:rPr>
                <w:lang w:val="nl-NL"/>
              </w:rPr>
            </w:pPr>
            <w:r w:rsidRPr="00EB5EC4">
              <w:rPr>
                <w:lang w:val="nl-NL"/>
              </w:rPr>
              <w:t xml:space="preserve">Naam kind: </w:t>
            </w:r>
          </w:p>
        </w:tc>
        <w:tc>
          <w:tcPr>
            <w:tcW w:w="5953" w:type="dxa"/>
          </w:tcPr>
          <w:p w14:paraId="232C158D" w14:textId="77777777" w:rsidR="00B319F8" w:rsidRPr="00EB5EC4" w:rsidRDefault="00B319F8" w:rsidP="00867BFF">
            <w:pPr>
              <w:pStyle w:val="kansenkleur-tekst"/>
              <w:rPr>
                <w:lang w:val="nl-NL"/>
              </w:rPr>
            </w:pPr>
          </w:p>
        </w:tc>
      </w:tr>
      <w:tr w:rsidR="00B319F8" w:rsidRPr="00EB5EC4" w14:paraId="4F9F334D" w14:textId="77777777" w:rsidTr="00867BFF">
        <w:tc>
          <w:tcPr>
            <w:tcW w:w="3227" w:type="dxa"/>
          </w:tcPr>
          <w:p w14:paraId="511B1948" w14:textId="77777777" w:rsidR="00B319F8" w:rsidRPr="00EB5EC4" w:rsidRDefault="00B319F8" w:rsidP="00867BFF">
            <w:pPr>
              <w:pStyle w:val="kansenkleur-tekst"/>
              <w:rPr>
                <w:lang w:val="nl-NL"/>
              </w:rPr>
            </w:pPr>
            <w:r w:rsidRPr="00EB5EC4">
              <w:rPr>
                <w:lang w:val="nl-NL"/>
              </w:rPr>
              <w:t>Groep/unit:</w:t>
            </w:r>
          </w:p>
        </w:tc>
        <w:tc>
          <w:tcPr>
            <w:tcW w:w="5953" w:type="dxa"/>
          </w:tcPr>
          <w:p w14:paraId="17A5D313" w14:textId="77777777" w:rsidR="00B319F8" w:rsidRPr="00EB5EC4" w:rsidRDefault="00B319F8" w:rsidP="00867BFF">
            <w:pPr>
              <w:pStyle w:val="kansenkleur-tekst"/>
              <w:rPr>
                <w:lang w:val="nl-NL"/>
              </w:rPr>
            </w:pPr>
          </w:p>
        </w:tc>
      </w:tr>
      <w:tr w:rsidR="00B319F8" w:rsidRPr="00EB5EC4" w14:paraId="2613B44B" w14:textId="77777777" w:rsidTr="00867BFF">
        <w:tc>
          <w:tcPr>
            <w:tcW w:w="3227" w:type="dxa"/>
          </w:tcPr>
          <w:p w14:paraId="2980020B" w14:textId="77777777" w:rsidR="00B319F8" w:rsidRPr="00EB5EC4" w:rsidRDefault="00B319F8" w:rsidP="00867BFF">
            <w:pPr>
              <w:pStyle w:val="kansenkleur-tekst"/>
              <w:rPr>
                <w:lang w:val="nl-NL"/>
              </w:rPr>
            </w:pPr>
            <w:r w:rsidRPr="00EB5EC4">
              <w:rPr>
                <w:lang w:val="nl-NL"/>
              </w:rPr>
              <w:t xml:space="preserve">Geboortedatum: </w:t>
            </w:r>
          </w:p>
        </w:tc>
        <w:tc>
          <w:tcPr>
            <w:tcW w:w="5953" w:type="dxa"/>
          </w:tcPr>
          <w:p w14:paraId="2EDB1725" w14:textId="77777777" w:rsidR="00B319F8" w:rsidRPr="00EB5EC4" w:rsidRDefault="00B319F8" w:rsidP="00867BFF">
            <w:pPr>
              <w:pStyle w:val="kansenkleur-tekst"/>
              <w:rPr>
                <w:lang w:val="nl-NL"/>
              </w:rPr>
            </w:pPr>
          </w:p>
        </w:tc>
      </w:tr>
      <w:tr w:rsidR="00B319F8" w:rsidRPr="00EB5EC4" w14:paraId="4E6E1C90" w14:textId="77777777" w:rsidTr="00867BFF">
        <w:tc>
          <w:tcPr>
            <w:tcW w:w="3227" w:type="dxa"/>
          </w:tcPr>
          <w:p w14:paraId="5CF87085" w14:textId="77777777" w:rsidR="00B319F8" w:rsidRPr="00EB5EC4" w:rsidRDefault="00B319F8" w:rsidP="00867BFF">
            <w:pPr>
              <w:pStyle w:val="kansenkleur-tekst"/>
              <w:rPr>
                <w:lang w:val="nl-NL"/>
              </w:rPr>
            </w:pPr>
            <w:r w:rsidRPr="00EB5EC4">
              <w:rPr>
                <w:lang w:val="nl-NL"/>
              </w:rPr>
              <w:t xml:space="preserve">Datum start medicijngebruik: </w:t>
            </w:r>
          </w:p>
        </w:tc>
        <w:tc>
          <w:tcPr>
            <w:tcW w:w="5953" w:type="dxa"/>
          </w:tcPr>
          <w:p w14:paraId="42017EE6" w14:textId="77777777" w:rsidR="00B319F8" w:rsidRPr="00EB5EC4" w:rsidRDefault="00B319F8" w:rsidP="00867BFF">
            <w:pPr>
              <w:pStyle w:val="kansenkleur-tekst"/>
              <w:rPr>
                <w:lang w:val="nl-NL"/>
              </w:rPr>
            </w:pPr>
          </w:p>
        </w:tc>
      </w:tr>
      <w:tr w:rsidR="00B319F8" w:rsidRPr="00EB5EC4" w14:paraId="486B36B7" w14:textId="77777777" w:rsidTr="00867BFF">
        <w:tc>
          <w:tcPr>
            <w:tcW w:w="3227" w:type="dxa"/>
          </w:tcPr>
          <w:p w14:paraId="714AA670" w14:textId="77777777" w:rsidR="00B319F8" w:rsidRPr="00EB5EC4" w:rsidRDefault="00B319F8" w:rsidP="00867BFF">
            <w:pPr>
              <w:pStyle w:val="kansenkleur-tekst"/>
              <w:rPr>
                <w:lang w:val="nl-NL"/>
              </w:rPr>
            </w:pPr>
            <w:r w:rsidRPr="00EB5EC4">
              <w:rPr>
                <w:lang w:val="nl-NL"/>
              </w:rPr>
              <w:t>Datum beëindiging medicijngebruik:</w:t>
            </w:r>
          </w:p>
        </w:tc>
        <w:tc>
          <w:tcPr>
            <w:tcW w:w="5953" w:type="dxa"/>
          </w:tcPr>
          <w:p w14:paraId="57E006A1" w14:textId="77777777" w:rsidR="00B319F8" w:rsidRPr="00EB5EC4" w:rsidRDefault="00B319F8" w:rsidP="00867BFF">
            <w:pPr>
              <w:pStyle w:val="kansenkleur-tekst"/>
              <w:rPr>
                <w:lang w:val="nl-NL"/>
              </w:rPr>
            </w:pPr>
          </w:p>
        </w:tc>
      </w:tr>
    </w:tbl>
    <w:p w14:paraId="541ED75B" w14:textId="77777777" w:rsidR="00B319F8" w:rsidRPr="00EB5EC4" w:rsidRDefault="00B319F8" w:rsidP="00B319F8">
      <w:pPr>
        <w:pStyle w:val="kansenkleur-tekst"/>
        <w:rPr>
          <w:lang w:val="nl-NL"/>
        </w:rPr>
      </w:pPr>
    </w:p>
    <w:tbl>
      <w:tblPr>
        <w:tblStyle w:val="Tabelraster"/>
        <w:tblW w:w="0" w:type="auto"/>
        <w:tblLook w:val="04A0" w:firstRow="1" w:lastRow="0" w:firstColumn="1" w:lastColumn="0" w:noHBand="0" w:noVBand="1"/>
      </w:tblPr>
      <w:tblGrid>
        <w:gridCol w:w="2358"/>
        <w:gridCol w:w="6696"/>
      </w:tblGrid>
      <w:tr w:rsidR="00B319F8" w:rsidRPr="00EB5EC4" w14:paraId="6A2B8E1F" w14:textId="77777777" w:rsidTr="00867BFF">
        <w:tc>
          <w:tcPr>
            <w:tcW w:w="2376" w:type="dxa"/>
          </w:tcPr>
          <w:p w14:paraId="3E38A5D6" w14:textId="77777777" w:rsidR="00B319F8" w:rsidRPr="00EB5EC4" w:rsidRDefault="00B319F8" w:rsidP="00867BFF">
            <w:pPr>
              <w:pStyle w:val="kansenkleur-tekst"/>
              <w:rPr>
                <w:lang w:val="nl-NL"/>
              </w:rPr>
            </w:pPr>
            <w:r w:rsidRPr="00EB5EC4">
              <w:rPr>
                <w:lang w:val="nl-NL"/>
              </w:rPr>
              <w:t>Naam medicijn:</w:t>
            </w:r>
          </w:p>
        </w:tc>
        <w:tc>
          <w:tcPr>
            <w:tcW w:w="6828" w:type="dxa"/>
          </w:tcPr>
          <w:p w14:paraId="1E3ECC2D" w14:textId="77777777" w:rsidR="00B319F8" w:rsidRPr="00EB5EC4" w:rsidRDefault="00B319F8" w:rsidP="00867BFF">
            <w:pPr>
              <w:pStyle w:val="kansenkleur-tekst"/>
              <w:rPr>
                <w:lang w:val="nl-NL"/>
              </w:rPr>
            </w:pPr>
          </w:p>
        </w:tc>
      </w:tr>
      <w:tr w:rsidR="00B319F8" w:rsidRPr="00EB5EC4" w14:paraId="45EE1988" w14:textId="77777777" w:rsidTr="00867BFF">
        <w:tc>
          <w:tcPr>
            <w:tcW w:w="2376" w:type="dxa"/>
          </w:tcPr>
          <w:p w14:paraId="23F828CF" w14:textId="77777777" w:rsidR="00B319F8" w:rsidRPr="00EB5EC4" w:rsidRDefault="00B319F8" w:rsidP="00867BFF">
            <w:pPr>
              <w:pStyle w:val="kansenkleur-tekst"/>
              <w:rPr>
                <w:lang w:val="nl-NL"/>
              </w:rPr>
            </w:pPr>
            <w:r w:rsidRPr="00EB5EC4">
              <w:rPr>
                <w:lang w:val="nl-NL"/>
              </w:rPr>
              <w:t xml:space="preserve">Voorgeschreven door: </w:t>
            </w:r>
          </w:p>
        </w:tc>
        <w:tc>
          <w:tcPr>
            <w:tcW w:w="6828" w:type="dxa"/>
          </w:tcPr>
          <w:p w14:paraId="0242561C" w14:textId="77777777" w:rsidR="00B319F8" w:rsidRPr="00EB5EC4" w:rsidRDefault="00B319F8" w:rsidP="00867BFF">
            <w:pPr>
              <w:pStyle w:val="kansenkleur-tekst"/>
              <w:rPr>
                <w:lang w:val="nl-NL"/>
              </w:rPr>
            </w:pPr>
          </w:p>
        </w:tc>
      </w:tr>
      <w:tr w:rsidR="00B319F8" w:rsidRPr="00EB5EC4" w14:paraId="2FB3CAC4" w14:textId="77777777" w:rsidTr="00867BFF">
        <w:tc>
          <w:tcPr>
            <w:tcW w:w="2376" w:type="dxa"/>
          </w:tcPr>
          <w:p w14:paraId="5A565A70" w14:textId="77777777" w:rsidR="00B319F8" w:rsidRPr="00EB5EC4" w:rsidRDefault="00B319F8" w:rsidP="00867BFF">
            <w:pPr>
              <w:pStyle w:val="kansenkleur-tekst"/>
              <w:rPr>
                <w:lang w:val="nl-NL"/>
              </w:rPr>
            </w:pPr>
            <w:r w:rsidRPr="00EB5EC4">
              <w:rPr>
                <w:lang w:val="nl-NL"/>
              </w:rPr>
              <w:t>Voor welke aandoening:</w:t>
            </w:r>
          </w:p>
        </w:tc>
        <w:tc>
          <w:tcPr>
            <w:tcW w:w="6828" w:type="dxa"/>
          </w:tcPr>
          <w:p w14:paraId="3DD857F9" w14:textId="77777777" w:rsidR="00B319F8" w:rsidRPr="00EB5EC4" w:rsidRDefault="00B319F8" w:rsidP="00867BFF">
            <w:pPr>
              <w:pStyle w:val="kansenkleur-tekst"/>
              <w:rPr>
                <w:lang w:val="nl-NL"/>
              </w:rPr>
            </w:pPr>
          </w:p>
        </w:tc>
      </w:tr>
      <w:tr w:rsidR="00B319F8" w:rsidRPr="00EB5EC4" w14:paraId="553A54E3" w14:textId="77777777" w:rsidTr="00867BFF">
        <w:tc>
          <w:tcPr>
            <w:tcW w:w="2376" w:type="dxa"/>
          </w:tcPr>
          <w:p w14:paraId="1F769CD8" w14:textId="77777777" w:rsidR="00B319F8" w:rsidRPr="00EB5EC4" w:rsidRDefault="00B319F8" w:rsidP="00867BFF">
            <w:pPr>
              <w:pStyle w:val="kansenkleur-tekst"/>
              <w:rPr>
                <w:lang w:val="nl-NL"/>
              </w:rPr>
            </w:pPr>
            <w:r w:rsidRPr="00EB5EC4">
              <w:rPr>
                <w:lang w:val="nl-NL"/>
              </w:rPr>
              <w:t xml:space="preserve">Vorm: </w:t>
            </w:r>
          </w:p>
        </w:tc>
        <w:tc>
          <w:tcPr>
            <w:tcW w:w="6828" w:type="dxa"/>
          </w:tcPr>
          <w:p w14:paraId="246BC391" w14:textId="77777777" w:rsidR="00B319F8" w:rsidRPr="00EB5EC4" w:rsidRDefault="00B319F8" w:rsidP="00867BFF">
            <w:pPr>
              <w:pStyle w:val="kansenkleur-tekst"/>
              <w:rPr>
                <w:lang w:val="nl-NL"/>
              </w:rPr>
            </w:pPr>
            <w:r w:rsidRPr="00EB5EC4">
              <w:rPr>
                <w:lang w:val="nl-NL"/>
              </w:rPr>
              <w:t xml:space="preserve">Tablet / drank / pil / anders, </w:t>
            </w:r>
          </w:p>
        </w:tc>
      </w:tr>
      <w:tr w:rsidR="00B319F8" w:rsidRPr="00EB5EC4" w14:paraId="0E15D7F2" w14:textId="77777777" w:rsidTr="00867BFF">
        <w:tc>
          <w:tcPr>
            <w:tcW w:w="2376" w:type="dxa"/>
          </w:tcPr>
          <w:p w14:paraId="39D75FAF" w14:textId="77777777" w:rsidR="00B319F8" w:rsidRPr="00EB5EC4" w:rsidRDefault="00B319F8" w:rsidP="00867BFF">
            <w:pPr>
              <w:pStyle w:val="kansenkleur-tekst"/>
              <w:rPr>
                <w:lang w:val="nl-NL"/>
              </w:rPr>
            </w:pPr>
            <w:r w:rsidRPr="00EB5EC4">
              <w:rPr>
                <w:lang w:val="nl-NL"/>
              </w:rPr>
              <w:t>Wijze van inname:</w:t>
            </w:r>
          </w:p>
        </w:tc>
        <w:tc>
          <w:tcPr>
            <w:tcW w:w="6828" w:type="dxa"/>
          </w:tcPr>
          <w:p w14:paraId="167E8089" w14:textId="77777777" w:rsidR="00B319F8" w:rsidRPr="00EB5EC4" w:rsidRDefault="00B319F8" w:rsidP="00867BFF">
            <w:pPr>
              <w:pStyle w:val="kansenkleur-tekst"/>
              <w:rPr>
                <w:lang w:val="nl-NL"/>
              </w:rPr>
            </w:pPr>
            <w:r w:rsidRPr="00EB5EC4">
              <w:rPr>
                <w:lang w:val="nl-NL"/>
              </w:rPr>
              <w:t>Met water / zonder water / voor het eten / tijdens het eten/ na het eten</w:t>
            </w:r>
          </w:p>
        </w:tc>
      </w:tr>
      <w:tr w:rsidR="00B319F8" w:rsidRPr="00EB5EC4" w14:paraId="4EFC197D" w14:textId="77777777" w:rsidTr="00867BFF">
        <w:tc>
          <w:tcPr>
            <w:tcW w:w="2376" w:type="dxa"/>
          </w:tcPr>
          <w:p w14:paraId="770A2006" w14:textId="77777777" w:rsidR="00B319F8" w:rsidRPr="00EB5EC4" w:rsidRDefault="00B319F8" w:rsidP="00867BFF">
            <w:pPr>
              <w:pStyle w:val="kansenkleur-tekst"/>
              <w:rPr>
                <w:lang w:val="nl-NL"/>
              </w:rPr>
            </w:pPr>
            <w:r w:rsidRPr="00EB5EC4">
              <w:rPr>
                <w:lang w:val="nl-NL"/>
              </w:rPr>
              <w:t>Dosering:</w:t>
            </w:r>
          </w:p>
        </w:tc>
        <w:tc>
          <w:tcPr>
            <w:tcW w:w="6828" w:type="dxa"/>
          </w:tcPr>
          <w:p w14:paraId="5A7B8076" w14:textId="77777777" w:rsidR="00B319F8" w:rsidRPr="00EB5EC4" w:rsidRDefault="00B319F8" w:rsidP="00867BFF">
            <w:pPr>
              <w:pStyle w:val="kansenkleur-tekst"/>
              <w:rPr>
                <w:lang w:val="nl-NL"/>
              </w:rPr>
            </w:pPr>
          </w:p>
        </w:tc>
      </w:tr>
      <w:tr w:rsidR="00B319F8" w:rsidRPr="00EB5EC4" w14:paraId="53DBFC8E" w14:textId="77777777" w:rsidTr="00867BFF">
        <w:tc>
          <w:tcPr>
            <w:tcW w:w="2376" w:type="dxa"/>
          </w:tcPr>
          <w:p w14:paraId="386ABC75" w14:textId="77777777" w:rsidR="00B319F8" w:rsidRPr="00EB5EC4" w:rsidRDefault="00B319F8" w:rsidP="00867BFF">
            <w:pPr>
              <w:pStyle w:val="kansenkleur-tekst"/>
              <w:rPr>
                <w:lang w:val="nl-NL"/>
              </w:rPr>
            </w:pPr>
            <w:r w:rsidRPr="00EB5EC4">
              <w:rPr>
                <w:lang w:val="nl-NL"/>
              </w:rPr>
              <w:t>Tijdstip van toediening</w:t>
            </w:r>
          </w:p>
        </w:tc>
        <w:tc>
          <w:tcPr>
            <w:tcW w:w="6828" w:type="dxa"/>
          </w:tcPr>
          <w:p w14:paraId="71CCAB7E" w14:textId="77777777" w:rsidR="00B319F8" w:rsidRPr="00EB5EC4" w:rsidRDefault="00B319F8" w:rsidP="00867BFF">
            <w:pPr>
              <w:pStyle w:val="kansenkleur-tekst"/>
              <w:rPr>
                <w:lang w:val="nl-NL"/>
              </w:rPr>
            </w:pPr>
          </w:p>
        </w:tc>
      </w:tr>
      <w:tr w:rsidR="00B319F8" w:rsidRPr="00EB5EC4" w14:paraId="1DB41486" w14:textId="77777777" w:rsidTr="00867BFF">
        <w:tc>
          <w:tcPr>
            <w:tcW w:w="2376" w:type="dxa"/>
          </w:tcPr>
          <w:p w14:paraId="3974B020" w14:textId="77777777" w:rsidR="00B319F8" w:rsidRPr="00EB5EC4" w:rsidRDefault="00B319F8" w:rsidP="00867BFF">
            <w:pPr>
              <w:pStyle w:val="kansenkleur-tekst"/>
              <w:rPr>
                <w:lang w:val="nl-NL"/>
              </w:rPr>
            </w:pPr>
            <w:r w:rsidRPr="00EB5EC4">
              <w:rPr>
                <w:lang w:val="nl-NL"/>
              </w:rPr>
              <w:t>Frequentie</w:t>
            </w:r>
          </w:p>
        </w:tc>
        <w:tc>
          <w:tcPr>
            <w:tcW w:w="6828" w:type="dxa"/>
          </w:tcPr>
          <w:p w14:paraId="4C957B9D" w14:textId="77777777" w:rsidR="00B319F8" w:rsidRPr="00EB5EC4" w:rsidRDefault="00B319F8" w:rsidP="00867BFF">
            <w:pPr>
              <w:pStyle w:val="kansenkleur-tekst"/>
              <w:rPr>
                <w:lang w:val="nl-NL"/>
              </w:rPr>
            </w:pPr>
            <w:r w:rsidRPr="00EB5EC4">
              <w:rPr>
                <w:lang w:val="nl-NL"/>
              </w:rPr>
              <w:t xml:space="preserve">1 x per dag / 2 x per dag / anders, </w:t>
            </w:r>
          </w:p>
        </w:tc>
      </w:tr>
      <w:tr w:rsidR="00B319F8" w:rsidRPr="00EB5EC4" w14:paraId="7933F78B" w14:textId="77777777" w:rsidTr="00867BFF">
        <w:tc>
          <w:tcPr>
            <w:tcW w:w="2376" w:type="dxa"/>
          </w:tcPr>
          <w:p w14:paraId="20840E08" w14:textId="77777777" w:rsidR="00B319F8" w:rsidRPr="00EB5EC4" w:rsidRDefault="00B319F8" w:rsidP="00867BFF">
            <w:pPr>
              <w:pStyle w:val="kansenkleur-tekst"/>
              <w:rPr>
                <w:lang w:val="nl-NL"/>
              </w:rPr>
            </w:pPr>
            <w:r w:rsidRPr="00EB5EC4">
              <w:rPr>
                <w:lang w:val="nl-NL"/>
              </w:rPr>
              <w:t xml:space="preserve">Bewaarcondities: </w:t>
            </w:r>
          </w:p>
        </w:tc>
        <w:tc>
          <w:tcPr>
            <w:tcW w:w="6828" w:type="dxa"/>
          </w:tcPr>
          <w:p w14:paraId="051B08F9" w14:textId="77777777" w:rsidR="00B319F8" w:rsidRPr="00EB5EC4" w:rsidRDefault="00B319F8" w:rsidP="00867BFF">
            <w:pPr>
              <w:pStyle w:val="kansenkleur-tekst"/>
              <w:rPr>
                <w:lang w:val="nl-NL"/>
              </w:rPr>
            </w:pPr>
            <w:r w:rsidRPr="00EB5EC4">
              <w:rPr>
                <w:lang w:val="nl-NL"/>
              </w:rPr>
              <w:t xml:space="preserve">Koelkast / donker / maakt niet uit / anders, </w:t>
            </w:r>
          </w:p>
        </w:tc>
      </w:tr>
      <w:tr w:rsidR="00B319F8" w:rsidRPr="00EB5EC4" w14:paraId="6DB7FE91" w14:textId="77777777" w:rsidTr="00867BFF">
        <w:tc>
          <w:tcPr>
            <w:tcW w:w="2376" w:type="dxa"/>
          </w:tcPr>
          <w:p w14:paraId="59AC8D73" w14:textId="77777777" w:rsidR="00B319F8" w:rsidRPr="00EB5EC4" w:rsidRDefault="00B319F8" w:rsidP="00867BFF">
            <w:pPr>
              <w:pStyle w:val="kansenkleur-tekst"/>
              <w:rPr>
                <w:lang w:val="nl-NL"/>
              </w:rPr>
            </w:pPr>
            <w:r w:rsidRPr="00EB5EC4">
              <w:rPr>
                <w:lang w:val="nl-NL"/>
              </w:rPr>
              <w:t xml:space="preserve">Bewaking inname: </w:t>
            </w:r>
          </w:p>
        </w:tc>
        <w:tc>
          <w:tcPr>
            <w:tcW w:w="6828" w:type="dxa"/>
          </w:tcPr>
          <w:p w14:paraId="4BBB5BA7" w14:textId="77777777" w:rsidR="00B319F8" w:rsidRPr="00EB5EC4" w:rsidRDefault="00B319F8" w:rsidP="00867BFF">
            <w:pPr>
              <w:pStyle w:val="kansenkleur-tekst"/>
              <w:rPr>
                <w:lang w:val="nl-NL"/>
              </w:rPr>
            </w:pPr>
            <w:r w:rsidRPr="00EB5EC4">
              <w:rPr>
                <w:lang w:val="nl-NL"/>
              </w:rPr>
              <w:t xml:space="preserve">Kind / leerkracht / anders, </w:t>
            </w:r>
          </w:p>
        </w:tc>
      </w:tr>
    </w:tbl>
    <w:p w14:paraId="46ADE5E7" w14:textId="77777777" w:rsidR="00B319F8" w:rsidRPr="00EB5EC4" w:rsidRDefault="00B319F8" w:rsidP="00B319F8">
      <w:pPr>
        <w:pStyle w:val="kansenkleur-tekst"/>
        <w:rPr>
          <w:lang w:val="nl-NL"/>
        </w:rPr>
      </w:pPr>
    </w:p>
    <w:p w14:paraId="1859B80C" w14:textId="77777777" w:rsidR="00B319F8" w:rsidRPr="00EB5EC4" w:rsidRDefault="00B319F8" w:rsidP="00B319F8">
      <w:pPr>
        <w:pStyle w:val="KansKleur-tekst"/>
        <w:rPr>
          <w:i/>
        </w:rPr>
      </w:pPr>
      <w:r w:rsidRPr="00EB5EC4">
        <w:rPr>
          <w:i/>
        </w:rPr>
        <w:t xml:space="preserve">Verklaring ouder(s)/verzorger(s): </w:t>
      </w:r>
    </w:p>
    <w:tbl>
      <w:tblPr>
        <w:tblStyle w:val="Tabelraster"/>
        <w:tblW w:w="0" w:type="auto"/>
        <w:tblLook w:val="04A0" w:firstRow="1" w:lastRow="0" w:firstColumn="1" w:lastColumn="0" w:noHBand="0" w:noVBand="1"/>
      </w:tblPr>
      <w:tblGrid>
        <w:gridCol w:w="9054"/>
      </w:tblGrid>
      <w:tr w:rsidR="00B319F8" w:rsidRPr="00EB5EC4" w14:paraId="3F0542B3" w14:textId="77777777" w:rsidTr="00867BFF">
        <w:tc>
          <w:tcPr>
            <w:tcW w:w="9204" w:type="dxa"/>
          </w:tcPr>
          <w:p w14:paraId="44F651C4" w14:textId="77777777" w:rsidR="00B319F8" w:rsidRPr="00EB5EC4" w:rsidRDefault="00B319F8" w:rsidP="00867BFF">
            <w:pPr>
              <w:pStyle w:val="kansenkleur-tekst"/>
              <w:rPr>
                <w:lang w:val="nl-NL"/>
              </w:rPr>
            </w:pPr>
            <w:r w:rsidRPr="00EB5EC4">
              <w:rPr>
                <w:lang w:val="nl-NL"/>
              </w:rPr>
              <w:t xml:space="preserve">Ik ben op de hoogte van het medicijnenbeleid van de school. </w:t>
            </w:r>
          </w:p>
          <w:p w14:paraId="38ABA8E4" w14:textId="77777777" w:rsidR="00B319F8" w:rsidRPr="00EB5EC4" w:rsidRDefault="00B319F8" w:rsidP="00867BFF">
            <w:pPr>
              <w:pStyle w:val="kansenkleur-tekst"/>
              <w:rPr>
                <w:lang w:val="nl-NL"/>
              </w:rPr>
            </w:pPr>
            <w:r w:rsidRPr="00EB5EC4">
              <w:rPr>
                <w:lang w:val="nl-NL"/>
              </w:rPr>
              <w:t>Ik ga er wel / niet mee akkoord dat de ziekte onder personeelsleden bekend is.</w:t>
            </w:r>
          </w:p>
          <w:p w14:paraId="2C7B00C1" w14:textId="77777777" w:rsidR="00B319F8" w:rsidRPr="00EB5EC4" w:rsidRDefault="00B319F8" w:rsidP="00867BFF">
            <w:pPr>
              <w:pStyle w:val="kansenkleur-tekst"/>
              <w:rPr>
                <w:lang w:val="nl-NL"/>
              </w:rPr>
            </w:pPr>
            <w:r w:rsidRPr="00EB5EC4">
              <w:rPr>
                <w:lang w:val="nl-NL"/>
              </w:rPr>
              <w:t>Eventuele opmerkingen, aanvullingen:</w:t>
            </w:r>
          </w:p>
          <w:p w14:paraId="05D8C25C" w14:textId="77777777" w:rsidR="00B319F8" w:rsidRPr="00EB5EC4" w:rsidRDefault="00B319F8" w:rsidP="00867BFF">
            <w:pPr>
              <w:pStyle w:val="kansenkleur-tekst"/>
              <w:rPr>
                <w:lang w:val="nl-NL"/>
              </w:rPr>
            </w:pPr>
          </w:p>
          <w:p w14:paraId="67A4F985" w14:textId="77777777" w:rsidR="00B319F8" w:rsidRPr="00EB5EC4" w:rsidRDefault="00B319F8" w:rsidP="00867BFF">
            <w:pPr>
              <w:pStyle w:val="kansenkleur-tekst"/>
              <w:rPr>
                <w:lang w:val="nl-NL"/>
              </w:rPr>
            </w:pPr>
          </w:p>
        </w:tc>
      </w:tr>
      <w:tr w:rsidR="00B319F8" w:rsidRPr="00EB5EC4" w14:paraId="34E409DB" w14:textId="77777777" w:rsidTr="00867BFF">
        <w:tc>
          <w:tcPr>
            <w:tcW w:w="9204" w:type="dxa"/>
          </w:tcPr>
          <w:p w14:paraId="47DCAFA2" w14:textId="77777777" w:rsidR="00B319F8" w:rsidRPr="00EB5EC4" w:rsidRDefault="00B319F8" w:rsidP="00867BFF">
            <w:pPr>
              <w:pStyle w:val="kansenkleur-tekst"/>
              <w:rPr>
                <w:lang w:val="nl-NL"/>
              </w:rPr>
            </w:pPr>
            <w:r w:rsidRPr="00EB5EC4">
              <w:rPr>
                <w:lang w:val="nl-NL"/>
              </w:rPr>
              <w:t>Handtekening ouder(s) / verzorger(s):</w:t>
            </w:r>
          </w:p>
          <w:p w14:paraId="784AB530" w14:textId="77777777" w:rsidR="00B319F8" w:rsidRPr="00EB5EC4" w:rsidRDefault="00B319F8" w:rsidP="00867BFF">
            <w:pPr>
              <w:pStyle w:val="kansenkleur-tekst"/>
              <w:rPr>
                <w:lang w:val="nl-NL"/>
              </w:rPr>
            </w:pPr>
          </w:p>
          <w:p w14:paraId="6515DC62" w14:textId="77777777" w:rsidR="00B319F8" w:rsidRPr="00EB5EC4" w:rsidRDefault="00B319F8" w:rsidP="00867BFF">
            <w:pPr>
              <w:pStyle w:val="kansenkleur-tekst"/>
              <w:rPr>
                <w:lang w:val="nl-NL"/>
              </w:rPr>
            </w:pPr>
          </w:p>
          <w:p w14:paraId="12B495D0" w14:textId="77777777" w:rsidR="00B319F8" w:rsidRPr="00EB5EC4" w:rsidRDefault="00B319F8" w:rsidP="00867BFF">
            <w:pPr>
              <w:pStyle w:val="kansenkleur-tekst"/>
              <w:rPr>
                <w:lang w:val="nl-NL"/>
              </w:rPr>
            </w:pPr>
          </w:p>
        </w:tc>
      </w:tr>
    </w:tbl>
    <w:p w14:paraId="2B5AE05D" w14:textId="77777777" w:rsidR="00B319F8" w:rsidRPr="00EB5EC4" w:rsidRDefault="00B319F8" w:rsidP="00B319F8">
      <w:pPr>
        <w:pStyle w:val="kansenkleur-tekst"/>
        <w:rPr>
          <w:lang w:val="nl-NL"/>
        </w:rPr>
      </w:pPr>
    </w:p>
    <w:p w14:paraId="585E2667" w14:textId="77777777" w:rsidR="00B319F8" w:rsidRPr="00EB5EC4" w:rsidRDefault="00B319F8" w:rsidP="00B319F8">
      <w:pPr>
        <w:pStyle w:val="kansenkleur-tekst"/>
        <w:rPr>
          <w:lang w:val="nl-NL"/>
        </w:rPr>
      </w:pPr>
      <w:r w:rsidRPr="00EB5EC4">
        <w:rPr>
          <w:lang w:val="nl-NL"/>
        </w:rPr>
        <w:t>Akkoord school</w:t>
      </w:r>
    </w:p>
    <w:tbl>
      <w:tblPr>
        <w:tblStyle w:val="Tabelraster"/>
        <w:tblW w:w="0" w:type="auto"/>
        <w:tblLook w:val="04A0" w:firstRow="1" w:lastRow="0" w:firstColumn="1" w:lastColumn="0" w:noHBand="0" w:noVBand="1"/>
      </w:tblPr>
      <w:tblGrid>
        <w:gridCol w:w="9054"/>
      </w:tblGrid>
      <w:tr w:rsidR="00B319F8" w:rsidRPr="00EB5EC4" w14:paraId="14ACC128" w14:textId="77777777" w:rsidTr="00867BFF">
        <w:tc>
          <w:tcPr>
            <w:tcW w:w="9204" w:type="dxa"/>
          </w:tcPr>
          <w:p w14:paraId="2EF4165C" w14:textId="77777777" w:rsidR="00B319F8" w:rsidRPr="00EB5EC4" w:rsidRDefault="00B319F8" w:rsidP="00867BFF">
            <w:pPr>
              <w:pStyle w:val="kansenkleur-tekst"/>
              <w:rPr>
                <w:lang w:val="nl-NL"/>
              </w:rPr>
            </w:pPr>
            <w:r w:rsidRPr="00EB5EC4">
              <w:rPr>
                <w:lang w:val="nl-NL"/>
              </w:rPr>
              <w:t xml:space="preserve">Handtekening groepsleerkracht: </w:t>
            </w:r>
          </w:p>
          <w:p w14:paraId="650A9233" w14:textId="77777777" w:rsidR="00B319F8" w:rsidRPr="00EB5EC4" w:rsidRDefault="00B319F8" w:rsidP="00867BFF">
            <w:pPr>
              <w:pStyle w:val="kansenkleur-tekst"/>
              <w:rPr>
                <w:lang w:val="nl-NL"/>
              </w:rPr>
            </w:pPr>
          </w:p>
          <w:p w14:paraId="61979301" w14:textId="77777777" w:rsidR="00B319F8" w:rsidRPr="00EB5EC4" w:rsidRDefault="00B319F8" w:rsidP="00867BFF">
            <w:pPr>
              <w:pStyle w:val="kansenkleur-tekst"/>
              <w:rPr>
                <w:lang w:val="nl-NL"/>
              </w:rPr>
            </w:pPr>
          </w:p>
          <w:p w14:paraId="0EEF7D76" w14:textId="77777777" w:rsidR="00B319F8" w:rsidRPr="00EB5EC4" w:rsidRDefault="00B319F8" w:rsidP="00867BFF">
            <w:pPr>
              <w:pStyle w:val="kansenkleur-tekst"/>
              <w:rPr>
                <w:lang w:val="nl-NL"/>
              </w:rPr>
            </w:pPr>
          </w:p>
        </w:tc>
      </w:tr>
      <w:tr w:rsidR="00B319F8" w:rsidRPr="00EB5EC4" w14:paraId="7E254A32" w14:textId="77777777" w:rsidTr="00867BFF">
        <w:tc>
          <w:tcPr>
            <w:tcW w:w="9204" w:type="dxa"/>
          </w:tcPr>
          <w:p w14:paraId="427AD23B" w14:textId="77777777" w:rsidR="00B319F8" w:rsidRPr="00EB5EC4" w:rsidRDefault="00B319F8" w:rsidP="00867BFF">
            <w:pPr>
              <w:pStyle w:val="kansenkleur-tekst"/>
              <w:rPr>
                <w:lang w:val="nl-NL"/>
              </w:rPr>
            </w:pPr>
            <w:r w:rsidRPr="00EB5EC4">
              <w:rPr>
                <w:lang w:val="nl-NL"/>
              </w:rPr>
              <w:t>Handtekening directeur:</w:t>
            </w:r>
          </w:p>
          <w:p w14:paraId="7CDFEBD6" w14:textId="77777777" w:rsidR="00B319F8" w:rsidRPr="00EB5EC4" w:rsidRDefault="00B319F8" w:rsidP="00867BFF">
            <w:pPr>
              <w:pStyle w:val="kansenkleur-tekst"/>
              <w:rPr>
                <w:lang w:val="nl-NL"/>
              </w:rPr>
            </w:pPr>
          </w:p>
          <w:p w14:paraId="356758BE" w14:textId="77777777" w:rsidR="00B319F8" w:rsidRPr="00EB5EC4" w:rsidRDefault="00B319F8" w:rsidP="00867BFF">
            <w:pPr>
              <w:pStyle w:val="kansenkleur-tekst"/>
              <w:rPr>
                <w:lang w:val="nl-NL"/>
              </w:rPr>
            </w:pPr>
          </w:p>
          <w:p w14:paraId="58C44F5B" w14:textId="77777777" w:rsidR="00B319F8" w:rsidRPr="00EB5EC4" w:rsidRDefault="00B319F8" w:rsidP="00867BFF">
            <w:pPr>
              <w:pStyle w:val="kansenkleur-tekst"/>
              <w:rPr>
                <w:lang w:val="nl-NL"/>
              </w:rPr>
            </w:pPr>
          </w:p>
        </w:tc>
      </w:tr>
    </w:tbl>
    <w:p w14:paraId="779C4ED5" w14:textId="77777777" w:rsidR="00B319F8" w:rsidRPr="00EB5EC4" w:rsidRDefault="00B319F8" w:rsidP="00B319F8">
      <w:pPr>
        <w:pStyle w:val="kansenkleur-tekst"/>
        <w:rPr>
          <w:lang w:val="nl-NL"/>
        </w:rPr>
      </w:pPr>
    </w:p>
    <w:p w14:paraId="42892628" w14:textId="77777777" w:rsidR="00B319F8" w:rsidRPr="00EB5EC4" w:rsidRDefault="00B319F8" w:rsidP="00B319F8">
      <w:pPr>
        <w:rPr>
          <w:rFonts w:ascii="Verdana" w:hAnsi="Verdana"/>
          <w:sz w:val="16"/>
        </w:rPr>
      </w:pPr>
      <w:r w:rsidRPr="00EB5EC4">
        <w:br w:type="page"/>
      </w:r>
    </w:p>
    <w:p w14:paraId="2289B236" w14:textId="77777777" w:rsidR="00B319F8" w:rsidRPr="00EB5EC4" w:rsidRDefault="00B319F8" w:rsidP="00B319F8">
      <w:pPr>
        <w:pStyle w:val="KansKleursubkop"/>
      </w:pPr>
      <w:r w:rsidRPr="00EB5EC4">
        <w:lastRenderedPageBreak/>
        <w:t xml:space="preserve">Bijlage 11: Beleid medische handelingen Kans &amp; Kleur </w:t>
      </w:r>
    </w:p>
    <w:p w14:paraId="178687C1" w14:textId="77777777" w:rsidR="00B319F8" w:rsidRPr="00EB5EC4" w:rsidRDefault="00B319F8" w:rsidP="00B319F8">
      <w:pPr>
        <w:pStyle w:val="KansKleur-tekst"/>
      </w:pPr>
    </w:p>
    <w:p w14:paraId="1F12AB31" w14:textId="77777777" w:rsidR="00B319F8" w:rsidRPr="00EB5EC4" w:rsidRDefault="00B319F8" w:rsidP="00B319F8">
      <w:pPr>
        <w:pStyle w:val="KansKleur-tekst"/>
        <w:rPr>
          <w:i/>
        </w:rPr>
      </w:pPr>
      <w:r w:rsidRPr="00EB5EC4">
        <w:rPr>
          <w:i/>
        </w:rPr>
        <w:t>Vooraf</w:t>
      </w:r>
    </w:p>
    <w:p w14:paraId="2A3E337F" w14:textId="77777777" w:rsidR="00B319F8" w:rsidRPr="00EB5EC4" w:rsidRDefault="00B319F8" w:rsidP="00B319F8">
      <w:pPr>
        <w:pStyle w:val="kansenkleur-tekst"/>
        <w:rPr>
          <w:lang w:val="nl-NL"/>
        </w:rPr>
      </w:pPr>
      <w:r w:rsidRPr="00EB5EC4">
        <w:rPr>
          <w:lang w:val="nl-NL"/>
        </w:rPr>
        <w:t xml:space="preserve">Het is van groot belang dat een langdurig ziek kind of een kind met een bepaalde handicap zoveel mogelijk gewoon naar school gaat. Het kind heeft contact met leeftijdsgenootjes, neemt deel aan het normale leven van een schoolkind en wordt daardoor niet de hele dag herinnerd aan zijn handicap of ziek zijn. </w:t>
      </w:r>
    </w:p>
    <w:p w14:paraId="2F4A478F" w14:textId="77777777" w:rsidR="00B319F8" w:rsidRPr="00EB5EC4" w:rsidRDefault="00B319F8" w:rsidP="00B319F8">
      <w:pPr>
        <w:pStyle w:val="kansenkleur-tekst"/>
        <w:rPr>
          <w:lang w:val="nl-NL"/>
        </w:rPr>
      </w:pPr>
    </w:p>
    <w:p w14:paraId="4FA80A2C" w14:textId="77777777" w:rsidR="00B319F8" w:rsidRPr="00EB5EC4" w:rsidRDefault="00B319F8" w:rsidP="00B319F8">
      <w:pPr>
        <w:pStyle w:val="KansKleur-tekst"/>
        <w:rPr>
          <w:i/>
        </w:rPr>
      </w:pPr>
      <w:r w:rsidRPr="00EB5EC4">
        <w:rPr>
          <w:i/>
        </w:rPr>
        <w:t>Medische handelingen</w:t>
      </w:r>
    </w:p>
    <w:p w14:paraId="7C9B0FEC" w14:textId="77777777" w:rsidR="00B319F8" w:rsidRPr="00EB5EC4" w:rsidRDefault="00B319F8" w:rsidP="00B319F8">
      <w:pPr>
        <w:pStyle w:val="kansenkleur-tekst"/>
        <w:rPr>
          <w:lang w:val="nl-NL"/>
        </w:rPr>
      </w:pPr>
      <w:r w:rsidRPr="00EB5EC4">
        <w:rPr>
          <w:lang w:val="nl-NL"/>
        </w:rPr>
        <w:t xml:space="preserve">In hoog uitzonderlijke gevallen zullen ouders aan schoolleiding en leraren vragen handelingen te verrichten die vallen onder medisch handelen. Te denken valt daarbij aan het geven van sondevoeding, het meten van de bloedsuikerspiegel bij suikerpatiënten door middel van een vingerprikje. In zijn algemeenheid worden deze handelingen door de Thuiszorg of de ouders zelf op school verricht. In zeer uitzonderlijke situaties, vooral als er sprake is van een situatie die al langer bestaat, wordt door de ouders wel eens een beroep op de schoolleiding en de leraren gedaan. </w:t>
      </w:r>
    </w:p>
    <w:p w14:paraId="63BEDE0C" w14:textId="77777777" w:rsidR="00B319F8" w:rsidRPr="00EB5EC4" w:rsidRDefault="00B319F8" w:rsidP="00B319F8">
      <w:pPr>
        <w:pStyle w:val="kansenkleur-tekst"/>
        <w:rPr>
          <w:lang w:val="nl-NL"/>
        </w:rPr>
      </w:pPr>
      <w:r w:rsidRPr="00EB5EC4">
        <w:rPr>
          <w:lang w:val="nl-NL"/>
        </w:rPr>
        <w:t>De school is niet verplicht om medische handelingen uit te voeren. Ouders kunnen het niet als een recht opeisen. Kans &amp; Kleur staat achter medewerkers die deze verantwoordelijkheid op zich willen nemen en stelt hier voorwaarden aan.</w:t>
      </w:r>
    </w:p>
    <w:p w14:paraId="2C596261" w14:textId="77777777" w:rsidR="00B319F8" w:rsidRPr="00EB5EC4" w:rsidRDefault="00B319F8" w:rsidP="00B319F8">
      <w:pPr>
        <w:pStyle w:val="KansKleuropsomming"/>
      </w:pPr>
      <w:r w:rsidRPr="00EB5EC4">
        <w:t>Ouder moeten voor dergelijke ingrijpende handelingen hun toestemming geven. Dit kan op het bijgevoegde formulier.</w:t>
      </w:r>
    </w:p>
    <w:p w14:paraId="7C1FEBEA" w14:textId="77777777" w:rsidR="00B319F8" w:rsidRPr="00EB5EC4" w:rsidRDefault="00B319F8" w:rsidP="00B319F8">
      <w:pPr>
        <w:pStyle w:val="KansKleuropsomming"/>
      </w:pPr>
      <w:r w:rsidRPr="00EB5EC4">
        <w:t>Een leraar verricht alleen een medisch handeling op basis van vrijwilligheid;</w:t>
      </w:r>
    </w:p>
    <w:p w14:paraId="6FAA778D" w14:textId="77777777" w:rsidR="00B319F8" w:rsidRPr="00EB5EC4" w:rsidRDefault="00B319F8" w:rsidP="00B319F8">
      <w:pPr>
        <w:pStyle w:val="KansKleuropsomming"/>
      </w:pPr>
      <w:r w:rsidRPr="00EB5EC4">
        <w:t xml:space="preserve">De directeur geeft alleen toestemming aan een leerkracht om de instructie van bekwaamheid voor de medische handeling te volgen als hij hiervan overtuigd is dat hij/zij dat op basis van vrijwilligheid doet; </w:t>
      </w:r>
    </w:p>
    <w:p w14:paraId="79B94CB0" w14:textId="77777777" w:rsidR="00B319F8" w:rsidRPr="00EB5EC4" w:rsidRDefault="00B319F8" w:rsidP="00B319F8">
      <w:pPr>
        <w:pStyle w:val="KansKleuropsomming"/>
      </w:pPr>
      <w:r w:rsidRPr="00EB5EC4">
        <w:t xml:space="preserve">De directeur geeft alleen toestemming aan de leerkracht voor medische handelingen als de leerkracht dat op basis van vrijwilligheid doet en als hij/zij beschikt over een bekwaamheidsverklaring die getekend is door een arts. </w:t>
      </w:r>
    </w:p>
    <w:p w14:paraId="54BFEE80" w14:textId="77777777" w:rsidR="00B319F8" w:rsidRPr="00EB5EC4" w:rsidRDefault="00B319F8" w:rsidP="00B319F8">
      <w:pPr>
        <w:pStyle w:val="KansKleur-tekst"/>
      </w:pPr>
    </w:p>
    <w:p w14:paraId="622D9A5C" w14:textId="77777777" w:rsidR="00B319F8" w:rsidRPr="00EB5EC4" w:rsidRDefault="00B319F8" w:rsidP="00B319F8">
      <w:pPr>
        <w:pStyle w:val="KansKleur-tekst"/>
        <w:rPr>
          <w:i/>
        </w:rPr>
      </w:pPr>
      <w:r w:rsidRPr="00EB5EC4">
        <w:rPr>
          <w:i/>
        </w:rPr>
        <w:t>Wettelijke regels en aansprakelijkheid</w:t>
      </w:r>
    </w:p>
    <w:p w14:paraId="0A87B0EA" w14:textId="77777777" w:rsidR="00B319F8" w:rsidRPr="00EB5EC4" w:rsidRDefault="00B319F8" w:rsidP="00B319F8">
      <w:pPr>
        <w:pStyle w:val="kansenkleur-tekst"/>
        <w:rPr>
          <w:lang w:val="nl-NL"/>
        </w:rPr>
      </w:pPr>
      <w:r w:rsidRPr="00EB5EC4">
        <w:rPr>
          <w:lang w:val="nl-NL"/>
        </w:rPr>
        <w:t>Anderen dan artsen mogen medische handelingen alleen verrichten in opdracht van een arts. De desbetreffende arts moet dan weten dat degene die niet bevoegd is, wel de bekwaamheid bezit om die handelingen te verrichten.</w:t>
      </w:r>
    </w:p>
    <w:p w14:paraId="129AAD4B" w14:textId="77777777" w:rsidR="00B319F8" w:rsidRPr="00EB5EC4" w:rsidRDefault="00B319F8" w:rsidP="00B319F8">
      <w:pPr>
        <w:pStyle w:val="kansenkleur-tekst"/>
        <w:rPr>
          <w:lang w:val="nl-NL"/>
        </w:rPr>
      </w:pPr>
      <w:r w:rsidRPr="00EB5EC4">
        <w:rPr>
          <w:lang w:val="nl-NL"/>
        </w:rPr>
        <w:t xml:space="preserve">Een leraar moet een goede instructie krijgen hoe hij de handeling moet uitvoeren. Het naar tevredenheid uitvoeren van deze handeling wordt schriftelijk door een arts vastgelegd in een bekwaamheidsverklaring.  </w:t>
      </w:r>
    </w:p>
    <w:p w14:paraId="52F6D722" w14:textId="77777777" w:rsidR="00B319F8" w:rsidRPr="00EB5EC4" w:rsidRDefault="00B319F8" w:rsidP="00B319F8">
      <w:pPr>
        <w:pStyle w:val="kansenkleur-tekst"/>
        <w:rPr>
          <w:lang w:val="nl-NL"/>
        </w:rPr>
      </w:pPr>
      <w:r w:rsidRPr="00EB5EC4">
        <w:rPr>
          <w:lang w:val="nl-NL"/>
        </w:rPr>
        <w:t xml:space="preserve">Een leraar die onbekwaam en/of zonder opdracht van een arts deze handelingen verricht is niet alleen civielrechtelijk aansprakelijk (betalen van schadevergoeding), maar ook strafrechtelijk (mishandeling). Het schoolbestuur kan als werkgever eveneens civielrechtelijk en strafrechtelijk aansprakelijk worden gesteld. </w:t>
      </w:r>
    </w:p>
    <w:p w14:paraId="62A818BA" w14:textId="77777777" w:rsidR="00B319F8" w:rsidRPr="00EB5EC4" w:rsidRDefault="00B319F8" w:rsidP="00B319F8">
      <w:pPr>
        <w:pStyle w:val="KansKleuropsomming"/>
      </w:pPr>
      <w:r w:rsidRPr="00EB5EC4">
        <w:t xml:space="preserve">Kans &amp; Kleur stelt daarom als uitdrukkelijke voorwaarde dat medewerkers alleen medische handelingen uitvoeren als zij beschikken over een bekwaamheidsverklaring van een arts. </w:t>
      </w:r>
    </w:p>
    <w:p w14:paraId="65C98E8E" w14:textId="77777777" w:rsidR="00B319F8" w:rsidRPr="00EB5EC4" w:rsidRDefault="00B319F8" w:rsidP="00B319F8">
      <w:pPr>
        <w:pStyle w:val="kansenkleur-tekst"/>
        <w:rPr>
          <w:lang w:val="nl-NL"/>
        </w:rPr>
      </w:pPr>
    </w:p>
    <w:p w14:paraId="006EC883" w14:textId="77777777" w:rsidR="00B319F8" w:rsidRPr="00EB5EC4" w:rsidRDefault="00B319F8" w:rsidP="00B319F8">
      <w:pPr>
        <w:pStyle w:val="kansenkleur-tekst"/>
        <w:rPr>
          <w:i/>
          <w:lang w:val="nl-NL"/>
        </w:rPr>
      </w:pPr>
      <w:r w:rsidRPr="00EB5EC4">
        <w:rPr>
          <w:i/>
          <w:lang w:val="nl-NL"/>
        </w:rPr>
        <w:t>Calamiteiten ten gevolge van een medische handeling</w:t>
      </w:r>
    </w:p>
    <w:p w14:paraId="350F04C9" w14:textId="77777777" w:rsidR="00B319F8" w:rsidRPr="00EB5EC4" w:rsidRDefault="00B319F8" w:rsidP="00B319F8">
      <w:pPr>
        <w:pStyle w:val="kansenkleur-tekst"/>
        <w:rPr>
          <w:lang w:val="nl-NL"/>
        </w:rPr>
      </w:pPr>
      <w:r w:rsidRPr="00EB5EC4">
        <w:rPr>
          <w:lang w:val="nl-NL"/>
        </w:rPr>
        <w:t xml:space="preserve">Als er ten gevolge van een medische handeling een calamiteit voordoet dan moet er direct contact worden opgenomen met de huisarts en/of specialist van het kind. Bel bij een ernstige situatie direct het landelijk alarmnummer 112. </w:t>
      </w:r>
    </w:p>
    <w:p w14:paraId="1C375988" w14:textId="77777777" w:rsidR="00B319F8" w:rsidRPr="00EB5EC4" w:rsidRDefault="00B319F8" w:rsidP="00B319F8">
      <w:pPr>
        <w:pStyle w:val="KansKleuropsomming"/>
      </w:pPr>
      <w:r w:rsidRPr="00EB5EC4">
        <w:t xml:space="preserve">Bij calamiteiten ten gevolge van het toedienen van medicijnen aan een kind of het uitvoeren van een medische handeling moeten medewerkers van Kans &amp; Kleur volgens de richtlijnen uit </w:t>
      </w:r>
      <w:r w:rsidR="00E37A7D" w:rsidRPr="00EB5EC4">
        <w:t>bijlage 15</w:t>
      </w:r>
      <w:r w:rsidRPr="00EB5EC4">
        <w:t xml:space="preserve"> handelen. </w:t>
      </w:r>
    </w:p>
    <w:p w14:paraId="12727277" w14:textId="77777777" w:rsidR="00B319F8" w:rsidRPr="00EB5EC4" w:rsidRDefault="00B319F8" w:rsidP="00B319F8">
      <w:pPr>
        <w:pStyle w:val="kansenkleur-tekst"/>
        <w:rPr>
          <w:lang w:val="nl-NL"/>
        </w:rPr>
      </w:pPr>
    </w:p>
    <w:p w14:paraId="4B9DF5F7" w14:textId="77777777" w:rsidR="00B319F8" w:rsidRPr="00EB5EC4" w:rsidRDefault="00B319F8" w:rsidP="00B319F8">
      <w:pPr>
        <w:pStyle w:val="KansKleursubkop"/>
      </w:pPr>
      <w:r w:rsidRPr="00EB5EC4">
        <w:br w:type="page"/>
      </w:r>
      <w:r w:rsidRPr="00EB5EC4">
        <w:lastRenderedPageBreak/>
        <w:t>Verklaring toestemming tot het uitvoeren van medische handelingen</w:t>
      </w:r>
    </w:p>
    <w:p w14:paraId="05F1E5CE" w14:textId="77777777" w:rsidR="00B319F8" w:rsidRPr="00EB5EC4" w:rsidRDefault="00B319F8" w:rsidP="00B319F8">
      <w:pPr>
        <w:pStyle w:val="kansenkleur-tekst"/>
        <w:rPr>
          <w:lang w:val="nl-NL"/>
        </w:rPr>
      </w:pPr>
    </w:p>
    <w:p w14:paraId="2C09BC32" w14:textId="77777777" w:rsidR="00B319F8" w:rsidRPr="00EB5EC4" w:rsidRDefault="00B319F8" w:rsidP="00B319F8">
      <w:pPr>
        <w:pStyle w:val="kansenkleur-tekst"/>
        <w:rPr>
          <w:lang w:val="nl-NL"/>
        </w:rPr>
      </w:pPr>
      <w:r w:rsidRPr="00EB5EC4">
        <w:rPr>
          <w:lang w:val="nl-NL"/>
        </w:rPr>
        <w:t xml:space="preserve">Ondergetekende geeft toestemming voor uitvoering van de zogenoemde ‘medische handeling’ op school en is op de hoogte van het beleid rond medisch handelen. </w:t>
      </w:r>
    </w:p>
    <w:p w14:paraId="0C859206" w14:textId="77777777" w:rsidR="00B319F8" w:rsidRPr="00EB5EC4" w:rsidRDefault="00B319F8" w:rsidP="00B319F8">
      <w:pPr>
        <w:pStyle w:val="kansenkleur-tekst"/>
        <w:rPr>
          <w:lang w:val="nl-NL"/>
        </w:rPr>
      </w:pPr>
    </w:p>
    <w:tbl>
      <w:tblPr>
        <w:tblStyle w:val="Tabelraster"/>
        <w:tblW w:w="0" w:type="auto"/>
        <w:tblLook w:val="04A0" w:firstRow="1" w:lastRow="0" w:firstColumn="1" w:lastColumn="0" w:noHBand="0" w:noVBand="1"/>
      </w:tblPr>
      <w:tblGrid>
        <w:gridCol w:w="3063"/>
        <w:gridCol w:w="5991"/>
      </w:tblGrid>
      <w:tr w:rsidR="00B319F8" w:rsidRPr="00EB5EC4" w14:paraId="1E320708" w14:textId="77777777" w:rsidTr="00867BFF">
        <w:tc>
          <w:tcPr>
            <w:tcW w:w="3085" w:type="dxa"/>
          </w:tcPr>
          <w:p w14:paraId="7B3FAB12" w14:textId="77777777" w:rsidR="00B319F8" w:rsidRPr="00EB5EC4" w:rsidRDefault="00B319F8" w:rsidP="00867BFF">
            <w:pPr>
              <w:pStyle w:val="kansenkleur-tekst"/>
              <w:rPr>
                <w:lang w:val="nl-NL"/>
              </w:rPr>
            </w:pPr>
            <w:r w:rsidRPr="00EB5EC4">
              <w:rPr>
                <w:lang w:val="nl-NL"/>
              </w:rPr>
              <w:t xml:space="preserve">Naam leerling: </w:t>
            </w:r>
          </w:p>
        </w:tc>
        <w:tc>
          <w:tcPr>
            <w:tcW w:w="6119" w:type="dxa"/>
          </w:tcPr>
          <w:p w14:paraId="5492C8E6" w14:textId="77777777" w:rsidR="00B319F8" w:rsidRPr="00EB5EC4" w:rsidRDefault="00B319F8" w:rsidP="00867BFF">
            <w:pPr>
              <w:pStyle w:val="kansenkleur-tekst"/>
              <w:rPr>
                <w:lang w:val="nl-NL"/>
              </w:rPr>
            </w:pPr>
          </w:p>
        </w:tc>
      </w:tr>
      <w:tr w:rsidR="00B319F8" w:rsidRPr="00EB5EC4" w14:paraId="1A7E077B" w14:textId="77777777" w:rsidTr="00867BFF">
        <w:tc>
          <w:tcPr>
            <w:tcW w:w="3085" w:type="dxa"/>
          </w:tcPr>
          <w:p w14:paraId="004491D5" w14:textId="77777777" w:rsidR="00B319F8" w:rsidRPr="00EB5EC4" w:rsidRDefault="00B319F8" w:rsidP="00867BFF">
            <w:pPr>
              <w:pStyle w:val="kansenkleur-tekst"/>
              <w:rPr>
                <w:lang w:val="nl-NL"/>
              </w:rPr>
            </w:pPr>
            <w:r w:rsidRPr="00EB5EC4">
              <w:rPr>
                <w:lang w:val="nl-NL"/>
              </w:rPr>
              <w:t xml:space="preserve">Geboortedatum: </w:t>
            </w:r>
          </w:p>
        </w:tc>
        <w:tc>
          <w:tcPr>
            <w:tcW w:w="6119" w:type="dxa"/>
          </w:tcPr>
          <w:p w14:paraId="619B3646" w14:textId="77777777" w:rsidR="00B319F8" w:rsidRPr="00EB5EC4" w:rsidRDefault="00B319F8" w:rsidP="00867BFF">
            <w:pPr>
              <w:pStyle w:val="kansenkleur-tekst"/>
              <w:rPr>
                <w:lang w:val="nl-NL"/>
              </w:rPr>
            </w:pPr>
          </w:p>
        </w:tc>
      </w:tr>
      <w:tr w:rsidR="00B319F8" w:rsidRPr="00EB5EC4" w14:paraId="7C5F7A39" w14:textId="77777777" w:rsidTr="00867BFF">
        <w:tc>
          <w:tcPr>
            <w:tcW w:w="3085" w:type="dxa"/>
          </w:tcPr>
          <w:p w14:paraId="6FF1B8B2" w14:textId="77777777" w:rsidR="00B319F8" w:rsidRPr="00EB5EC4" w:rsidRDefault="00B319F8" w:rsidP="00867BFF">
            <w:pPr>
              <w:pStyle w:val="kansenkleur-tekst"/>
              <w:rPr>
                <w:lang w:val="nl-NL"/>
              </w:rPr>
            </w:pPr>
            <w:r w:rsidRPr="00EB5EC4">
              <w:rPr>
                <w:lang w:val="nl-NL"/>
              </w:rPr>
              <w:t xml:space="preserve">Naam ouder(s)/verzorger(s): </w:t>
            </w:r>
          </w:p>
        </w:tc>
        <w:tc>
          <w:tcPr>
            <w:tcW w:w="6119" w:type="dxa"/>
          </w:tcPr>
          <w:p w14:paraId="27477BA7" w14:textId="77777777" w:rsidR="00B319F8" w:rsidRPr="00EB5EC4" w:rsidRDefault="00B319F8" w:rsidP="00867BFF">
            <w:pPr>
              <w:pStyle w:val="kansenkleur-tekst"/>
              <w:rPr>
                <w:lang w:val="nl-NL"/>
              </w:rPr>
            </w:pPr>
          </w:p>
        </w:tc>
      </w:tr>
      <w:tr w:rsidR="00B319F8" w:rsidRPr="00EB5EC4" w14:paraId="23AB5F5F" w14:textId="77777777" w:rsidTr="00867BFF">
        <w:tc>
          <w:tcPr>
            <w:tcW w:w="3085" w:type="dxa"/>
          </w:tcPr>
          <w:p w14:paraId="75E0E4A0" w14:textId="77777777" w:rsidR="00B319F8" w:rsidRPr="00EB5EC4" w:rsidRDefault="00B319F8" w:rsidP="00867BFF">
            <w:pPr>
              <w:pStyle w:val="kansenkleur-tekst"/>
              <w:rPr>
                <w:lang w:val="nl-NL"/>
              </w:rPr>
            </w:pPr>
            <w:r w:rsidRPr="00EB5EC4">
              <w:rPr>
                <w:lang w:val="nl-NL"/>
              </w:rPr>
              <w:t>Telefoon thuis:</w:t>
            </w:r>
          </w:p>
        </w:tc>
        <w:tc>
          <w:tcPr>
            <w:tcW w:w="6119" w:type="dxa"/>
          </w:tcPr>
          <w:p w14:paraId="4FAFBB25" w14:textId="77777777" w:rsidR="00B319F8" w:rsidRPr="00EB5EC4" w:rsidRDefault="00B319F8" w:rsidP="00867BFF">
            <w:pPr>
              <w:pStyle w:val="kansenkleur-tekst"/>
              <w:rPr>
                <w:lang w:val="nl-NL"/>
              </w:rPr>
            </w:pPr>
          </w:p>
        </w:tc>
      </w:tr>
      <w:tr w:rsidR="00B319F8" w:rsidRPr="00EB5EC4" w14:paraId="21D47F05" w14:textId="77777777" w:rsidTr="00867BFF">
        <w:tc>
          <w:tcPr>
            <w:tcW w:w="3085" w:type="dxa"/>
          </w:tcPr>
          <w:p w14:paraId="00768CB1" w14:textId="77777777" w:rsidR="00B319F8" w:rsidRPr="00EB5EC4" w:rsidRDefault="00B319F8" w:rsidP="00867BFF">
            <w:pPr>
              <w:pStyle w:val="kansenkleur-tekst"/>
              <w:rPr>
                <w:lang w:val="nl-NL"/>
              </w:rPr>
            </w:pPr>
            <w:r w:rsidRPr="00EB5EC4">
              <w:rPr>
                <w:lang w:val="nl-NL"/>
              </w:rPr>
              <w:t>Telefoon werk:</w:t>
            </w:r>
          </w:p>
        </w:tc>
        <w:tc>
          <w:tcPr>
            <w:tcW w:w="6119" w:type="dxa"/>
          </w:tcPr>
          <w:p w14:paraId="5F001939" w14:textId="77777777" w:rsidR="00B319F8" w:rsidRPr="00EB5EC4" w:rsidRDefault="00B319F8" w:rsidP="00867BFF">
            <w:pPr>
              <w:pStyle w:val="kansenkleur-tekst"/>
              <w:rPr>
                <w:lang w:val="nl-NL"/>
              </w:rPr>
            </w:pPr>
          </w:p>
        </w:tc>
      </w:tr>
      <w:tr w:rsidR="00B319F8" w:rsidRPr="00EB5EC4" w14:paraId="1585237C" w14:textId="77777777" w:rsidTr="00867BFF">
        <w:tc>
          <w:tcPr>
            <w:tcW w:w="3085" w:type="dxa"/>
          </w:tcPr>
          <w:p w14:paraId="7019A38D" w14:textId="77777777" w:rsidR="00B319F8" w:rsidRPr="00EB5EC4" w:rsidRDefault="00B319F8" w:rsidP="00867BFF">
            <w:pPr>
              <w:pStyle w:val="kansenkleur-tekst"/>
              <w:rPr>
                <w:lang w:val="nl-NL"/>
              </w:rPr>
            </w:pPr>
            <w:r w:rsidRPr="00EB5EC4">
              <w:rPr>
                <w:lang w:val="nl-NL"/>
              </w:rPr>
              <w:t>Naam huisarts:</w:t>
            </w:r>
          </w:p>
        </w:tc>
        <w:tc>
          <w:tcPr>
            <w:tcW w:w="6119" w:type="dxa"/>
          </w:tcPr>
          <w:p w14:paraId="22A45608" w14:textId="77777777" w:rsidR="00B319F8" w:rsidRPr="00EB5EC4" w:rsidRDefault="00B319F8" w:rsidP="00867BFF">
            <w:pPr>
              <w:pStyle w:val="kansenkleur-tekst"/>
              <w:rPr>
                <w:lang w:val="nl-NL"/>
              </w:rPr>
            </w:pPr>
          </w:p>
        </w:tc>
      </w:tr>
      <w:tr w:rsidR="00B319F8" w:rsidRPr="00EB5EC4" w14:paraId="3365BF15" w14:textId="77777777" w:rsidTr="00867BFF">
        <w:tc>
          <w:tcPr>
            <w:tcW w:w="3085" w:type="dxa"/>
          </w:tcPr>
          <w:p w14:paraId="2FAF16D4" w14:textId="77777777" w:rsidR="00B319F8" w:rsidRPr="00EB5EC4" w:rsidRDefault="00B319F8" w:rsidP="00867BFF">
            <w:pPr>
              <w:pStyle w:val="kansenkleur-tekst"/>
              <w:rPr>
                <w:lang w:val="nl-NL"/>
              </w:rPr>
            </w:pPr>
            <w:r w:rsidRPr="00EB5EC4">
              <w:rPr>
                <w:lang w:val="nl-NL"/>
              </w:rPr>
              <w:t>Telefoon huisarts:</w:t>
            </w:r>
          </w:p>
        </w:tc>
        <w:tc>
          <w:tcPr>
            <w:tcW w:w="6119" w:type="dxa"/>
          </w:tcPr>
          <w:p w14:paraId="6B0B8121" w14:textId="77777777" w:rsidR="00B319F8" w:rsidRPr="00EB5EC4" w:rsidRDefault="00B319F8" w:rsidP="00867BFF">
            <w:pPr>
              <w:pStyle w:val="kansenkleur-tekst"/>
              <w:rPr>
                <w:lang w:val="nl-NL"/>
              </w:rPr>
            </w:pPr>
          </w:p>
        </w:tc>
      </w:tr>
      <w:tr w:rsidR="00B319F8" w:rsidRPr="00EB5EC4" w14:paraId="2D5433F7" w14:textId="77777777" w:rsidTr="00867BFF">
        <w:tc>
          <w:tcPr>
            <w:tcW w:w="3085" w:type="dxa"/>
          </w:tcPr>
          <w:p w14:paraId="61605847" w14:textId="77777777" w:rsidR="00B319F8" w:rsidRPr="00EB5EC4" w:rsidRDefault="00B319F8" w:rsidP="00867BFF">
            <w:pPr>
              <w:pStyle w:val="kansenkleur-tekst"/>
              <w:rPr>
                <w:lang w:val="nl-NL"/>
              </w:rPr>
            </w:pPr>
            <w:r w:rsidRPr="00EB5EC4">
              <w:rPr>
                <w:lang w:val="nl-NL"/>
              </w:rPr>
              <w:t>Naam specialist:</w:t>
            </w:r>
          </w:p>
        </w:tc>
        <w:tc>
          <w:tcPr>
            <w:tcW w:w="6119" w:type="dxa"/>
          </w:tcPr>
          <w:p w14:paraId="482778DB" w14:textId="77777777" w:rsidR="00B319F8" w:rsidRPr="00EB5EC4" w:rsidRDefault="00B319F8" w:rsidP="00867BFF">
            <w:pPr>
              <w:pStyle w:val="kansenkleur-tekst"/>
              <w:rPr>
                <w:lang w:val="nl-NL"/>
              </w:rPr>
            </w:pPr>
          </w:p>
        </w:tc>
      </w:tr>
      <w:tr w:rsidR="00B319F8" w:rsidRPr="00EB5EC4" w14:paraId="3B23B2D3" w14:textId="77777777" w:rsidTr="00867BFF">
        <w:tc>
          <w:tcPr>
            <w:tcW w:w="3085" w:type="dxa"/>
          </w:tcPr>
          <w:p w14:paraId="125A4C5F" w14:textId="77777777" w:rsidR="00B319F8" w:rsidRPr="00EB5EC4" w:rsidRDefault="00B319F8" w:rsidP="00867BFF">
            <w:pPr>
              <w:pStyle w:val="kansenkleur-tekst"/>
              <w:rPr>
                <w:lang w:val="nl-NL"/>
              </w:rPr>
            </w:pPr>
            <w:r w:rsidRPr="00EB5EC4">
              <w:rPr>
                <w:lang w:val="nl-NL"/>
              </w:rPr>
              <w:t xml:space="preserve">Telefoon specialist: </w:t>
            </w:r>
          </w:p>
        </w:tc>
        <w:tc>
          <w:tcPr>
            <w:tcW w:w="6119" w:type="dxa"/>
          </w:tcPr>
          <w:p w14:paraId="2D30907C" w14:textId="77777777" w:rsidR="00B319F8" w:rsidRPr="00EB5EC4" w:rsidRDefault="00B319F8" w:rsidP="00867BFF">
            <w:pPr>
              <w:pStyle w:val="kansenkleur-tekst"/>
              <w:rPr>
                <w:lang w:val="nl-NL"/>
              </w:rPr>
            </w:pPr>
          </w:p>
        </w:tc>
      </w:tr>
      <w:tr w:rsidR="00B319F8" w:rsidRPr="00EB5EC4" w14:paraId="511BDD63" w14:textId="77777777" w:rsidTr="00867BFF">
        <w:tc>
          <w:tcPr>
            <w:tcW w:w="3085" w:type="dxa"/>
          </w:tcPr>
          <w:p w14:paraId="639010F5" w14:textId="77777777" w:rsidR="00B319F8" w:rsidRPr="00EB5EC4" w:rsidRDefault="00B319F8" w:rsidP="00867BFF">
            <w:pPr>
              <w:pStyle w:val="kansenkleur-tekst"/>
              <w:rPr>
                <w:lang w:val="nl-NL"/>
              </w:rPr>
            </w:pPr>
            <w:r w:rsidRPr="00EB5EC4">
              <w:rPr>
                <w:lang w:val="nl-NL"/>
              </w:rPr>
              <w:t xml:space="preserve">Naam medisch contactpersoon: </w:t>
            </w:r>
          </w:p>
        </w:tc>
        <w:tc>
          <w:tcPr>
            <w:tcW w:w="6119" w:type="dxa"/>
          </w:tcPr>
          <w:p w14:paraId="28E76BB6" w14:textId="77777777" w:rsidR="00B319F8" w:rsidRPr="00EB5EC4" w:rsidRDefault="00B319F8" w:rsidP="00867BFF">
            <w:pPr>
              <w:pStyle w:val="kansenkleur-tekst"/>
              <w:rPr>
                <w:lang w:val="nl-NL"/>
              </w:rPr>
            </w:pPr>
          </w:p>
        </w:tc>
      </w:tr>
      <w:tr w:rsidR="00B319F8" w:rsidRPr="00EB5EC4" w14:paraId="254B438C" w14:textId="77777777" w:rsidTr="00867BFF">
        <w:tc>
          <w:tcPr>
            <w:tcW w:w="3085" w:type="dxa"/>
          </w:tcPr>
          <w:p w14:paraId="3509089D" w14:textId="77777777" w:rsidR="00B319F8" w:rsidRPr="00EB5EC4" w:rsidRDefault="00B319F8" w:rsidP="00867BFF">
            <w:pPr>
              <w:pStyle w:val="kansenkleur-tekst"/>
              <w:rPr>
                <w:lang w:val="nl-NL"/>
              </w:rPr>
            </w:pPr>
            <w:r w:rsidRPr="00EB5EC4">
              <w:rPr>
                <w:lang w:val="nl-NL"/>
              </w:rPr>
              <w:t>Telefoon medisch contactpersoon:</w:t>
            </w:r>
          </w:p>
        </w:tc>
        <w:tc>
          <w:tcPr>
            <w:tcW w:w="6119" w:type="dxa"/>
          </w:tcPr>
          <w:p w14:paraId="369C4D39" w14:textId="77777777" w:rsidR="00B319F8" w:rsidRPr="00EB5EC4" w:rsidRDefault="00B319F8" w:rsidP="00867BFF">
            <w:pPr>
              <w:pStyle w:val="kansenkleur-tekst"/>
              <w:rPr>
                <w:lang w:val="nl-NL"/>
              </w:rPr>
            </w:pPr>
          </w:p>
        </w:tc>
      </w:tr>
    </w:tbl>
    <w:p w14:paraId="536B2268" w14:textId="77777777" w:rsidR="00B319F8" w:rsidRPr="00EB5EC4" w:rsidRDefault="00B319F8" w:rsidP="00B319F8">
      <w:pPr>
        <w:pStyle w:val="kansenkleur-tekst"/>
        <w:rPr>
          <w:lang w:val="nl-NL"/>
        </w:rPr>
      </w:pPr>
    </w:p>
    <w:p w14:paraId="5013D3BC" w14:textId="77777777" w:rsidR="00B319F8" w:rsidRPr="00EB5EC4" w:rsidRDefault="00B319F8" w:rsidP="00B319F8">
      <w:pPr>
        <w:pStyle w:val="kansenkleur-tekst"/>
        <w:rPr>
          <w:lang w:val="nl-NL"/>
        </w:rPr>
      </w:pPr>
      <w:r w:rsidRPr="00EB5EC4">
        <w:rPr>
          <w:lang w:val="nl-NL"/>
        </w:rPr>
        <w:t>Beschrijving van de ziekte waarvoor de ‘medische handeling’ op school bij de leerling nodig is:</w:t>
      </w:r>
    </w:p>
    <w:p w14:paraId="23AEB8FA" w14:textId="77777777" w:rsidR="00B319F8" w:rsidRPr="00EB5EC4"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3B5FAF14" w14:textId="77777777" w:rsidTr="00867BFF">
        <w:tc>
          <w:tcPr>
            <w:tcW w:w="9204" w:type="dxa"/>
          </w:tcPr>
          <w:p w14:paraId="00FB14F5" w14:textId="77777777" w:rsidR="00B319F8" w:rsidRPr="00EB5EC4" w:rsidRDefault="00B319F8" w:rsidP="00867BFF">
            <w:pPr>
              <w:pStyle w:val="kansenkleur-tekst"/>
              <w:rPr>
                <w:lang w:val="nl-NL"/>
              </w:rPr>
            </w:pPr>
          </w:p>
        </w:tc>
      </w:tr>
      <w:tr w:rsidR="00B319F8" w:rsidRPr="00EB5EC4" w14:paraId="1EBDB50A" w14:textId="77777777" w:rsidTr="00867BFF">
        <w:tc>
          <w:tcPr>
            <w:tcW w:w="9204" w:type="dxa"/>
          </w:tcPr>
          <w:p w14:paraId="60CC7552" w14:textId="77777777" w:rsidR="00B319F8" w:rsidRPr="00EB5EC4" w:rsidRDefault="00B319F8" w:rsidP="00867BFF">
            <w:pPr>
              <w:pStyle w:val="kansenkleur-tekst"/>
              <w:rPr>
                <w:lang w:val="nl-NL"/>
              </w:rPr>
            </w:pPr>
          </w:p>
        </w:tc>
      </w:tr>
      <w:tr w:rsidR="00B319F8" w:rsidRPr="00EB5EC4" w14:paraId="4AA14257" w14:textId="77777777" w:rsidTr="00867BFF">
        <w:tc>
          <w:tcPr>
            <w:tcW w:w="9204" w:type="dxa"/>
          </w:tcPr>
          <w:p w14:paraId="6ED709D6" w14:textId="77777777" w:rsidR="00B319F8" w:rsidRPr="00EB5EC4" w:rsidRDefault="00B319F8" w:rsidP="00867BFF">
            <w:pPr>
              <w:pStyle w:val="kansenkleur-tekst"/>
              <w:rPr>
                <w:lang w:val="nl-NL"/>
              </w:rPr>
            </w:pPr>
          </w:p>
        </w:tc>
      </w:tr>
      <w:tr w:rsidR="00B319F8" w:rsidRPr="00EB5EC4" w14:paraId="2E9CBAF3" w14:textId="77777777" w:rsidTr="00867BFF">
        <w:tc>
          <w:tcPr>
            <w:tcW w:w="9204" w:type="dxa"/>
          </w:tcPr>
          <w:p w14:paraId="277AD727" w14:textId="77777777" w:rsidR="00B319F8" w:rsidRPr="00EB5EC4" w:rsidRDefault="00B319F8" w:rsidP="00867BFF">
            <w:pPr>
              <w:pStyle w:val="kansenkleur-tekst"/>
              <w:rPr>
                <w:lang w:val="nl-NL"/>
              </w:rPr>
            </w:pPr>
          </w:p>
        </w:tc>
      </w:tr>
    </w:tbl>
    <w:p w14:paraId="4DBCD691" w14:textId="77777777" w:rsidR="00B319F8" w:rsidRPr="00EB5EC4" w:rsidRDefault="00B319F8" w:rsidP="00B319F8">
      <w:pPr>
        <w:pStyle w:val="kansenkleur-tekst"/>
        <w:rPr>
          <w:lang w:val="nl-NL"/>
        </w:rPr>
      </w:pPr>
    </w:p>
    <w:p w14:paraId="60804DCB" w14:textId="77777777" w:rsidR="00B319F8" w:rsidRPr="00EB5EC4" w:rsidRDefault="00B319F8" w:rsidP="00B319F8">
      <w:pPr>
        <w:pStyle w:val="kansenkleur-tekst"/>
        <w:rPr>
          <w:lang w:val="nl-NL"/>
        </w:rPr>
      </w:pPr>
      <w:r w:rsidRPr="00EB5EC4">
        <w:rPr>
          <w:lang w:val="nl-NL"/>
        </w:rPr>
        <w:t>Omschrijving van de uit te voeren ‘medische handeling’:</w:t>
      </w:r>
    </w:p>
    <w:p w14:paraId="35354BC6" w14:textId="77777777" w:rsidR="00B319F8" w:rsidRPr="00EB5EC4"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5C2A3B67" w14:textId="77777777" w:rsidTr="00867BFF">
        <w:tc>
          <w:tcPr>
            <w:tcW w:w="9204" w:type="dxa"/>
          </w:tcPr>
          <w:p w14:paraId="58A8BB67" w14:textId="77777777" w:rsidR="00B319F8" w:rsidRPr="00EB5EC4" w:rsidRDefault="00B319F8" w:rsidP="00867BFF">
            <w:pPr>
              <w:pStyle w:val="kansenkleur-tekst"/>
              <w:rPr>
                <w:lang w:val="nl-NL"/>
              </w:rPr>
            </w:pPr>
          </w:p>
        </w:tc>
      </w:tr>
      <w:tr w:rsidR="00B319F8" w:rsidRPr="00EB5EC4" w14:paraId="394ED21A" w14:textId="77777777" w:rsidTr="00867BFF">
        <w:tc>
          <w:tcPr>
            <w:tcW w:w="9204" w:type="dxa"/>
          </w:tcPr>
          <w:p w14:paraId="5B35C837" w14:textId="77777777" w:rsidR="00B319F8" w:rsidRPr="00EB5EC4" w:rsidRDefault="00B319F8" w:rsidP="00867BFF">
            <w:pPr>
              <w:pStyle w:val="kansenkleur-tekst"/>
              <w:rPr>
                <w:lang w:val="nl-NL"/>
              </w:rPr>
            </w:pPr>
          </w:p>
        </w:tc>
      </w:tr>
      <w:tr w:rsidR="00B319F8" w:rsidRPr="00EB5EC4" w14:paraId="4B122014" w14:textId="77777777" w:rsidTr="00867BFF">
        <w:tc>
          <w:tcPr>
            <w:tcW w:w="9204" w:type="dxa"/>
          </w:tcPr>
          <w:p w14:paraId="1FDF0D68" w14:textId="77777777" w:rsidR="00B319F8" w:rsidRPr="00EB5EC4" w:rsidRDefault="00B319F8" w:rsidP="00867BFF">
            <w:pPr>
              <w:pStyle w:val="kansenkleur-tekst"/>
              <w:rPr>
                <w:lang w:val="nl-NL"/>
              </w:rPr>
            </w:pPr>
          </w:p>
        </w:tc>
      </w:tr>
      <w:tr w:rsidR="00B319F8" w:rsidRPr="00EB5EC4" w14:paraId="7D59AD2D" w14:textId="77777777" w:rsidTr="00867BFF">
        <w:tc>
          <w:tcPr>
            <w:tcW w:w="9204" w:type="dxa"/>
          </w:tcPr>
          <w:p w14:paraId="11657C2E" w14:textId="77777777" w:rsidR="00B319F8" w:rsidRPr="00EB5EC4" w:rsidRDefault="00B319F8" w:rsidP="00867BFF">
            <w:pPr>
              <w:pStyle w:val="kansenkleur-tekst"/>
              <w:rPr>
                <w:lang w:val="nl-NL"/>
              </w:rPr>
            </w:pPr>
          </w:p>
        </w:tc>
      </w:tr>
    </w:tbl>
    <w:p w14:paraId="74558796" w14:textId="77777777" w:rsidR="00B319F8" w:rsidRPr="00EB5EC4" w:rsidRDefault="00B319F8" w:rsidP="00B319F8">
      <w:pPr>
        <w:pStyle w:val="kansenkleur-tekst"/>
        <w:rPr>
          <w:lang w:val="nl-NL"/>
        </w:rPr>
      </w:pPr>
    </w:p>
    <w:p w14:paraId="103F8998" w14:textId="77777777" w:rsidR="00B319F8" w:rsidRPr="00EB5EC4" w:rsidRDefault="00B319F8" w:rsidP="00B319F8">
      <w:pPr>
        <w:pStyle w:val="kansenkleur-tekst"/>
        <w:rPr>
          <w:lang w:val="nl-NL"/>
        </w:rPr>
      </w:pPr>
      <w:r w:rsidRPr="00EB5EC4">
        <w:rPr>
          <w:lang w:val="nl-NL"/>
        </w:rPr>
        <w:t>De ‘medische handeling’ moet dagelijks worden uitgevoerd op onderstaande tijden:</w:t>
      </w:r>
    </w:p>
    <w:p w14:paraId="708E48AF" w14:textId="77777777" w:rsidR="00B319F8" w:rsidRPr="00EB5EC4" w:rsidRDefault="00B319F8" w:rsidP="00B319F8">
      <w:pPr>
        <w:pStyle w:val="kansenkleur-tekst"/>
        <w:rPr>
          <w:lang w:val="nl-NL"/>
        </w:rPr>
      </w:pPr>
    </w:p>
    <w:p w14:paraId="1D8751D2" w14:textId="77777777" w:rsidR="00B319F8" w:rsidRPr="00EB5EC4" w:rsidRDefault="00B319F8" w:rsidP="00B319F8">
      <w:pPr>
        <w:pStyle w:val="kansenkleur-tekst"/>
        <w:rPr>
          <w:lang w:val="nl-NL"/>
        </w:rPr>
      </w:pPr>
      <w:r w:rsidRPr="00EB5EC4">
        <w:rPr>
          <w:lang w:val="nl-NL"/>
        </w:rPr>
        <w:t>________________________________ uur</w:t>
      </w:r>
    </w:p>
    <w:p w14:paraId="6B5A9CA9" w14:textId="77777777" w:rsidR="00B319F8" w:rsidRPr="00EB5EC4" w:rsidRDefault="00B319F8" w:rsidP="00B319F8">
      <w:pPr>
        <w:pStyle w:val="kansenkleur-tekst"/>
        <w:rPr>
          <w:lang w:val="nl-NL"/>
        </w:rPr>
      </w:pPr>
      <w:r w:rsidRPr="00EB5EC4">
        <w:rPr>
          <w:lang w:val="nl-NL"/>
        </w:rPr>
        <w:t>________________________________ uur</w:t>
      </w:r>
    </w:p>
    <w:p w14:paraId="0E38E227" w14:textId="77777777" w:rsidR="00B319F8" w:rsidRPr="00EB5EC4" w:rsidRDefault="00B319F8" w:rsidP="00B319F8">
      <w:pPr>
        <w:pStyle w:val="kansenkleur-tekst"/>
        <w:rPr>
          <w:lang w:val="nl-NL"/>
        </w:rPr>
      </w:pPr>
      <w:r w:rsidRPr="00EB5EC4">
        <w:rPr>
          <w:lang w:val="nl-NL"/>
        </w:rPr>
        <w:t>________________________________ uur</w:t>
      </w:r>
    </w:p>
    <w:p w14:paraId="3748B53B" w14:textId="77777777" w:rsidR="00B319F8" w:rsidRPr="00EB5EC4" w:rsidRDefault="00B319F8" w:rsidP="00B319F8">
      <w:pPr>
        <w:pStyle w:val="kansenkleur-tekst"/>
        <w:rPr>
          <w:lang w:val="nl-NL"/>
        </w:rPr>
      </w:pPr>
      <w:r w:rsidRPr="00EB5EC4">
        <w:rPr>
          <w:lang w:val="nl-NL"/>
        </w:rPr>
        <w:t>________________________________ uur</w:t>
      </w:r>
    </w:p>
    <w:p w14:paraId="7B5D61B6" w14:textId="77777777" w:rsidR="00B319F8" w:rsidRPr="00EB5EC4" w:rsidRDefault="00B319F8" w:rsidP="00B319F8">
      <w:pPr>
        <w:pStyle w:val="kansenkleur-tekst"/>
        <w:rPr>
          <w:lang w:val="nl-NL"/>
        </w:rPr>
      </w:pPr>
    </w:p>
    <w:p w14:paraId="487A75AF" w14:textId="77777777" w:rsidR="00B319F8" w:rsidRPr="00EB5EC4" w:rsidRDefault="00B319F8" w:rsidP="00B319F8">
      <w:pPr>
        <w:pStyle w:val="kansenkleur-tekst"/>
        <w:rPr>
          <w:lang w:val="nl-NL"/>
        </w:rPr>
      </w:pPr>
      <w:r w:rsidRPr="00EB5EC4">
        <w:rPr>
          <w:lang w:val="nl-NL"/>
        </w:rPr>
        <w:t>De ‘medische handeling’ mag alleen worden uitgevoerd in de hieronder nader omschreven situatie:</w:t>
      </w:r>
    </w:p>
    <w:p w14:paraId="1D018A13" w14:textId="77777777" w:rsidR="00B319F8" w:rsidRPr="00EB5EC4"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21C54131" w14:textId="77777777" w:rsidTr="00867BFF">
        <w:tc>
          <w:tcPr>
            <w:tcW w:w="9204" w:type="dxa"/>
          </w:tcPr>
          <w:p w14:paraId="5F1ACA06" w14:textId="77777777" w:rsidR="00B319F8" w:rsidRPr="00EB5EC4" w:rsidRDefault="00B319F8" w:rsidP="00867BFF">
            <w:pPr>
              <w:pStyle w:val="kansenkleur-tekst"/>
              <w:rPr>
                <w:lang w:val="nl-NL"/>
              </w:rPr>
            </w:pPr>
          </w:p>
        </w:tc>
      </w:tr>
      <w:tr w:rsidR="00B319F8" w:rsidRPr="00EB5EC4" w14:paraId="10E10652" w14:textId="77777777" w:rsidTr="00867BFF">
        <w:tc>
          <w:tcPr>
            <w:tcW w:w="9204" w:type="dxa"/>
          </w:tcPr>
          <w:p w14:paraId="2762B5B1" w14:textId="77777777" w:rsidR="00B319F8" w:rsidRPr="00EB5EC4" w:rsidRDefault="00B319F8" w:rsidP="00867BFF">
            <w:pPr>
              <w:pStyle w:val="kansenkleur-tekst"/>
              <w:rPr>
                <w:lang w:val="nl-NL"/>
              </w:rPr>
            </w:pPr>
          </w:p>
        </w:tc>
      </w:tr>
      <w:tr w:rsidR="00B319F8" w:rsidRPr="00EB5EC4" w14:paraId="03731149" w14:textId="77777777" w:rsidTr="00867BFF">
        <w:tc>
          <w:tcPr>
            <w:tcW w:w="9204" w:type="dxa"/>
          </w:tcPr>
          <w:p w14:paraId="23BC220D" w14:textId="77777777" w:rsidR="00B319F8" w:rsidRPr="00EB5EC4" w:rsidRDefault="00B319F8" w:rsidP="00867BFF">
            <w:pPr>
              <w:pStyle w:val="kansenkleur-tekst"/>
              <w:rPr>
                <w:lang w:val="nl-NL"/>
              </w:rPr>
            </w:pPr>
          </w:p>
        </w:tc>
      </w:tr>
      <w:tr w:rsidR="00B319F8" w:rsidRPr="00EB5EC4" w14:paraId="4E08AAFD" w14:textId="77777777" w:rsidTr="00867BFF">
        <w:tc>
          <w:tcPr>
            <w:tcW w:w="9204" w:type="dxa"/>
          </w:tcPr>
          <w:p w14:paraId="706AD8B6" w14:textId="77777777" w:rsidR="00B319F8" w:rsidRPr="00EB5EC4" w:rsidRDefault="00B319F8" w:rsidP="00867BFF">
            <w:pPr>
              <w:pStyle w:val="kansenkleur-tekst"/>
              <w:rPr>
                <w:lang w:val="nl-NL"/>
              </w:rPr>
            </w:pPr>
          </w:p>
        </w:tc>
      </w:tr>
    </w:tbl>
    <w:p w14:paraId="3D9482E7" w14:textId="77777777" w:rsidR="00B319F8" w:rsidRPr="00EB5EC4" w:rsidRDefault="00B319F8" w:rsidP="00B319F8">
      <w:pPr>
        <w:pStyle w:val="kansenkleur-tekst"/>
        <w:rPr>
          <w:lang w:val="nl-NL"/>
        </w:rPr>
      </w:pPr>
    </w:p>
    <w:p w14:paraId="056EAD57" w14:textId="77777777" w:rsidR="00B319F8" w:rsidRPr="00EB5EC4" w:rsidRDefault="00B319F8" w:rsidP="00B319F8">
      <w:pPr>
        <w:rPr>
          <w:rFonts w:ascii="Verdana" w:hAnsi="Verdana"/>
          <w:sz w:val="16"/>
        </w:rPr>
      </w:pPr>
      <w:r w:rsidRPr="00EB5EC4">
        <w:br w:type="page"/>
      </w:r>
    </w:p>
    <w:p w14:paraId="01FC98C8" w14:textId="77777777" w:rsidR="00B319F8" w:rsidRPr="00EB5EC4" w:rsidRDefault="00B319F8" w:rsidP="00B319F8">
      <w:pPr>
        <w:pStyle w:val="kansenkleur-tekst"/>
        <w:rPr>
          <w:lang w:val="nl-NL"/>
        </w:rPr>
      </w:pPr>
      <w:r w:rsidRPr="00EB5EC4">
        <w:rPr>
          <w:lang w:val="nl-NL"/>
        </w:rPr>
        <w:lastRenderedPageBreak/>
        <w:t>Manier waarop de ‘medische handeling’ moet worden uitgevoerd:</w:t>
      </w:r>
    </w:p>
    <w:p w14:paraId="527DF0A5" w14:textId="77777777" w:rsidR="00B319F8" w:rsidRPr="00EB5EC4"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5B66F050" w14:textId="77777777" w:rsidTr="00867BFF">
        <w:tc>
          <w:tcPr>
            <w:tcW w:w="9204" w:type="dxa"/>
          </w:tcPr>
          <w:p w14:paraId="4485C86E" w14:textId="77777777" w:rsidR="00B319F8" w:rsidRPr="00EB5EC4" w:rsidRDefault="00B319F8" w:rsidP="00867BFF">
            <w:pPr>
              <w:pStyle w:val="kansenkleur-tekst"/>
              <w:rPr>
                <w:lang w:val="nl-NL"/>
              </w:rPr>
            </w:pPr>
          </w:p>
        </w:tc>
      </w:tr>
      <w:tr w:rsidR="00B319F8" w:rsidRPr="00EB5EC4" w14:paraId="7682B782" w14:textId="77777777" w:rsidTr="00867BFF">
        <w:tc>
          <w:tcPr>
            <w:tcW w:w="9204" w:type="dxa"/>
          </w:tcPr>
          <w:p w14:paraId="171E0A6D" w14:textId="77777777" w:rsidR="00B319F8" w:rsidRPr="00EB5EC4" w:rsidRDefault="00B319F8" w:rsidP="00867BFF">
            <w:pPr>
              <w:pStyle w:val="kansenkleur-tekst"/>
              <w:rPr>
                <w:lang w:val="nl-NL"/>
              </w:rPr>
            </w:pPr>
          </w:p>
        </w:tc>
      </w:tr>
      <w:tr w:rsidR="00B319F8" w:rsidRPr="00EB5EC4" w14:paraId="5E8F8FA4" w14:textId="77777777" w:rsidTr="00867BFF">
        <w:tc>
          <w:tcPr>
            <w:tcW w:w="9204" w:type="dxa"/>
          </w:tcPr>
          <w:p w14:paraId="0FC6F41C" w14:textId="77777777" w:rsidR="00B319F8" w:rsidRPr="00EB5EC4" w:rsidRDefault="00B319F8" w:rsidP="00867BFF">
            <w:pPr>
              <w:pStyle w:val="kansenkleur-tekst"/>
              <w:rPr>
                <w:lang w:val="nl-NL"/>
              </w:rPr>
            </w:pPr>
          </w:p>
        </w:tc>
      </w:tr>
      <w:tr w:rsidR="00B319F8" w:rsidRPr="00EB5EC4" w14:paraId="74024576" w14:textId="77777777" w:rsidTr="00867BFF">
        <w:tc>
          <w:tcPr>
            <w:tcW w:w="9204" w:type="dxa"/>
          </w:tcPr>
          <w:p w14:paraId="44866CA1" w14:textId="77777777" w:rsidR="00B319F8" w:rsidRPr="00EB5EC4" w:rsidRDefault="00B319F8" w:rsidP="00867BFF">
            <w:pPr>
              <w:pStyle w:val="kansenkleur-tekst"/>
              <w:rPr>
                <w:lang w:val="nl-NL"/>
              </w:rPr>
            </w:pPr>
          </w:p>
        </w:tc>
      </w:tr>
    </w:tbl>
    <w:p w14:paraId="162FAC11" w14:textId="77777777" w:rsidR="00B319F8" w:rsidRPr="00EB5EC4" w:rsidRDefault="00B319F8" w:rsidP="00B319F8">
      <w:pPr>
        <w:pStyle w:val="kansenkleur-tekst"/>
        <w:rPr>
          <w:lang w:val="nl-NL"/>
        </w:rPr>
      </w:pPr>
    </w:p>
    <w:p w14:paraId="3DE8C6BE" w14:textId="77777777" w:rsidR="00B319F8" w:rsidRPr="00EB5EC4" w:rsidRDefault="00B319F8" w:rsidP="00B319F8">
      <w:pPr>
        <w:pStyle w:val="kansenkleur-tekst"/>
        <w:rPr>
          <w:lang w:val="nl-NL"/>
        </w:rPr>
      </w:pPr>
      <w:r w:rsidRPr="00EB5EC4">
        <w:rPr>
          <w:lang w:val="nl-NL"/>
        </w:rPr>
        <w:t>Eventuele extra opmerkingen:</w:t>
      </w:r>
    </w:p>
    <w:p w14:paraId="261D3434" w14:textId="77777777" w:rsidR="00B319F8" w:rsidRPr="00EB5EC4"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4516BBDF" w14:textId="77777777" w:rsidTr="00867BFF">
        <w:tc>
          <w:tcPr>
            <w:tcW w:w="9204" w:type="dxa"/>
          </w:tcPr>
          <w:p w14:paraId="496865D0" w14:textId="77777777" w:rsidR="00B319F8" w:rsidRPr="00EB5EC4" w:rsidRDefault="00B319F8" w:rsidP="00867BFF">
            <w:pPr>
              <w:pStyle w:val="kansenkleur-tekst"/>
              <w:rPr>
                <w:lang w:val="nl-NL"/>
              </w:rPr>
            </w:pPr>
          </w:p>
        </w:tc>
      </w:tr>
      <w:tr w:rsidR="00B319F8" w:rsidRPr="00EB5EC4" w14:paraId="654100C3" w14:textId="77777777" w:rsidTr="00867BFF">
        <w:tc>
          <w:tcPr>
            <w:tcW w:w="9204" w:type="dxa"/>
          </w:tcPr>
          <w:p w14:paraId="143235A7" w14:textId="77777777" w:rsidR="00B319F8" w:rsidRPr="00EB5EC4" w:rsidRDefault="00B319F8" w:rsidP="00867BFF">
            <w:pPr>
              <w:pStyle w:val="kansenkleur-tekst"/>
              <w:rPr>
                <w:lang w:val="nl-NL"/>
              </w:rPr>
            </w:pPr>
          </w:p>
        </w:tc>
      </w:tr>
      <w:tr w:rsidR="00B319F8" w:rsidRPr="00EB5EC4" w14:paraId="378013BA" w14:textId="77777777" w:rsidTr="00867BFF">
        <w:tc>
          <w:tcPr>
            <w:tcW w:w="9204" w:type="dxa"/>
          </w:tcPr>
          <w:p w14:paraId="09C7226B" w14:textId="77777777" w:rsidR="00B319F8" w:rsidRPr="00EB5EC4" w:rsidRDefault="00B319F8" w:rsidP="00867BFF">
            <w:pPr>
              <w:pStyle w:val="kansenkleur-tekst"/>
              <w:rPr>
                <w:lang w:val="nl-NL"/>
              </w:rPr>
            </w:pPr>
          </w:p>
        </w:tc>
      </w:tr>
      <w:tr w:rsidR="00B319F8" w:rsidRPr="00EB5EC4" w14:paraId="4FAC5394" w14:textId="77777777" w:rsidTr="00867BFF">
        <w:tc>
          <w:tcPr>
            <w:tcW w:w="9204" w:type="dxa"/>
          </w:tcPr>
          <w:p w14:paraId="47818A88" w14:textId="77777777" w:rsidR="00B319F8" w:rsidRPr="00EB5EC4" w:rsidRDefault="00B319F8" w:rsidP="00867BFF">
            <w:pPr>
              <w:pStyle w:val="kansenkleur-tekst"/>
              <w:rPr>
                <w:lang w:val="nl-NL"/>
              </w:rPr>
            </w:pPr>
          </w:p>
        </w:tc>
      </w:tr>
    </w:tbl>
    <w:p w14:paraId="210F3C3E" w14:textId="77777777" w:rsidR="00B319F8" w:rsidRPr="00EB5EC4" w:rsidRDefault="00B319F8" w:rsidP="00B319F8">
      <w:pPr>
        <w:pStyle w:val="kansenkleur-tekst"/>
        <w:rPr>
          <w:lang w:val="nl-NL"/>
        </w:rPr>
      </w:pPr>
    </w:p>
    <w:p w14:paraId="6086EA71" w14:textId="77777777" w:rsidR="00B319F8" w:rsidRPr="00EB5EC4" w:rsidRDefault="00B319F8" w:rsidP="00B319F8">
      <w:pPr>
        <w:pStyle w:val="kansenkleur-tekst"/>
        <w:rPr>
          <w:lang w:val="nl-NL"/>
        </w:rPr>
      </w:pPr>
      <w:r w:rsidRPr="00EB5EC4">
        <w:rPr>
          <w:lang w:val="nl-NL"/>
        </w:rPr>
        <w:t>Bekwaamheidsverklaring aanwezig ja/nee</w:t>
      </w:r>
    </w:p>
    <w:p w14:paraId="32DCDBAD" w14:textId="77777777" w:rsidR="00B319F8" w:rsidRPr="00EB5EC4" w:rsidRDefault="00B319F8" w:rsidP="00B319F8">
      <w:pPr>
        <w:pStyle w:val="kansenkleur-tekst"/>
        <w:rPr>
          <w:lang w:val="nl-NL"/>
        </w:rPr>
      </w:pPr>
    </w:p>
    <w:p w14:paraId="5DE44188" w14:textId="77777777" w:rsidR="00B319F8" w:rsidRPr="00EB5EC4" w:rsidRDefault="00B319F8" w:rsidP="00B319F8">
      <w:pPr>
        <w:pStyle w:val="kansenkleur-tekst"/>
        <w:rPr>
          <w:i/>
          <w:lang w:val="nl-NL"/>
        </w:rPr>
      </w:pPr>
      <w:r w:rsidRPr="00EB5EC4">
        <w:rPr>
          <w:i/>
          <w:lang w:val="nl-NL"/>
        </w:rPr>
        <w:t xml:space="preserve">Instructie is gegeven van de "medische handeling" en controle op de juiste uitvoering is gegeven </w:t>
      </w:r>
      <w:r w:rsidRPr="00EB5EC4">
        <w:rPr>
          <w:b/>
          <w:i/>
          <w:lang w:val="nl-NL"/>
        </w:rPr>
        <w:t>door</w:t>
      </w:r>
      <w:r w:rsidRPr="00EB5EC4">
        <w:rPr>
          <w:i/>
          <w:lang w:val="nl-NL"/>
        </w:rPr>
        <w:t xml:space="preserve">: </w:t>
      </w:r>
    </w:p>
    <w:tbl>
      <w:tblPr>
        <w:tblStyle w:val="Tabelraster"/>
        <w:tblW w:w="0" w:type="auto"/>
        <w:tblLook w:val="04A0" w:firstRow="1" w:lastRow="0" w:firstColumn="1" w:lastColumn="0" w:noHBand="0" w:noVBand="1"/>
      </w:tblPr>
      <w:tblGrid>
        <w:gridCol w:w="1376"/>
        <w:gridCol w:w="7678"/>
      </w:tblGrid>
      <w:tr w:rsidR="00B319F8" w:rsidRPr="00EB5EC4" w14:paraId="7774217E" w14:textId="77777777" w:rsidTr="00867BFF">
        <w:tc>
          <w:tcPr>
            <w:tcW w:w="1384" w:type="dxa"/>
          </w:tcPr>
          <w:p w14:paraId="18B2D567" w14:textId="77777777" w:rsidR="00B319F8" w:rsidRPr="00EB5EC4" w:rsidRDefault="00B319F8" w:rsidP="00867BFF">
            <w:pPr>
              <w:pStyle w:val="kansenkleur-tekst"/>
              <w:rPr>
                <w:lang w:val="nl-NL"/>
              </w:rPr>
            </w:pPr>
            <w:r w:rsidRPr="00EB5EC4">
              <w:rPr>
                <w:lang w:val="nl-NL"/>
              </w:rPr>
              <w:t>Naam:</w:t>
            </w:r>
          </w:p>
        </w:tc>
        <w:tc>
          <w:tcPr>
            <w:tcW w:w="7820" w:type="dxa"/>
          </w:tcPr>
          <w:p w14:paraId="1FB17F7A" w14:textId="77777777" w:rsidR="00B319F8" w:rsidRPr="00EB5EC4" w:rsidRDefault="00B319F8" w:rsidP="00867BFF">
            <w:pPr>
              <w:pStyle w:val="kansenkleur-tekst"/>
              <w:rPr>
                <w:lang w:val="nl-NL"/>
              </w:rPr>
            </w:pPr>
          </w:p>
        </w:tc>
      </w:tr>
      <w:tr w:rsidR="00B319F8" w:rsidRPr="00EB5EC4" w14:paraId="4C663CA0" w14:textId="77777777" w:rsidTr="00867BFF">
        <w:tc>
          <w:tcPr>
            <w:tcW w:w="1384" w:type="dxa"/>
          </w:tcPr>
          <w:p w14:paraId="3D35C520" w14:textId="77777777" w:rsidR="00B319F8" w:rsidRPr="00EB5EC4" w:rsidRDefault="00B319F8" w:rsidP="00867BFF">
            <w:pPr>
              <w:pStyle w:val="kansenkleur-tekst"/>
              <w:rPr>
                <w:lang w:val="nl-NL"/>
              </w:rPr>
            </w:pPr>
            <w:r w:rsidRPr="00EB5EC4">
              <w:rPr>
                <w:lang w:val="nl-NL"/>
              </w:rPr>
              <w:t>Functie:</w:t>
            </w:r>
          </w:p>
        </w:tc>
        <w:tc>
          <w:tcPr>
            <w:tcW w:w="7820" w:type="dxa"/>
          </w:tcPr>
          <w:p w14:paraId="52D83B42" w14:textId="77777777" w:rsidR="00B319F8" w:rsidRPr="00EB5EC4" w:rsidRDefault="00B319F8" w:rsidP="00867BFF">
            <w:pPr>
              <w:pStyle w:val="kansenkleur-tekst"/>
              <w:rPr>
                <w:lang w:val="nl-NL"/>
              </w:rPr>
            </w:pPr>
          </w:p>
        </w:tc>
      </w:tr>
      <w:tr w:rsidR="00B319F8" w:rsidRPr="00EB5EC4" w14:paraId="1B587E78" w14:textId="77777777" w:rsidTr="00867BFF">
        <w:tc>
          <w:tcPr>
            <w:tcW w:w="1384" w:type="dxa"/>
          </w:tcPr>
          <w:p w14:paraId="0930A450" w14:textId="77777777" w:rsidR="00B319F8" w:rsidRPr="00EB5EC4" w:rsidRDefault="00B319F8" w:rsidP="00867BFF">
            <w:pPr>
              <w:pStyle w:val="kansenkleur-tekst"/>
              <w:rPr>
                <w:lang w:val="nl-NL"/>
              </w:rPr>
            </w:pPr>
            <w:r w:rsidRPr="00EB5EC4">
              <w:rPr>
                <w:lang w:val="nl-NL"/>
              </w:rPr>
              <w:t>Instelling</w:t>
            </w:r>
          </w:p>
        </w:tc>
        <w:tc>
          <w:tcPr>
            <w:tcW w:w="7820" w:type="dxa"/>
          </w:tcPr>
          <w:p w14:paraId="2A1C50E7" w14:textId="77777777" w:rsidR="00B319F8" w:rsidRPr="00EB5EC4" w:rsidRDefault="00B319F8" w:rsidP="00867BFF">
            <w:pPr>
              <w:pStyle w:val="kansenkleur-tekst"/>
              <w:rPr>
                <w:lang w:val="nl-NL"/>
              </w:rPr>
            </w:pPr>
          </w:p>
        </w:tc>
      </w:tr>
      <w:tr w:rsidR="00B319F8" w:rsidRPr="00EB5EC4" w14:paraId="6CE6993E" w14:textId="77777777" w:rsidTr="00867BFF">
        <w:tc>
          <w:tcPr>
            <w:tcW w:w="1384" w:type="dxa"/>
          </w:tcPr>
          <w:p w14:paraId="2CF87F30" w14:textId="77777777" w:rsidR="00B319F8" w:rsidRPr="00EB5EC4" w:rsidRDefault="00B319F8" w:rsidP="00867BFF">
            <w:pPr>
              <w:pStyle w:val="kansenkleur-tekst"/>
              <w:rPr>
                <w:lang w:val="nl-NL"/>
              </w:rPr>
            </w:pPr>
            <w:r w:rsidRPr="00EB5EC4">
              <w:rPr>
                <w:lang w:val="nl-NL"/>
              </w:rPr>
              <w:t xml:space="preserve">Datum: </w:t>
            </w:r>
          </w:p>
        </w:tc>
        <w:tc>
          <w:tcPr>
            <w:tcW w:w="7820" w:type="dxa"/>
          </w:tcPr>
          <w:p w14:paraId="543413C0" w14:textId="77777777" w:rsidR="00B319F8" w:rsidRPr="00EB5EC4" w:rsidRDefault="00B319F8" w:rsidP="00867BFF">
            <w:pPr>
              <w:pStyle w:val="kansenkleur-tekst"/>
              <w:rPr>
                <w:lang w:val="nl-NL"/>
              </w:rPr>
            </w:pPr>
          </w:p>
        </w:tc>
      </w:tr>
    </w:tbl>
    <w:p w14:paraId="6591E053" w14:textId="77777777" w:rsidR="00B319F8" w:rsidRPr="00EB5EC4" w:rsidRDefault="00B319F8" w:rsidP="00B319F8">
      <w:pPr>
        <w:pStyle w:val="kansenkleur-tekst"/>
        <w:rPr>
          <w:lang w:val="nl-NL"/>
        </w:rPr>
      </w:pPr>
    </w:p>
    <w:p w14:paraId="2857B349" w14:textId="77777777" w:rsidR="00B319F8" w:rsidRPr="00EB5EC4" w:rsidRDefault="00B319F8" w:rsidP="00B319F8">
      <w:pPr>
        <w:pStyle w:val="kansenkleur-tekst"/>
        <w:rPr>
          <w:i/>
          <w:lang w:val="nl-NL"/>
        </w:rPr>
      </w:pPr>
      <w:r w:rsidRPr="00EB5EC4">
        <w:rPr>
          <w:i/>
          <w:lang w:val="nl-NL"/>
        </w:rPr>
        <w:t xml:space="preserve">Instructie is gegeven van de “medische handeling” is gegeven </w:t>
      </w:r>
      <w:r w:rsidRPr="00EB5EC4">
        <w:rPr>
          <w:b/>
          <w:i/>
          <w:lang w:val="nl-NL"/>
        </w:rPr>
        <w:t>aan</w:t>
      </w:r>
      <w:r w:rsidRPr="00EB5EC4">
        <w:rPr>
          <w:i/>
          <w:lang w:val="nl-NL"/>
        </w:rPr>
        <w:t xml:space="preserve">: </w:t>
      </w:r>
    </w:p>
    <w:tbl>
      <w:tblPr>
        <w:tblStyle w:val="Tabelraster"/>
        <w:tblW w:w="0" w:type="auto"/>
        <w:tblLook w:val="04A0" w:firstRow="1" w:lastRow="0" w:firstColumn="1" w:lastColumn="0" w:noHBand="0" w:noVBand="1"/>
      </w:tblPr>
      <w:tblGrid>
        <w:gridCol w:w="1374"/>
        <w:gridCol w:w="7680"/>
      </w:tblGrid>
      <w:tr w:rsidR="00B319F8" w:rsidRPr="00EB5EC4" w14:paraId="3A02D6B4" w14:textId="77777777" w:rsidTr="00867BFF">
        <w:tc>
          <w:tcPr>
            <w:tcW w:w="1384" w:type="dxa"/>
          </w:tcPr>
          <w:p w14:paraId="4785B6E9" w14:textId="77777777" w:rsidR="00B319F8" w:rsidRPr="00EB5EC4" w:rsidRDefault="00B319F8" w:rsidP="00867BFF">
            <w:pPr>
              <w:pStyle w:val="kansenkleur-tekst"/>
              <w:rPr>
                <w:lang w:val="nl-NL"/>
              </w:rPr>
            </w:pPr>
            <w:r w:rsidRPr="00EB5EC4">
              <w:rPr>
                <w:lang w:val="nl-NL"/>
              </w:rPr>
              <w:t>Naam:</w:t>
            </w:r>
          </w:p>
        </w:tc>
        <w:tc>
          <w:tcPr>
            <w:tcW w:w="7820" w:type="dxa"/>
          </w:tcPr>
          <w:p w14:paraId="6FC6D5BE" w14:textId="77777777" w:rsidR="00B319F8" w:rsidRPr="00EB5EC4" w:rsidRDefault="00B319F8" w:rsidP="00867BFF">
            <w:pPr>
              <w:pStyle w:val="kansenkleur-tekst"/>
              <w:rPr>
                <w:lang w:val="nl-NL"/>
              </w:rPr>
            </w:pPr>
          </w:p>
        </w:tc>
      </w:tr>
      <w:tr w:rsidR="00B319F8" w:rsidRPr="00EB5EC4" w14:paraId="2D841534" w14:textId="77777777" w:rsidTr="00867BFF">
        <w:tc>
          <w:tcPr>
            <w:tcW w:w="1384" w:type="dxa"/>
          </w:tcPr>
          <w:p w14:paraId="19F39AD3" w14:textId="77777777" w:rsidR="00B319F8" w:rsidRPr="00EB5EC4" w:rsidRDefault="00B319F8" w:rsidP="00867BFF">
            <w:pPr>
              <w:pStyle w:val="kansenkleur-tekst"/>
              <w:rPr>
                <w:lang w:val="nl-NL"/>
              </w:rPr>
            </w:pPr>
            <w:r w:rsidRPr="00EB5EC4">
              <w:rPr>
                <w:lang w:val="nl-NL"/>
              </w:rPr>
              <w:t>Functie:</w:t>
            </w:r>
          </w:p>
        </w:tc>
        <w:tc>
          <w:tcPr>
            <w:tcW w:w="7820" w:type="dxa"/>
          </w:tcPr>
          <w:p w14:paraId="3187458E" w14:textId="77777777" w:rsidR="00B319F8" w:rsidRPr="00EB5EC4" w:rsidRDefault="00B319F8" w:rsidP="00867BFF">
            <w:pPr>
              <w:pStyle w:val="kansenkleur-tekst"/>
              <w:rPr>
                <w:lang w:val="nl-NL"/>
              </w:rPr>
            </w:pPr>
          </w:p>
        </w:tc>
      </w:tr>
      <w:tr w:rsidR="00B319F8" w:rsidRPr="00EB5EC4" w14:paraId="26BC30A7" w14:textId="77777777" w:rsidTr="00867BFF">
        <w:tc>
          <w:tcPr>
            <w:tcW w:w="1384" w:type="dxa"/>
          </w:tcPr>
          <w:p w14:paraId="3F2E43B5" w14:textId="77777777" w:rsidR="00B319F8" w:rsidRPr="00EB5EC4" w:rsidRDefault="00B319F8" w:rsidP="00867BFF">
            <w:pPr>
              <w:pStyle w:val="kansenkleur-tekst"/>
              <w:rPr>
                <w:lang w:val="nl-NL"/>
              </w:rPr>
            </w:pPr>
            <w:r w:rsidRPr="00EB5EC4">
              <w:rPr>
                <w:lang w:val="nl-NL"/>
              </w:rPr>
              <w:t xml:space="preserve">School: </w:t>
            </w:r>
          </w:p>
        </w:tc>
        <w:tc>
          <w:tcPr>
            <w:tcW w:w="7820" w:type="dxa"/>
          </w:tcPr>
          <w:p w14:paraId="6CE84C18" w14:textId="77777777" w:rsidR="00B319F8" w:rsidRPr="00EB5EC4" w:rsidRDefault="00B319F8" w:rsidP="00867BFF">
            <w:pPr>
              <w:pStyle w:val="kansenkleur-tekst"/>
              <w:rPr>
                <w:lang w:val="nl-NL"/>
              </w:rPr>
            </w:pPr>
          </w:p>
        </w:tc>
      </w:tr>
      <w:tr w:rsidR="00B319F8" w:rsidRPr="00EB5EC4" w14:paraId="70459C6E" w14:textId="77777777" w:rsidTr="00867BFF">
        <w:tc>
          <w:tcPr>
            <w:tcW w:w="1384" w:type="dxa"/>
          </w:tcPr>
          <w:p w14:paraId="1CA33AEE" w14:textId="77777777" w:rsidR="00B319F8" w:rsidRPr="00EB5EC4" w:rsidRDefault="00B319F8" w:rsidP="00867BFF">
            <w:pPr>
              <w:pStyle w:val="kansenkleur-tekst"/>
              <w:rPr>
                <w:lang w:val="nl-NL"/>
              </w:rPr>
            </w:pPr>
            <w:r w:rsidRPr="00EB5EC4">
              <w:rPr>
                <w:lang w:val="nl-NL"/>
              </w:rPr>
              <w:t xml:space="preserve">Datum: </w:t>
            </w:r>
          </w:p>
        </w:tc>
        <w:tc>
          <w:tcPr>
            <w:tcW w:w="7820" w:type="dxa"/>
          </w:tcPr>
          <w:p w14:paraId="3D188225" w14:textId="77777777" w:rsidR="00B319F8" w:rsidRPr="00EB5EC4" w:rsidRDefault="00B319F8" w:rsidP="00867BFF">
            <w:pPr>
              <w:pStyle w:val="kansenkleur-tekst"/>
              <w:rPr>
                <w:lang w:val="nl-NL"/>
              </w:rPr>
            </w:pPr>
          </w:p>
        </w:tc>
      </w:tr>
    </w:tbl>
    <w:p w14:paraId="398F23BE" w14:textId="77777777" w:rsidR="00B319F8" w:rsidRPr="00EB5EC4" w:rsidRDefault="00B319F8" w:rsidP="00B319F8">
      <w:pPr>
        <w:pStyle w:val="KansKleur-tekst"/>
      </w:pPr>
    </w:p>
    <w:p w14:paraId="435B0C8F" w14:textId="77777777" w:rsidR="00B319F8" w:rsidRPr="00EB5EC4" w:rsidRDefault="00B319F8" w:rsidP="00B319F8">
      <w:pPr>
        <w:pStyle w:val="KansKleur-tekst"/>
        <w:rPr>
          <w:i/>
        </w:rPr>
      </w:pPr>
      <w:r w:rsidRPr="00EB5EC4">
        <w:rPr>
          <w:i/>
        </w:rPr>
        <w:t>Ondertekening ouder(s)/verzorger(s)</w:t>
      </w:r>
    </w:p>
    <w:tbl>
      <w:tblPr>
        <w:tblStyle w:val="Tabelraster"/>
        <w:tblW w:w="0" w:type="auto"/>
        <w:tblLook w:val="04A0" w:firstRow="1" w:lastRow="0" w:firstColumn="1" w:lastColumn="0" w:noHBand="0" w:noVBand="1"/>
      </w:tblPr>
      <w:tblGrid>
        <w:gridCol w:w="2221"/>
        <w:gridCol w:w="6833"/>
      </w:tblGrid>
      <w:tr w:rsidR="00B319F8" w:rsidRPr="00EB5EC4" w14:paraId="3A8B5C37" w14:textId="77777777" w:rsidTr="00867BFF">
        <w:tc>
          <w:tcPr>
            <w:tcW w:w="2235" w:type="dxa"/>
          </w:tcPr>
          <w:p w14:paraId="16FDB04E" w14:textId="77777777" w:rsidR="00B319F8" w:rsidRPr="00EB5EC4" w:rsidRDefault="00B319F8" w:rsidP="00867BFF">
            <w:pPr>
              <w:pStyle w:val="kansenkleur-tekst"/>
              <w:rPr>
                <w:lang w:val="nl-NL"/>
              </w:rPr>
            </w:pPr>
            <w:r w:rsidRPr="00EB5EC4">
              <w:rPr>
                <w:lang w:val="nl-NL"/>
              </w:rPr>
              <w:t>Naam:</w:t>
            </w:r>
          </w:p>
        </w:tc>
        <w:tc>
          <w:tcPr>
            <w:tcW w:w="6969" w:type="dxa"/>
          </w:tcPr>
          <w:p w14:paraId="1D615876" w14:textId="77777777" w:rsidR="00B319F8" w:rsidRPr="00EB5EC4" w:rsidRDefault="00B319F8" w:rsidP="00867BFF">
            <w:pPr>
              <w:pStyle w:val="kansenkleur-tekst"/>
              <w:rPr>
                <w:lang w:val="nl-NL"/>
              </w:rPr>
            </w:pPr>
          </w:p>
        </w:tc>
      </w:tr>
      <w:tr w:rsidR="00B319F8" w:rsidRPr="00EB5EC4" w14:paraId="42769463" w14:textId="77777777" w:rsidTr="00867BFF">
        <w:tc>
          <w:tcPr>
            <w:tcW w:w="2235" w:type="dxa"/>
          </w:tcPr>
          <w:p w14:paraId="0F5D9069" w14:textId="77777777" w:rsidR="00B319F8" w:rsidRPr="00EB5EC4" w:rsidRDefault="00B319F8" w:rsidP="00867BFF">
            <w:pPr>
              <w:pStyle w:val="kansenkleur-tekst"/>
              <w:rPr>
                <w:lang w:val="nl-NL"/>
              </w:rPr>
            </w:pPr>
            <w:r w:rsidRPr="00EB5EC4">
              <w:rPr>
                <w:lang w:val="nl-NL"/>
              </w:rPr>
              <w:t>Ouder/verzorger van:</w:t>
            </w:r>
          </w:p>
        </w:tc>
        <w:tc>
          <w:tcPr>
            <w:tcW w:w="6969" w:type="dxa"/>
          </w:tcPr>
          <w:p w14:paraId="1379CB3D" w14:textId="77777777" w:rsidR="00B319F8" w:rsidRPr="00EB5EC4" w:rsidRDefault="00B319F8" w:rsidP="00867BFF">
            <w:pPr>
              <w:pStyle w:val="kansenkleur-tekst"/>
              <w:rPr>
                <w:lang w:val="nl-NL"/>
              </w:rPr>
            </w:pPr>
          </w:p>
        </w:tc>
      </w:tr>
      <w:tr w:rsidR="00B319F8" w:rsidRPr="00EB5EC4" w14:paraId="31951EB4" w14:textId="77777777" w:rsidTr="00867BFF">
        <w:tc>
          <w:tcPr>
            <w:tcW w:w="2235" w:type="dxa"/>
          </w:tcPr>
          <w:p w14:paraId="5A2780C4" w14:textId="77777777" w:rsidR="00B319F8" w:rsidRPr="00EB5EC4" w:rsidRDefault="00B319F8" w:rsidP="00867BFF">
            <w:pPr>
              <w:pStyle w:val="kansenkleur-tekst"/>
              <w:rPr>
                <w:lang w:val="nl-NL"/>
              </w:rPr>
            </w:pPr>
            <w:r w:rsidRPr="00EB5EC4">
              <w:rPr>
                <w:lang w:val="nl-NL"/>
              </w:rPr>
              <w:t>Plaats:</w:t>
            </w:r>
          </w:p>
        </w:tc>
        <w:tc>
          <w:tcPr>
            <w:tcW w:w="6969" w:type="dxa"/>
          </w:tcPr>
          <w:p w14:paraId="3883C123" w14:textId="77777777" w:rsidR="00B319F8" w:rsidRPr="00EB5EC4" w:rsidRDefault="00B319F8" w:rsidP="00867BFF">
            <w:pPr>
              <w:pStyle w:val="kansenkleur-tekst"/>
              <w:rPr>
                <w:lang w:val="nl-NL"/>
              </w:rPr>
            </w:pPr>
          </w:p>
        </w:tc>
      </w:tr>
      <w:tr w:rsidR="00B319F8" w:rsidRPr="00EB5EC4" w14:paraId="3E0CA988" w14:textId="77777777" w:rsidTr="00867BFF">
        <w:tc>
          <w:tcPr>
            <w:tcW w:w="2235" w:type="dxa"/>
          </w:tcPr>
          <w:p w14:paraId="40C7A1B4" w14:textId="77777777" w:rsidR="00B319F8" w:rsidRPr="00EB5EC4" w:rsidRDefault="00B319F8" w:rsidP="00867BFF">
            <w:pPr>
              <w:pStyle w:val="kansenkleur-tekst"/>
              <w:rPr>
                <w:lang w:val="nl-NL"/>
              </w:rPr>
            </w:pPr>
            <w:r w:rsidRPr="00EB5EC4">
              <w:rPr>
                <w:lang w:val="nl-NL"/>
              </w:rPr>
              <w:t xml:space="preserve">Datum: </w:t>
            </w:r>
          </w:p>
        </w:tc>
        <w:tc>
          <w:tcPr>
            <w:tcW w:w="6969" w:type="dxa"/>
          </w:tcPr>
          <w:p w14:paraId="459346B7" w14:textId="77777777" w:rsidR="00B319F8" w:rsidRPr="00EB5EC4" w:rsidRDefault="00B319F8" w:rsidP="00867BFF">
            <w:pPr>
              <w:pStyle w:val="kansenkleur-tekst"/>
              <w:rPr>
                <w:lang w:val="nl-NL"/>
              </w:rPr>
            </w:pPr>
          </w:p>
        </w:tc>
      </w:tr>
      <w:tr w:rsidR="00B319F8" w:rsidRPr="00EB5EC4" w14:paraId="0E075E83" w14:textId="77777777" w:rsidTr="00867BFF">
        <w:tc>
          <w:tcPr>
            <w:tcW w:w="2235" w:type="dxa"/>
          </w:tcPr>
          <w:p w14:paraId="06D09216" w14:textId="77777777" w:rsidR="00B319F8" w:rsidRPr="00EB5EC4" w:rsidRDefault="00B319F8" w:rsidP="00867BFF">
            <w:pPr>
              <w:pStyle w:val="kansenkleur-tekst"/>
              <w:rPr>
                <w:lang w:val="nl-NL"/>
              </w:rPr>
            </w:pPr>
            <w:r w:rsidRPr="00EB5EC4">
              <w:rPr>
                <w:lang w:val="nl-NL"/>
              </w:rPr>
              <w:t>Handtekening</w:t>
            </w:r>
          </w:p>
        </w:tc>
        <w:tc>
          <w:tcPr>
            <w:tcW w:w="6969" w:type="dxa"/>
          </w:tcPr>
          <w:p w14:paraId="0A811B01" w14:textId="77777777" w:rsidR="00B319F8" w:rsidRPr="00EB5EC4" w:rsidRDefault="00B319F8" w:rsidP="00867BFF">
            <w:pPr>
              <w:pStyle w:val="kansenkleur-tekst"/>
              <w:rPr>
                <w:lang w:val="nl-NL"/>
              </w:rPr>
            </w:pPr>
          </w:p>
          <w:p w14:paraId="15F5B402" w14:textId="77777777" w:rsidR="00B319F8" w:rsidRPr="00EB5EC4" w:rsidRDefault="00B319F8" w:rsidP="00867BFF">
            <w:pPr>
              <w:pStyle w:val="kansenkleur-tekst"/>
              <w:rPr>
                <w:lang w:val="nl-NL"/>
              </w:rPr>
            </w:pPr>
          </w:p>
        </w:tc>
      </w:tr>
    </w:tbl>
    <w:p w14:paraId="4BC17A64" w14:textId="77777777" w:rsidR="00B319F8" w:rsidRPr="00EB5EC4" w:rsidRDefault="00B319F8" w:rsidP="00B319F8">
      <w:pPr>
        <w:pStyle w:val="kansenkleur-tekst"/>
        <w:rPr>
          <w:lang w:val="nl-NL"/>
        </w:rPr>
      </w:pPr>
    </w:p>
    <w:p w14:paraId="58812E03" w14:textId="77777777" w:rsidR="00B319F8" w:rsidRPr="00EB5EC4" w:rsidRDefault="00B319F8" w:rsidP="00B319F8">
      <w:pPr>
        <w:pStyle w:val="KansKleur-tekst"/>
        <w:rPr>
          <w:i/>
        </w:rPr>
      </w:pPr>
      <w:r w:rsidRPr="00EB5EC4">
        <w:rPr>
          <w:i/>
        </w:rPr>
        <w:t>Ondertekening school</w:t>
      </w:r>
    </w:p>
    <w:tbl>
      <w:tblPr>
        <w:tblStyle w:val="Tabelraster"/>
        <w:tblW w:w="0" w:type="auto"/>
        <w:tblLook w:val="04A0" w:firstRow="1" w:lastRow="0" w:firstColumn="1" w:lastColumn="0" w:noHBand="0" w:noVBand="1"/>
      </w:tblPr>
      <w:tblGrid>
        <w:gridCol w:w="2217"/>
        <w:gridCol w:w="6837"/>
      </w:tblGrid>
      <w:tr w:rsidR="00B319F8" w:rsidRPr="00EB5EC4" w14:paraId="18C60C55" w14:textId="77777777" w:rsidTr="00867BFF">
        <w:tc>
          <w:tcPr>
            <w:tcW w:w="2235" w:type="dxa"/>
          </w:tcPr>
          <w:p w14:paraId="6ECF0134" w14:textId="77777777" w:rsidR="00B319F8" w:rsidRPr="00EB5EC4" w:rsidRDefault="00B319F8" w:rsidP="00867BFF">
            <w:pPr>
              <w:pStyle w:val="kansenkleur-tekst"/>
              <w:rPr>
                <w:lang w:val="nl-NL"/>
              </w:rPr>
            </w:pPr>
            <w:r w:rsidRPr="00EB5EC4">
              <w:rPr>
                <w:lang w:val="nl-NL"/>
              </w:rPr>
              <w:t>Naam directeur :</w:t>
            </w:r>
          </w:p>
        </w:tc>
        <w:tc>
          <w:tcPr>
            <w:tcW w:w="6969" w:type="dxa"/>
          </w:tcPr>
          <w:p w14:paraId="166E191C" w14:textId="77777777" w:rsidR="00B319F8" w:rsidRPr="00EB5EC4" w:rsidRDefault="00B319F8" w:rsidP="00867BFF">
            <w:pPr>
              <w:pStyle w:val="kansenkleur-tekst"/>
              <w:rPr>
                <w:lang w:val="nl-NL"/>
              </w:rPr>
            </w:pPr>
          </w:p>
        </w:tc>
      </w:tr>
      <w:tr w:rsidR="00B319F8" w:rsidRPr="00EB5EC4" w14:paraId="6708C0B2" w14:textId="77777777" w:rsidTr="00867BFF">
        <w:tc>
          <w:tcPr>
            <w:tcW w:w="2235" w:type="dxa"/>
          </w:tcPr>
          <w:p w14:paraId="00D3E576" w14:textId="77777777" w:rsidR="00B319F8" w:rsidRPr="00EB5EC4" w:rsidRDefault="00B319F8" w:rsidP="00867BFF">
            <w:pPr>
              <w:pStyle w:val="kansenkleur-tekst"/>
              <w:rPr>
                <w:lang w:val="nl-NL"/>
              </w:rPr>
            </w:pPr>
            <w:r w:rsidRPr="00EB5EC4">
              <w:rPr>
                <w:lang w:val="nl-NL"/>
              </w:rPr>
              <w:t>School:</w:t>
            </w:r>
          </w:p>
        </w:tc>
        <w:tc>
          <w:tcPr>
            <w:tcW w:w="6969" w:type="dxa"/>
          </w:tcPr>
          <w:p w14:paraId="5C168568" w14:textId="77777777" w:rsidR="00B319F8" w:rsidRPr="00EB5EC4" w:rsidRDefault="00B319F8" w:rsidP="00867BFF">
            <w:pPr>
              <w:pStyle w:val="kansenkleur-tekst"/>
              <w:rPr>
                <w:lang w:val="nl-NL"/>
              </w:rPr>
            </w:pPr>
          </w:p>
        </w:tc>
      </w:tr>
      <w:tr w:rsidR="00B319F8" w:rsidRPr="00EB5EC4" w14:paraId="5243D02E" w14:textId="77777777" w:rsidTr="00867BFF">
        <w:tc>
          <w:tcPr>
            <w:tcW w:w="2235" w:type="dxa"/>
          </w:tcPr>
          <w:p w14:paraId="55D550C4" w14:textId="77777777" w:rsidR="00B319F8" w:rsidRPr="00EB5EC4" w:rsidRDefault="00B319F8" w:rsidP="00867BFF">
            <w:pPr>
              <w:pStyle w:val="kansenkleur-tekst"/>
              <w:rPr>
                <w:lang w:val="nl-NL"/>
              </w:rPr>
            </w:pPr>
            <w:r w:rsidRPr="00EB5EC4">
              <w:rPr>
                <w:lang w:val="nl-NL"/>
              </w:rPr>
              <w:t>Plaats:</w:t>
            </w:r>
          </w:p>
        </w:tc>
        <w:tc>
          <w:tcPr>
            <w:tcW w:w="6969" w:type="dxa"/>
          </w:tcPr>
          <w:p w14:paraId="738862D1" w14:textId="77777777" w:rsidR="00B319F8" w:rsidRPr="00EB5EC4" w:rsidRDefault="00B319F8" w:rsidP="00867BFF">
            <w:pPr>
              <w:pStyle w:val="kansenkleur-tekst"/>
              <w:rPr>
                <w:lang w:val="nl-NL"/>
              </w:rPr>
            </w:pPr>
          </w:p>
        </w:tc>
      </w:tr>
      <w:tr w:rsidR="00B319F8" w:rsidRPr="00EB5EC4" w14:paraId="3B899865" w14:textId="77777777" w:rsidTr="00867BFF">
        <w:tc>
          <w:tcPr>
            <w:tcW w:w="2235" w:type="dxa"/>
          </w:tcPr>
          <w:p w14:paraId="0E96500D" w14:textId="77777777" w:rsidR="00B319F8" w:rsidRPr="00EB5EC4" w:rsidRDefault="00B319F8" w:rsidP="00867BFF">
            <w:pPr>
              <w:pStyle w:val="kansenkleur-tekst"/>
              <w:rPr>
                <w:lang w:val="nl-NL"/>
              </w:rPr>
            </w:pPr>
            <w:r w:rsidRPr="00EB5EC4">
              <w:rPr>
                <w:lang w:val="nl-NL"/>
              </w:rPr>
              <w:t xml:space="preserve">Datum: </w:t>
            </w:r>
          </w:p>
        </w:tc>
        <w:tc>
          <w:tcPr>
            <w:tcW w:w="6969" w:type="dxa"/>
          </w:tcPr>
          <w:p w14:paraId="3789C64F" w14:textId="77777777" w:rsidR="00B319F8" w:rsidRPr="00EB5EC4" w:rsidRDefault="00B319F8" w:rsidP="00867BFF">
            <w:pPr>
              <w:pStyle w:val="kansenkleur-tekst"/>
              <w:rPr>
                <w:lang w:val="nl-NL"/>
              </w:rPr>
            </w:pPr>
          </w:p>
        </w:tc>
      </w:tr>
      <w:tr w:rsidR="00B319F8" w:rsidRPr="00EB5EC4" w14:paraId="0133471C" w14:textId="77777777" w:rsidTr="00867BFF">
        <w:tc>
          <w:tcPr>
            <w:tcW w:w="2235" w:type="dxa"/>
          </w:tcPr>
          <w:p w14:paraId="28A83069" w14:textId="77777777" w:rsidR="00B319F8" w:rsidRPr="00EB5EC4" w:rsidRDefault="00B319F8" w:rsidP="00867BFF">
            <w:pPr>
              <w:pStyle w:val="kansenkleur-tekst"/>
              <w:rPr>
                <w:lang w:val="nl-NL"/>
              </w:rPr>
            </w:pPr>
            <w:r w:rsidRPr="00EB5EC4">
              <w:rPr>
                <w:lang w:val="nl-NL"/>
              </w:rPr>
              <w:t>Handtekening</w:t>
            </w:r>
          </w:p>
        </w:tc>
        <w:tc>
          <w:tcPr>
            <w:tcW w:w="6969" w:type="dxa"/>
          </w:tcPr>
          <w:p w14:paraId="5755FE31" w14:textId="77777777" w:rsidR="00B319F8" w:rsidRPr="00EB5EC4" w:rsidRDefault="00B319F8" w:rsidP="00867BFF">
            <w:pPr>
              <w:pStyle w:val="kansenkleur-tekst"/>
              <w:rPr>
                <w:lang w:val="nl-NL"/>
              </w:rPr>
            </w:pPr>
          </w:p>
          <w:p w14:paraId="190573AC" w14:textId="77777777" w:rsidR="00B319F8" w:rsidRPr="00EB5EC4" w:rsidRDefault="00B319F8" w:rsidP="00867BFF">
            <w:pPr>
              <w:pStyle w:val="kansenkleur-tekst"/>
              <w:rPr>
                <w:lang w:val="nl-NL"/>
              </w:rPr>
            </w:pPr>
          </w:p>
        </w:tc>
      </w:tr>
    </w:tbl>
    <w:p w14:paraId="273BA470" w14:textId="77777777" w:rsidR="00B319F8" w:rsidRPr="00EB5EC4" w:rsidRDefault="00B319F8" w:rsidP="00B319F8">
      <w:pPr>
        <w:pStyle w:val="kansenkleur-tekst"/>
        <w:rPr>
          <w:lang w:val="nl-NL"/>
        </w:rPr>
      </w:pPr>
    </w:p>
    <w:p w14:paraId="3620170F" w14:textId="77777777" w:rsidR="00B319F8" w:rsidRPr="00EB5EC4" w:rsidRDefault="00B319F8" w:rsidP="00B319F8">
      <w:pPr>
        <w:rPr>
          <w:rFonts w:ascii="Arial Black" w:hAnsi="Arial Black"/>
          <w:b/>
          <w:caps/>
          <w:smallCaps/>
          <w:color w:val="4C4C4C"/>
          <w:sz w:val="28"/>
        </w:rPr>
      </w:pPr>
      <w:r w:rsidRPr="00EB5EC4">
        <w:br w:type="page"/>
      </w:r>
    </w:p>
    <w:p w14:paraId="08216C89" w14:textId="77777777" w:rsidR="00B319F8" w:rsidRPr="00EB5EC4" w:rsidRDefault="00B319F8" w:rsidP="00B319F8">
      <w:pPr>
        <w:pStyle w:val="KansKleursubkop"/>
      </w:pPr>
      <w:r w:rsidRPr="00EB5EC4">
        <w:lastRenderedPageBreak/>
        <w:t>Verklaring bekwaam uitvoeren van medische handelingen</w:t>
      </w:r>
    </w:p>
    <w:p w14:paraId="054D89E8" w14:textId="77777777" w:rsidR="00B319F8" w:rsidRPr="00EB5EC4" w:rsidRDefault="00B319F8" w:rsidP="00B319F8">
      <w:pPr>
        <w:pStyle w:val="kansenkleur-tekst"/>
        <w:rPr>
          <w:rFonts w:cs="Arial,Bold"/>
          <w:b/>
          <w:bCs/>
          <w:lang w:val="nl-NL"/>
        </w:rPr>
      </w:pPr>
    </w:p>
    <w:p w14:paraId="0AB03D5C" w14:textId="77777777" w:rsidR="00B319F8" w:rsidRPr="00EB5EC4" w:rsidRDefault="00B319F8" w:rsidP="00B319F8">
      <w:pPr>
        <w:pStyle w:val="KansKleur-tekst"/>
      </w:pPr>
      <w:r w:rsidRPr="00EB5EC4">
        <w:t>Ondergetekende, bevoegd tot het uitvoeren van de hieronder beschreven handeling</w:t>
      </w:r>
    </w:p>
    <w:p w14:paraId="262EAF1E" w14:textId="77777777" w:rsidR="00B319F8" w:rsidRPr="00EB5EC4"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015E7D04" w14:textId="77777777" w:rsidTr="00867BFF">
        <w:tc>
          <w:tcPr>
            <w:tcW w:w="9204" w:type="dxa"/>
          </w:tcPr>
          <w:p w14:paraId="6800CA51" w14:textId="77777777" w:rsidR="00B319F8" w:rsidRPr="00EB5EC4" w:rsidRDefault="00B319F8" w:rsidP="00867BFF">
            <w:pPr>
              <w:pStyle w:val="kansenkleur-tekst"/>
              <w:rPr>
                <w:lang w:val="nl-NL"/>
              </w:rPr>
            </w:pPr>
          </w:p>
        </w:tc>
      </w:tr>
      <w:tr w:rsidR="00B319F8" w:rsidRPr="00EB5EC4" w14:paraId="0030C3DD" w14:textId="77777777" w:rsidTr="00867BFF">
        <w:tc>
          <w:tcPr>
            <w:tcW w:w="9204" w:type="dxa"/>
          </w:tcPr>
          <w:p w14:paraId="20EEB209" w14:textId="77777777" w:rsidR="00B319F8" w:rsidRPr="00EB5EC4" w:rsidRDefault="00B319F8" w:rsidP="00867BFF">
            <w:pPr>
              <w:pStyle w:val="kansenkleur-tekst"/>
              <w:rPr>
                <w:lang w:val="nl-NL"/>
              </w:rPr>
            </w:pPr>
          </w:p>
        </w:tc>
      </w:tr>
      <w:tr w:rsidR="00B319F8" w:rsidRPr="00EB5EC4" w14:paraId="6A5BAADA" w14:textId="77777777" w:rsidTr="00867BFF">
        <w:tc>
          <w:tcPr>
            <w:tcW w:w="9204" w:type="dxa"/>
          </w:tcPr>
          <w:p w14:paraId="69D6A3ED" w14:textId="77777777" w:rsidR="00B319F8" w:rsidRPr="00EB5EC4" w:rsidRDefault="00B319F8" w:rsidP="00867BFF">
            <w:pPr>
              <w:pStyle w:val="kansenkleur-tekst"/>
              <w:rPr>
                <w:lang w:val="nl-NL"/>
              </w:rPr>
            </w:pPr>
          </w:p>
        </w:tc>
      </w:tr>
      <w:tr w:rsidR="00B319F8" w:rsidRPr="00EB5EC4" w14:paraId="455C2190" w14:textId="77777777" w:rsidTr="00867BFF">
        <w:tc>
          <w:tcPr>
            <w:tcW w:w="9204" w:type="dxa"/>
          </w:tcPr>
          <w:p w14:paraId="59B66561" w14:textId="77777777" w:rsidR="00B319F8" w:rsidRPr="00EB5EC4" w:rsidRDefault="00B319F8" w:rsidP="00867BFF">
            <w:pPr>
              <w:pStyle w:val="kansenkleur-tekst"/>
              <w:rPr>
                <w:lang w:val="nl-NL"/>
              </w:rPr>
            </w:pPr>
          </w:p>
        </w:tc>
      </w:tr>
    </w:tbl>
    <w:p w14:paraId="7A807DA8" w14:textId="77777777" w:rsidR="00B319F8" w:rsidRPr="00EB5EC4" w:rsidRDefault="00B319F8" w:rsidP="00B319F8">
      <w:pPr>
        <w:pStyle w:val="KansKleur-tekst"/>
      </w:pPr>
    </w:p>
    <w:p w14:paraId="2E6188E6" w14:textId="77777777" w:rsidR="00B319F8" w:rsidRPr="00EB5EC4" w:rsidRDefault="00B319F8" w:rsidP="00B319F8">
      <w:pPr>
        <w:pStyle w:val="kansenkleur-tekst"/>
        <w:rPr>
          <w:rFonts w:cs="Arial,Italic"/>
          <w:i/>
          <w:iCs/>
          <w:lang w:val="nl-NL"/>
        </w:rPr>
      </w:pPr>
      <w:r w:rsidRPr="00EB5EC4">
        <w:rPr>
          <w:rFonts w:cs="Arial,Italic"/>
          <w:i/>
          <w:iCs/>
          <w:lang w:val="nl-NL"/>
        </w:rPr>
        <w:t>verklaart dat,</w:t>
      </w:r>
    </w:p>
    <w:p w14:paraId="6ECDA490" w14:textId="77777777" w:rsidR="00B319F8" w:rsidRPr="00EB5EC4" w:rsidRDefault="00B319F8" w:rsidP="00B319F8">
      <w:pPr>
        <w:pStyle w:val="kansenkleur-tekst"/>
        <w:rPr>
          <w:lang w:val="nl-NL"/>
        </w:rPr>
      </w:pPr>
    </w:p>
    <w:tbl>
      <w:tblPr>
        <w:tblStyle w:val="Tabelraster"/>
        <w:tblW w:w="0" w:type="auto"/>
        <w:tblLook w:val="04A0" w:firstRow="1" w:lastRow="0" w:firstColumn="1" w:lastColumn="0" w:noHBand="0" w:noVBand="1"/>
      </w:tblPr>
      <w:tblGrid>
        <w:gridCol w:w="1374"/>
        <w:gridCol w:w="7680"/>
      </w:tblGrid>
      <w:tr w:rsidR="00B319F8" w:rsidRPr="00EB5EC4" w14:paraId="2E68AA35" w14:textId="77777777" w:rsidTr="00867BFF">
        <w:tc>
          <w:tcPr>
            <w:tcW w:w="1384" w:type="dxa"/>
          </w:tcPr>
          <w:p w14:paraId="622F0D50" w14:textId="77777777" w:rsidR="00B319F8" w:rsidRPr="00EB5EC4" w:rsidRDefault="00B319F8" w:rsidP="00867BFF">
            <w:pPr>
              <w:pStyle w:val="kansenkleur-tekst"/>
              <w:rPr>
                <w:lang w:val="nl-NL"/>
              </w:rPr>
            </w:pPr>
            <w:r w:rsidRPr="00EB5EC4">
              <w:rPr>
                <w:lang w:val="nl-NL"/>
              </w:rPr>
              <w:t>Naam:</w:t>
            </w:r>
          </w:p>
        </w:tc>
        <w:tc>
          <w:tcPr>
            <w:tcW w:w="7820" w:type="dxa"/>
          </w:tcPr>
          <w:p w14:paraId="421EB092" w14:textId="77777777" w:rsidR="00B319F8" w:rsidRPr="00EB5EC4" w:rsidRDefault="00B319F8" w:rsidP="00867BFF">
            <w:pPr>
              <w:pStyle w:val="kansenkleur-tekst"/>
              <w:rPr>
                <w:lang w:val="nl-NL"/>
              </w:rPr>
            </w:pPr>
          </w:p>
        </w:tc>
      </w:tr>
      <w:tr w:rsidR="00B319F8" w:rsidRPr="00EB5EC4" w14:paraId="497C882C" w14:textId="77777777" w:rsidTr="00867BFF">
        <w:tc>
          <w:tcPr>
            <w:tcW w:w="1384" w:type="dxa"/>
          </w:tcPr>
          <w:p w14:paraId="00566C94" w14:textId="77777777" w:rsidR="00B319F8" w:rsidRPr="00EB5EC4" w:rsidRDefault="00B319F8" w:rsidP="00867BFF">
            <w:pPr>
              <w:pStyle w:val="kansenkleur-tekst"/>
              <w:rPr>
                <w:lang w:val="nl-NL"/>
              </w:rPr>
            </w:pPr>
            <w:r w:rsidRPr="00EB5EC4">
              <w:rPr>
                <w:lang w:val="nl-NL"/>
              </w:rPr>
              <w:t>Functie:</w:t>
            </w:r>
          </w:p>
        </w:tc>
        <w:tc>
          <w:tcPr>
            <w:tcW w:w="7820" w:type="dxa"/>
          </w:tcPr>
          <w:p w14:paraId="0E901B85" w14:textId="77777777" w:rsidR="00B319F8" w:rsidRPr="00EB5EC4" w:rsidRDefault="00B319F8" w:rsidP="00867BFF">
            <w:pPr>
              <w:pStyle w:val="kansenkleur-tekst"/>
              <w:rPr>
                <w:lang w:val="nl-NL"/>
              </w:rPr>
            </w:pPr>
          </w:p>
        </w:tc>
      </w:tr>
      <w:tr w:rsidR="00B319F8" w:rsidRPr="00EB5EC4" w14:paraId="174B4F55" w14:textId="77777777" w:rsidTr="00867BFF">
        <w:tc>
          <w:tcPr>
            <w:tcW w:w="1384" w:type="dxa"/>
          </w:tcPr>
          <w:p w14:paraId="4980D36F" w14:textId="77777777" w:rsidR="00B319F8" w:rsidRPr="00EB5EC4" w:rsidRDefault="00B319F8" w:rsidP="00867BFF">
            <w:pPr>
              <w:pStyle w:val="kansenkleur-tekst"/>
              <w:rPr>
                <w:lang w:val="nl-NL"/>
              </w:rPr>
            </w:pPr>
            <w:r w:rsidRPr="00EB5EC4">
              <w:rPr>
                <w:lang w:val="nl-NL"/>
              </w:rPr>
              <w:t xml:space="preserve">School: </w:t>
            </w:r>
          </w:p>
        </w:tc>
        <w:tc>
          <w:tcPr>
            <w:tcW w:w="7820" w:type="dxa"/>
          </w:tcPr>
          <w:p w14:paraId="6E3C385E" w14:textId="77777777" w:rsidR="00B319F8" w:rsidRPr="00EB5EC4" w:rsidRDefault="00B319F8" w:rsidP="00867BFF">
            <w:pPr>
              <w:pStyle w:val="kansenkleur-tekst"/>
              <w:rPr>
                <w:lang w:val="nl-NL"/>
              </w:rPr>
            </w:pPr>
          </w:p>
        </w:tc>
      </w:tr>
      <w:tr w:rsidR="00B319F8" w:rsidRPr="00EB5EC4" w14:paraId="7DE7694D" w14:textId="77777777" w:rsidTr="00867BFF">
        <w:tc>
          <w:tcPr>
            <w:tcW w:w="1384" w:type="dxa"/>
          </w:tcPr>
          <w:p w14:paraId="3F2F39FC" w14:textId="77777777" w:rsidR="00B319F8" w:rsidRPr="00EB5EC4" w:rsidRDefault="00B319F8" w:rsidP="00867BFF">
            <w:pPr>
              <w:pStyle w:val="kansenkleur-tekst"/>
              <w:rPr>
                <w:lang w:val="nl-NL"/>
              </w:rPr>
            </w:pPr>
            <w:r w:rsidRPr="00EB5EC4">
              <w:rPr>
                <w:lang w:val="nl-NL"/>
              </w:rPr>
              <w:t xml:space="preserve">Datum: </w:t>
            </w:r>
          </w:p>
        </w:tc>
        <w:tc>
          <w:tcPr>
            <w:tcW w:w="7820" w:type="dxa"/>
          </w:tcPr>
          <w:p w14:paraId="11D044AD" w14:textId="77777777" w:rsidR="00B319F8" w:rsidRPr="00EB5EC4" w:rsidRDefault="00B319F8" w:rsidP="00867BFF">
            <w:pPr>
              <w:pStyle w:val="kansenkleur-tekst"/>
              <w:rPr>
                <w:lang w:val="nl-NL"/>
              </w:rPr>
            </w:pPr>
          </w:p>
        </w:tc>
      </w:tr>
    </w:tbl>
    <w:p w14:paraId="31BFA19D" w14:textId="77777777" w:rsidR="00B319F8" w:rsidRPr="00EB5EC4" w:rsidRDefault="00B319F8" w:rsidP="00B319F8">
      <w:pPr>
        <w:pStyle w:val="KansKleur-tekst"/>
      </w:pPr>
    </w:p>
    <w:p w14:paraId="1FA7DA94" w14:textId="77777777" w:rsidR="00B319F8" w:rsidRPr="00EB5EC4" w:rsidRDefault="00B319F8" w:rsidP="00B319F8">
      <w:pPr>
        <w:pStyle w:val="KansKleur-tekst"/>
      </w:pPr>
      <w:r w:rsidRPr="00EB5EC4">
        <w:t>na instructie door ondergetekende, in staat is bovengenoemde handeling bekwaam uit te voeren.</w:t>
      </w:r>
    </w:p>
    <w:p w14:paraId="057931BE" w14:textId="77777777" w:rsidR="00B319F8" w:rsidRPr="00EB5EC4" w:rsidRDefault="00B319F8" w:rsidP="00B319F8">
      <w:pPr>
        <w:pStyle w:val="kansenkleur-tekst"/>
        <w:rPr>
          <w:lang w:val="nl-NL"/>
        </w:rPr>
      </w:pPr>
    </w:p>
    <w:p w14:paraId="1575EE90" w14:textId="77777777" w:rsidR="00B319F8" w:rsidRPr="00EB5EC4" w:rsidRDefault="00B319F8" w:rsidP="00B319F8">
      <w:pPr>
        <w:pStyle w:val="kansenkleur-tekst"/>
        <w:rPr>
          <w:lang w:val="nl-NL"/>
        </w:rPr>
      </w:pPr>
      <w:r w:rsidRPr="00EB5EC4">
        <w:rPr>
          <w:lang w:val="nl-NL"/>
        </w:rPr>
        <w:t>De handeling moet worden uitgevoerd ten behoeve van:</w:t>
      </w:r>
    </w:p>
    <w:p w14:paraId="684DC80D" w14:textId="77777777" w:rsidR="00B319F8" w:rsidRPr="00EB5EC4" w:rsidRDefault="00B319F8" w:rsidP="00B319F8">
      <w:pPr>
        <w:pStyle w:val="kansenkleur-tekst"/>
        <w:rPr>
          <w:lang w:val="nl-NL"/>
        </w:rPr>
      </w:pPr>
    </w:p>
    <w:tbl>
      <w:tblPr>
        <w:tblStyle w:val="Tabelraster"/>
        <w:tblW w:w="0" w:type="auto"/>
        <w:tblLook w:val="04A0" w:firstRow="1" w:lastRow="0" w:firstColumn="1" w:lastColumn="0" w:noHBand="0" w:noVBand="1"/>
      </w:tblPr>
      <w:tblGrid>
        <w:gridCol w:w="1804"/>
        <w:gridCol w:w="7250"/>
      </w:tblGrid>
      <w:tr w:rsidR="00B319F8" w:rsidRPr="00EB5EC4" w14:paraId="454CAC53" w14:textId="77777777" w:rsidTr="00867BFF">
        <w:tc>
          <w:tcPr>
            <w:tcW w:w="1809" w:type="dxa"/>
          </w:tcPr>
          <w:p w14:paraId="0B008E57" w14:textId="77777777" w:rsidR="00B319F8" w:rsidRPr="00EB5EC4" w:rsidRDefault="00B319F8" w:rsidP="00867BFF">
            <w:pPr>
              <w:pStyle w:val="kansenkleur-tekst"/>
              <w:rPr>
                <w:lang w:val="nl-NL"/>
              </w:rPr>
            </w:pPr>
            <w:r w:rsidRPr="00EB5EC4">
              <w:rPr>
                <w:lang w:val="nl-NL"/>
              </w:rPr>
              <w:t>Naam leerling:</w:t>
            </w:r>
          </w:p>
        </w:tc>
        <w:tc>
          <w:tcPr>
            <w:tcW w:w="7395" w:type="dxa"/>
          </w:tcPr>
          <w:p w14:paraId="2F615D7F" w14:textId="77777777" w:rsidR="00B319F8" w:rsidRPr="00EB5EC4" w:rsidRDefault="00B319F8" w:rsidP="00867BFF">
            <w:pPr>
              <w:pStyle w:val="kansenkleur-tekst"/>
              <w:rPr>
                <w:lang w:val="nl-NL"/>
              </w:rPr>
            </w:pPr>
          </w:p>
        </w:tc>
      </w:tr>
      <w:tr w:rsidR="00B319F8" w:rsidRPr="00EB5EC4" w14:paraId="75AB8621" w14:textId="77777777" w:rsidTr="00867BFF">
        <w:tc>
          <w:tcPr>
            <w:tcW w:w="1809" w:type="dxa"/>
          </w:tcPr>
          <w:p w14:paraId="297BC82A" w14:textId="77777777" w:rsidR="00B319F8" w:rsidRPr="00EB5EC4" w:rsidRDefault="00B319F8" w:rsidP="00867BFF">
            <w:pPr>
              <w:pStyle w:val="kansenkleur-tekst"/>
              <w:rPr>
                <w:lang w:val="nl-NL"/>
              </w:rPr>
            </w:pPr>
            <w:r w:rsidRPr="00EB5EC4">
              <w:rPr>
                <w:lang w:val="nl-NL"/>
              </w:rPr>
              <w:t>Geboortedatum:</w:t>
            </w:r>
          </w:p>
        </w:tc>
        <w:tc>
          <w:tcPr>
            <w:tcW w:w="7395" w:type="dxa"/>
          </w:tcPr>
          <w:p w14:paraId="0CBACF33" w14:textId="77777777" w:rsidR="00B319F8" w:rsidRPr="00EB5EC4" w:rsidRDefault="00B319F8" w:rsidP="00867BFF">
            <w:pPr>
              <w:pStyle w:val="kansenkleur-tekst"/>
              <w:rPr>
                <w:lang w:val="nl-NL"/>
              </w:rPr>
            </w:pPr>
          </w:p>
        </w:tc>
      </w:tr>
    </w:tbl>
    <w:p w14:paraId="50459F71" w14:textId="77777777" w:rsidR="00B319F8" w:rsidRPr="00EB5EC4" w:rsidRDefault="00B319F8" w:rsidP="00B319F8">
      <w:pPr>
        <w:pStyle w:val="kansenkleur-tekst"/>
      </w:pPr>
    </w:p>
    <w:p w14:paraId="1A028AD8" w14:textId="77777777" w:rsidR="00B319F8" w:rsidRPr="00EB5EC4" w:rsidRDefault="00B319F8" w:rsidP="00B319F8">
      <w:pPr>
        <w:pStyle w:val="kansenkleur-tekst"/>
        <w:rPr>
          <w:lang w:val="nl-NL"/>
        </w:rPr>
      </w:pPr>
      <w:r w:rsidRPr="00EB5EC4">
        <w:rPr>
          <w:lang w:val="nl-NL"/>
        </w:rPr>
        <w:t>Het uitvoeren van bovengenoemde handeling is voor de leerling noodzakelijk wegens:</w:t>
      </w:r>
    </w:p>
    <w:p w14:paraId="6E953D4F" w14:textId="77777777" w:rsidR="00B319F8" w:rsidRPr="00EB5EC4"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2443B44B" w14:textId="77777777" w:rsidTr="00867BFF">
        <w:tc>
          <w:tcPr>
            <w:tcW w:w="9204" w:type="dxa"/>
          </w:tcPr>
          <w:p w14:paraId="6E5DEC6B" w14:textId="77777777" w:rsidR="00B319F8" w:rsidRPr="00EB5EC4" w:rsidRDefault="00B319F8" w:rsidP="00867BFF">
            <w:pPr>
              <w:pStyle w:val="kansenkleur-tekst"/>
              <w:rPr>
                <w:lang w:val="nl-NL"/>
              </w:rPr>
            </w:pPr>
          </w:p>
        </w:tc>
      </w:tr>
      <w:tr w:rsidR="00B319F8" w:rsidRPr="00EB5EC4" w14:paraId="421C8827" w14:textId="77777777" w:rsidTr="00867BFF">
        <w:tc>
          <w:tcPr>
            <w:tcW w:w="9204" w:type="dxa"/>
          </w:tcPr>
          <w:p w14:paraId="5468589E" w14:textId="77777777" w:rsidR="00B319F8" w:rsidRPr="00EB5EC4" w:rsidRDefault="00B319F8" w:rsidP="00867BFF">
            <w:pPr>
              <w:pStyle w:val="kansenkleur-tekst"/>
              <w:rPr>
                <w:lang w:val="nl-NL"/>
              </w:rPr>
            </w:pPr>
          </w:p>
        </w:tc>
      </w:tr>
      <w:tr w:rsidR="00B319F8" w:rsidRPr="00EB5EC4" w14:paraId="2A62B5C2" w14:textId="77777777" w:rsidTr="00867BFF">
        <w:tc>
          <w:tcPr>
            <w:tcW w:w="9204" w:type="dxa"/>
          </w:tcPr>
          <w:p w14:paraId="5BA02971" w14:textId="77777777" w:rsidR="00B319F8" w:rsidRPr="00EB5EC4" w:rsidRDefault="00B319F8" w:rsidP="00867BFF">
            <w:pPr>
              <w:pStyle w:val="kansenkleur-tekst"/>
              <w:rPr>
                <w:lang w:val="nl-NL"/>
              </w:rPr>
            </w:pPr>
          </w:p>
        </w:tc>
      </w:tr>
      <w:tr w:rsidR="00B319F8" w:rsidRPr="00EB5EC4" w14:paraId="63ADD768" w14:textId="77777777" w:rsidTr="00867BFF">
        <w:tc>
          <w:tcPr>
            <w:tcW w:w="9204" w:type="dxa"/>
          </w:tcPr>
          <w:p w14:paraId="27E3A7EC" w14:textId="77777777" w:rsidR="00B319F8" w:rsidRPr="00EB5EC4" w:rsidRDefault="00B319F8" w:rsidP="00867BFF">
            <w:pPr>
              <w:pStyle w:val="kansenkleur-tekst"/>
              <w:rPr>
                <w:lang w:val="nl-NL"/>
              </w:rPr>
            </w:pPr>
          </w:p>
        </w:tc>
      </w:tr>
    </w:tbl>
    <w:p w14:paraId="1F2DA659" w14:textId="77777777" w:rsidR="00B319F8" w:rsidRPr="00EB5EC4" w:rsidRDefault="00B319F8" w:rsidP="00B319F8">
      <w:pPr>
        <w:pStyle w:val="KansKleur-tekst"/>
      </w:pPr>
    </w:p>
    <w:p w14:paraId="35535795" w14:textId="77777777" w:rsidR="00B319F8" w:rsidRPr="00EB5EC4" w:rsidRDefault="00B319F8" w:rsidP="00B319F8">
      <w:pPr>
        <w:pStyle w:val="kansenkleur-tekst"/>
        <w:rPr>
          <w:lang w:val="nl-NL"/>
        </w:rPr>
      </w:pPr>
      <w:r w:rsidRPr="00EB5EC4">
        <w:rPr>
          <w:lang w:val="nl-NL"/>
        </w:rPr>
        <w:t>De hierboven beschreven handeling mag alleen worden uitgevoerd op de tijdstippen waarop de leerling op school aanwezig is. De hierboven beschreven handeling moet worden uitgevoerd gedurende de periode:</w:t>
      </w:r>
    </w:p>
    <w:p w14:paraId="5953D242" w14:textId="77777777" w:rsidR="00B319F8" w:rsidRPr="00EB5EC4"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RPr="00EB5EC4" w14:paraId="071FBA0A" w14:textId="77777777" w:rsidTr="00867BFF">
        <w:tc>
          <w:tcPr>
            <w:tcW w:w="9204" w:type="dxa"/>
          </w:tcPr>
          <w:p w14:paraId="7FB613BA" w14:textId="77777777" w:rsidR="00B319F8" w:rsidRPr="00EB5EC4" w:rsidRDefault="00B319F8" w:rsidP="00867BFF">
            <w:pPr>
              <w:pStyle w:val="kansenkleur-tekst"/>
              <w:rPr>
                <w:lang w:val="nl-NL"/>
              </w:rPr>
            </w:pPr>
          </w:p>
        </w:tc>
      </w:tr>
      <w:tr w:rsidR="00B319F8" w:rsidRPr="00EB5EC4" w14:paraId="54825ACB" w14:textId="77777777" w:rsidTr="00867BFF">
        <w:tc>
          <w:tcPr>
            <w:tcW w:w="9204" w:type="dxa"/>
          </w:tcPr>
          <w:p w14:paraId="6730C1A9" w14:textId="77777777" w:rsidR="00B319F8" w:rsidRPr="00EB5EC4" w:rsidRDefault="00B319F8" w:rsidP="00867BFF">
            <w:pPr>
              <w:pStyle w:val="kansenkleur-tekst"/>
              <w:rPr>
                <w:lang w:val="nl-NL"/>
              </w:rPr>
            </w:pPr>
          </w:p>
        </w:tc>
      </w:tr>
      <w:tr w:rsidR="00B319F8" w:rsidRPr="00EB5EC4" w14:paraId="227C8BD2" w14:textId="77777777" w:rsidTr="00867BFF">
        <w:tc>
          <w:tcPr>
            <w:tcW w:w="9204" w:type="dxa"/>
          </w:tcPr>
          <w:p w14:paraId="27E1F4E4" w14:textId="77777777" w:rsidR="00B319F8" w:rsidRPr="00EB5EC4" w:rsidRDefault="00B319F8" w:rsidP="00867BFF">
            <w:pPr>
              <w:pStyle w:val="kansenkleur-tekst"/>
              <w:rPr>
                <w:lang w:val="nl-NL"/>
              </w:rPr>
            </w:pPr>
          </w:p>
        </w:tc>
      </w:tr>
    </w:tbl>
    <w:p w14:paraId="1F0CCB96" w14:textId="77777777" w:rsidR="00B319F8" w:rsidRPr="00EB5EC4" w:rsidRDefault="00B319F8" w:rsidP="00B319F8">
      <w:pPr>
        <w:pStyle w:val="KansKleur-tekst"/>
      </w:pPr>
    </w:p>
    <w:p w14:paraId="48EAFA3B" w14:textId="77777777" w:rsidR="00B319F8" w:rsidRPr="00EB5EC4" w:rsidRDefault="00B319F8" w:rsidP="00B319F8">
      <w:pPr>
        <w:pStyle w:val="kansenkleur-tekst"/>
        <w:rPr>
          <w:lang w:val="nl-NL"/>
        </w:rPr>
      </w:pPr>
      <w:r w:rsidRPr="00EB5EC4">
        <w:rPr>
          <w:lang w:val="nl-NL"/>
        </w:rPr>
        <w:t>Ondergetekende:</w:t>
      </w:r>
    </w:p>
    <w:tbl>
      <w:tblPr>
        <w:tblStyle w:val="Tabelraster"/>
        <w:tblW w:w="0" w:type="auto"/>
        <w:tblLook w:val="04A0" w:firstRow="1" w:lastRow="0" w:firstColumn="1" w:lastColumn="0" w:noHBand="0" w:noVBand="1"/>
      </w:tblPr>
      <w:tblGrid>
        <w:gridCol w:w="1383"/>
        <w:gridCol w:w="7671"/>
      </w:tblGrid>
      <w:tr w:rsidR="00B319F8" w:rsidRPr="00EB5EC4" w14:paraId="0411107D" w14:textId="77777777" w:rsidTr="00867BFF">
        <w:tc>
          <w:tcPr>
            <w:tcW w:w="1384" w:type="dxa"/>
          </w:tcPr>
          <w:p w14:paraId="798E80DF" w14:textId="77777777" w:rsidR="00B319F8" w:rsidRPr="00EB5EC4" w:rsidRDefault="00B319F8" w:rsidP="00867BFF">
            <w:pPr>
              <w:pStyle w:val="kansenkleur-tekst"/>
              <w:rPr>
                <w:lang w:val="nl-NL"/>
              </w:rPr>
            </w:pPr>
            <w:r w:rsidRPr="00EB5EC4">
              <w:rPr>
                <w:lang w:val="nl-NL"/>
              </w:rPr>
              <w:t>Naam:</w:t>
            </w:r>
          </w:p>
        </w:tc>
        <w:tc>
          <w:tcPr>
            <w:tcW w:w="7820" w:type="dxa"/>
          </w:tcPr>
          <w:p w14:paraId="6AF2EA3D" w14:textId="77777777" w:rsidR="00B319F8" w:rsidRPr="00EB5EC4" w:rsidRDefault="00B319F8" w:rsidP="00867BFF">
            <w:pPr>
              <w:pStyle w:val="kansenkleur-tekst"/>
              <w:rPr>
                <w:lang w:val="nl-NL"/>
              </w:rPr>
            </w:pPr>
          </w:p>
        </w:tc>
      </w:tr>
      <w:tr w:rsidR="00B319F8" w:rsidRPr="00EB5EC4" w14:paraId="765D9219" w14:textId="77777777" w:rsidTr="00867BFF">
        <w:tc>
          <w:tcPr>
            <w:tcW w:w="1384" w:type="dxa"/>
          </w:tcPr>
          <w:p w14:paraId="1DB2354C" w14:textId="77777777" w:rsidR="00B319F8" w:rsidRPr="00EB5EC4" w:rsidRDefault="00B319F8" w:rsidP="00867BFF">
            <w:pPr>
              <w:pStyle w:val="kansenkleur-tekst"/>
              <w:rPr>
                <w:lang w:val="nl-NL"/>
              </w:rPr>
            </w:pPr>
            <w:r w:rsidRPr="00EB5EC4">
              <w:rPr>
                <w:lang w:val="nl-NL"/>
              </w:rPr>
              <w:t>Functie:</w:t>
            </w:r>
          </w:p>
        </w:tc>
        <w:tc>
          <w:tcPr>
            <w:tcW w:w="7820" w:type="dxa"/>
          </w:tcPr>
          <w:p w14:paraId="58B36CB0" w14:textId="77777777" w:rsidR="00B319F8" w:rsidRPr="00EB5EC4" w:rsidRDefault="00B319F8" w:rsidP="00867BFF">
            <w:pPr>
              <w:pStyle w:val="kansenkleur-tekst"/>
              <w:rPr>
                <w:lang w:val="nl-NL"/>
              </w:rPr>
            </w:pPr>
          </w:p>
        </w:tc>
      </w:tr>
      <w:tr w:rsidR="00B319F8" w:rsidRPr="00EB5EC4" w14:paraId="6FB76D34" w14:textId="77777777" w:rsidTr="00867BFF">
        <w:tc>
          <w:tcPr>
            <w:tcW w:w="1384" w:type="dxa"/>
          </w:tcPr>
          <w:p w14:paraId="7EBAB413" w14:textId="77777777" w:rsidR="00B319F8" w:rsidRPr="00EB5EC4" w:rsidRDefault="00B319F8" w:rsidP="00867BFF">
            <w:pPr>
              <w:pStyle w:val="kansenkleur-tekst"/>
              <w:rPr>
                <w:lang w:val="nl-NL"/>
              </w:rPr>
            </w:pPr>
            <w:r w:rsidRPr="00EB5EC4">
              <w:rPr>
                <w:lang w:val="nl-NL"/>
              </w:rPr>
              <w:t>Instelling</w:t>
            </w:r>
          </w:p>
        </w:tc>
        <w:tc>
          <w:tcPr>
            <w:tcW w:w="7820" w:type="dxa"/>
          </w:tcPr>
          <w:p w14:paraId="5B9B4BCA" w14:textId="77777777" w:rsidR="00B319F8" w:rsidRPr="00EB5EC4" w:rsidRDefault="00B319F8" w:rsidP="00867BFF">
            <w:pPr>
              <w:pStyle w:val="kansenkleur-tekst"/>
              <w:rPr>
                <w:lang w:val="nl-NL"/>
              </w:rPr>
            </w:pPr>
          </w:p>
        </w:tc>
      </w:tr>
      <w:tr w:rsidR="00B319F8" w:rsidRPr="00EB5EC4" w14:paraId="2EFE0316" w14:textId="77777777" w:rsidTr="00867BFF">
        <w:tc>
          <w:tcPr>
            <w:tcW w:w="1384" w:type="dxa"/>
          </w:tcPr>
          <w:p w14:paraId="6AE56883" w14:textId="77777777" w:rsidR="00B319F8" w:rsidRPr="00EB5EC4" w:rsidRDefault="00B319F8" w:rsidP="00867BFF">
            <w:pPr>
              <w:pStyle w:val="kansenkleur-tekst"/>
              <w:rPr>
                <w:lang w:val="nl-NL"/>
              </w:rPr>
            </w:pPr>
            <w:r w:rsidRPr="00EB5EC4">
              <w:rPr>
                <w:lang w:val="nl-NL"/>
              </w:rPr>
              <w:t>Plaats</w:t>
            </w:r>
          </w:p>
        </w:tc>
        <w:tc>
          <w:tcPr>
            <w:tcW w:w="7820" w:type="dxa"/>
          </w:tcPr>
          <w:p w14:paraId="7DE756E8" w14:textId="77777777" w:rsidR="00B319F8" w:rsidRPr="00EB5EC4" w:rsidRDefault="00B319F8" w:rsidP="00867BFF">
            <w:pPr>
              <w:pStyle w:val="kansenkleur-tekst"/>
              <w:rPr>
                <w:lang w:val="nl-NL"/>
              </w:rPr>
            </w:pPr>
          </w:p>
        </w:tc>
      </w:tr>
      <w:tr w:rsidR="00B319F8" w:rsidRPr="00EB5EC4" w14:paraId="17F1138A" w14:textId="77777777" w:rsidTr="00867BFF">
        <w:tc>
          <w:tcPr>
            <w:tcW w:w="1384" w:type="dxa"/>
          </w:tcPr>
          <w:p w14:paraId="61C91FC2" w14:textId="77777777" w:rsidR="00B319F8" w:rsidRPr="00EB5EC4" w:rsidRDefault="00B319F8" w:rsidP="00867BFF">
            <w:pPr>
              <w:pStyle w:val="kansenkleur-tekst"/>
              <w:rPr>
                <w:lang w:val="nl-NL"/>
              </w:rPr>
            </w:pPr>
            <w:r w:rsidRPr="00EB5EC4">
              <w:rPr>
                <w:lang w:val="nl-NL"/>
              </w:rPr>
              <w:t xml:space="preserve">Datum: </w:t>
            </w:r>
          </w:p>
        </w:tc>
        <w:tc>
          <w:tcPr>
            <w:tcW w:w="7820" w:type="dxa"/>
          </w:tcPr>
          <w:p w14:paraId="7BD43B3A" w14:textId="77777777" w:rsidR="00B319F8" w:rsidRPr="00EB5EC4" w:rsidRDefault="00B319F8" w:rsidP="00867BFF">
            <w:pPr>
              <w:pStyle w:val="kansenkleur-tekst"/>
              <w:rPr>
                <w:lang w:val="nl-NL"/>
              </w:rPr>
            </w:pPr>
          </w:p>
        </w:tc>
      </w:tr>
      <w:tr w:rsidR="00B319F8" w:rsidRPr="00EB5EC4" w14:paraId="08691D53" w14:textId="77777777" w:rsidTr="00867BFF">
        <w:tc>
          <w:tcPr>
            <w:tcW w:w="1384" w:type="dxa"/>
          </w:tcPr>
          <w:p w14:paraId="1687452A" w14:textId="77777777" w:rsidR="00B319F8" w:rsidRPr="00EB5EC4" w:rsidRDefault="00B319F8" w:rsidP="00867BFF">
            <w:pPr>
              <w:pStyle w:val="kansenkleur-tekst"/>
              <w:rPr>
                <w:lang w:val="nl-NL"/>
              </w:rPr>
            </w:pPr>
            <w:r w:rsidRPr="00EB5EC4">
              <w:rPr>
                <w:lang w:val="nl-NL"/>
              </w:rPr>
              <w:t>Handtekening</w:t>
            </w:r>
          </w:p>
        </w:tc>
        <w:tc>
          <w:tcPr>
            <w:tcW w:w="7820" w:type="dxa"/>
          </w:tcPr>
          <w:p w14:paraId="5E75204B" w14:textId="77777777" w:rsidR="00B319F8" w:rsidRPr="00EB5EC4" w:rsidRDefault="00B319F8" w:rsidP="00867BFF">
            <w:pPr>
              <w:pStyle w:val="kansenkleur-tekst"/>
              <w:rPr>
                <w:lang w:val="nl-NL"/>
              </w:rPr>
            </w:pPr>
          </w:p>
          <w:p w14:paraId="4E64B463" w14:textId="77777777" w:rsidR="00B319F8" w:rsidRPr="00EB5EC4" w:rsidRDefault="00B319F8" w:rsidP="00867BFF">
            <w:pPr>
              <w:pStyle w:val="kansenkleur-tekst"/>
              <w:rPr>
                <w:lang w:val="nl-NL"/>
              </w:rPr>
            </w:pPr>
          </w:p>
        </w:tc>
      </w:tr>
    </w:tbl>
    <w:p w14:paraId="4396A715" w14:textId="77777777" w:rsidR="00B319F8" w:rsidRPr="00EB5EC4" w:rsidRDefault="00B319F8" w:rsidP="00B319F8">
      <w:pPr>
        <w:pStyle w:val="kansenkleur-tekst"/>
        <w:rPr>
          <w:lang w:val="nl-NL"/>
        </w:rPr>
      </w:pPr>
    </w:p>
    <w:p w14:paraId="0594B7BC" w14:textId="77777777" w:rsidR="006D2BDF" w:rsidRPr="00EB5EC4" w:rsidRDefault="006D2BDF" w:rsidP="006D2BDF">
      <w:pPr>
        <w:pStyle w:val="KansKleursubkop"/>
      </w:pPr>
      <w:r w:rsidRPr="00EB5EC4">
        <w:lastRenderedPageBreak/>
        <w:t>Bijlage12: Beleid SOS-leerlingen</w:t>
      </w:r>
    </w:p>
    <w:p w14:paraId="35595860" w14:textId="77777777" w:rsidR="006D2BDF" w:rsidRPr="00EB5EC4" w:rsidRDefault="006D2BDF" w:rsidP="006D2BDF">
      <w:pPr>
        <w:spacing w:line="360" w:lineRule="auto"/>
        <w:rPr>
          <w:rFonts w:ascii="Verdana" w:hAnsi="Verdana"/>
          <w:sz w:val="16"/>
          <w:lang w:val="en-US" w:eastAsia="nl-NL"/>
        </w:rPr>
      </w:pPr>
    </w:p>
    <w:p w14:paraId="3FA033BE" w14:textId="77777777" w:rsidR="006D2BDF" w:rsidRPr="00EB5EC4" w:rsidRDefault="006D2BDF" w:rsidP="006D2BDF">
      <w:pPr>
        <w:spacing w:line="360" w:lineRule="auto"/>
        <w:rPr>
          <w:rFonts w:ascii="Verdana" w:hAnsi="Verdana"/>
          <w:bCs/>
          <w:i/>
          <w:sz w:val="16"/>
          <w:lang w:eastAsia="nl-NL"/>
        </w:rPr>
      </w:pPr>
      <w:r w:rsidRPr="00EB5EC4">
        <w:rPr>
          <w:rFonts w:ascii="Verdana" w:hAnsi="Verdana"/>
          <w:bCs/>
          <w:i/>
          <w:sz w:val="16"/>
          <w:lang w:eastAsia="nl-NL"/>
        </w:rPr>
        <w:t>Vooraf</w:t>
      </w:r>
    </w:p>
    <w:p w14:paraId="7FEDC3D4"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De school krijgt wel eens te maken met kinderen waarbij door een onveilige thuissituatie er extra toezicht nodig is. Door grote (vaak relationele) problemen kan er de zorg ontstaan dat een kind door een persoon wordt opgehaald of benaderd die zich niet met het kind mag inlaten. In dit beleid stellen wij de kaders waar binnen wij de veiligheid kunnen bieden. Dit beleid is ter goedkeuring aangeboden aan de GMR.</w:t>
      </w:r>
    </w:p>
    <w:p w14:paraId="5F7EAAFA" w14:textId="77777777" w:rsidR="006D2BDF" w:rsidRPr="00EB5EC4" w:rsidRDefault="006D2BDF" w:rsidP="006D2BDF">
      <w:pPr>
        <w:spacing w:line="360" w:lineRule="auto"/>
        <w:rPr>
          <w:rFonts w:ascii="Verdana" w:hAnsi="Verdana"/>
          <w:b/>
          <w:bCs/>
          <w:sz w:val="16"/>
          <w:lang w:eastAsia="nl-NL"/>
        </w:rPr>
      </w:pPr>
    </w:p>
    <w:p w14:paraId="1972288B" w14:textId="77777777" w:rsidR="006D2BDF" w:rsidRPr="00EB5EC4" w:rsidRDefault="006D2BDF" w:rsidP="006D2BDF">
      <w:pPr>
        <w:spacing w:line="360" w:lineRule="auto"/>
        <w:rPr>
          <w:rFonts w:ascii="Verdana" w:hAnsi="Verdana"/>
          <w:bCs/>
          <w:i/>
          <w:sz w:val="16"/>
          <w:lang w:eastAsia="nl-NL"/>
        </w:rPr>
      </w:pPr>
      <w:r w:rsidRPr="00EB5EC4">
        <w:rPr>
          <w:rFonts w:ascii="Verdana" w:hAnsi="Verdana"/>
          <w:bCs/>
          <w:i/>
          <w:sz w:val="16"/>
          <w:lang w:eastAsia="nl-NL"/>
        </w:rPr>
        <w:t>Uitgangspunten beleid SOS leerlingen</w:t>
      </w:r>
    </w:p>
    <w:p w14:paraId="4B8A094E" w14:textId="77777777" w:rsidR="006D2BDF" w:rsidRPr="00EB5EC4" w:rsidRDefault="006D2BDF" w:rsidP="006D2BDF">
      <w:pPr>
        <w:pStyle w:val="KansKleur-tekst"/>
      </w:pPr>
      <w:r w:rsidRPr="00EB5EC4">
        <w:t>De veiligheid van betreffende kind, medewerkers en overige kinderen staat ten alle tijden voorop;</w:t>
      </w:r>
    </w:p>
    <w:p w14:paraId="0993C0A4" w14:textId="77777777" w:rsidR="006D2BDF" w:rsidRPr="00EB5EC4" w:rsidRDefault="006D2BDF" w:rsidP="006D2BDF">
      <w:pPr>
        <w:pStyle w:val="KansKleur-tekst"/>
      </w:pPr>
      <w:r w:rsidRPr="00EB5EC4">
        <w:t>De verantwoordelijkheid ligt primair bij ouders en/of verzorgers;</w:t>
      </w:r>
    </w:p>
    <w:p w14:paraId="04521C1D" w14:textId="77777777" w:rsidR="006D2BDF" w:rsidRPr="00EB5EC4" w:rsidRDefault="006D2BDF" w:rsidP="006D2BDF">
      <w:pPr>
        <w:pStyle w:val="KansKleur-tekst"/>
      </w:pPr>
      <w:r w:rsidRPr="00EB5EC4">
        <w:t>Kinderen die onder verscherpt toezicht staan, dienen een zo normaal mogelijk schoolleven te leiden.</w:t>
      </w:r>
    </w:p>
    <w:p w14:paraId="5D0D316A" w14:textId="77777777" w:rsidR="006D2BDF" w:rsidRPr="00EB5EC4" w:rsidRDefault="006D2BDF" w:rsidP="006D2BDF">
      <w:pPr>
        <w:spacing w:line="360" w:lineRule="auto"/>
        <w:rPr>
          <w:rFonts w:ascii="Verdana" w:hAnsi="Verdana"/>
          <w:sz w:val="16"/>
          <w:lang w:eastAsia="nl-NL"/>
        </w:rPr>
      </w:pPr>
    </w:p>
    <w:p w14:paraId="5E2DA824" w14:textId="77777777" w:rsidR="006D2BDF" w:rsidRPr="00EB5EC4" w:rsidRDefault="006D2BDF" w:rsidP="006D2BDF">
      <w:pPr>
        <w:spacing w:line="360" w:lineRule="auto"/>
        <w:rPr>
          <w:rFonts w:ascii="Verdana" w:hAnsi="Verdana"/>
          <w:bCs/>
          <w:i/>
          <w:sz w:val="16"/>
          <w:lang w:eastAsia="nl-NL"/>
        </w:rPr>
      </w:pPr>
      <w:r w:rsidRPr="00EB5EC4">
        <w:rPr>
          <w:rFonts w:ascii="Verdana" w:hAnsi="Verdana"/>
          <w:bCs/>
          <w:i/>
          <w:sz w:val="16"/>
          <w:lang w:eastAsia="nl-NL"/>
        </w:rPr>
        <w:t>Uitvoering</w:t>
      </w:r>
    </w:p>
    <w:p w14:paraId="189857DB" w14:textId="77777777" w:rsidR="006D2BDF" w:rsidRPr="00EB5EC4" w:rsidRDefault="006D2BDF" w:rsidP="006D2BDF">
      <w:pPr>
        <w:pStyle w:val="KansKleuropsomming"/>
        <w:rPr>
          <w:lang w:eastAsia="nl-NL"/>
        </w:rPr>
      </w:pPr>
      <w:r w:rsidRPr="00EB5EC4">
        <w:rPr>
          <w:lang w:eastAsia="nl-NL"/>
        </w:rPr>
        <w:t xml:space="preserve">Ouders en/of verzorgers waarbij het kind woont geven informatie aan de school. </w:t>
      </w:r>
    </w:p>
    <w:p w14:paraId="276F19D1" w14:textId="77777777" w:rsidR="006D2BDF" w:rsidRPr="00EB5EC4" w:rsidRDefault="006D2BDF" w:rsidP="006D2BDF">
      <w:pPr>
        <w:pStyle w:val="KansKleuropsomming"/>
        <w:rPr>
          <w:lang w:eastAsia="nl-NL"/>
        </w:rPr>
      </w:pPr>
      <w:r w:rsidRPr="00EB5EC4">
        <w:rPr>
          <w:lang w:eastAsia="nl-NL"/>
        </w:rPr>
        <w:t>Als een ouder geen ouderlijke macht heeft dan dient dit schriftelijk te worden aangetoond door rechterlijke verklaring</w:t>
      </w:r>
    </w:p>
    <w:p w14:paraId="6C3E35AC" w14:textId="77777777" w:rsidR="006D2BDF" w:rsidRPr="00EB5EC4" w:rsidRDefault="006D2BDF" w:rsidP="006D2BDF">
      <w:pPr>
        <w:pStyle w:val="KansKleuropsomming"/>
        <w:rPr>
          <w:lang w:eastAsia="nl-NL"/>
        </w:rPr>
      </w:pPr>
      <w:r w:rsidRPr="00EB5EC4">
        <w:rPr>
          <w:lang w:eastAsia="nl-NL"/>
        </w:rPr>
        <w:t>Als een ouder of betrokkenen een gebiedsverbod van de politie heeft dan dient dit ook schriftelijk te worden aangetoond.</w:t>
      </w:r>
    </w:p>
    <w:p w14:paraId="299E0404" w14:textId="77777777" w:rsidR="006D2BDF" w:rsidRPr="00EB5EC4" w:rsidRDefault="006D2BDF" w:rsidP="006D2BDF">
      <w:pPr>
        <w:pStyle w:val="KansKleuropsomming"/>
        <w:rPr>
          <w:lang w:eastAsia="nl-NL"/>
        </w:rPr>
      </w:pPr>
      <w:r w:rsidRPr="00EB5EC4">
        <w:rPr>
          <w:lang w:eastAsia="nl-NL"/>
        </w:rPr>
        <w:t>Afspraken die in verband met de veiligheid worden gemaakt dienen vastgelegd te worden op het formulier SOS leerlingen.</w:t>
      </w:r>
    </w:p>
    <w:p w14:paraId="2E0CE319" w14:textId="77777777" w:rsidR="006D2BDF" w:rsidRPr="00EB5EC4" w:rsidRDefault="006D2BDF" w:rsidP="006D2BDF">
      <w:pPr>
        <w:pStyle w:val="KansKleuropsomming"/>
        <w:rPr>
          <w:lang w:eastAsia="nl-NL"/>
        </w:rPr>
      </w:pPr>
      <w:r w:rsidRPr="00EB5EC4">
        <w:rPr>
          <w:lang w:eastAsia="nl-NL"/>
        </w:rPr>
        <w:t>De gemaakte afspraken zijn bekend bij betrokken leerkrachten, intern begeleider en directie.</w:t>
      </w:r>
    </w:p>
    <w:p w14:paraId="3F710129" w14:textId="77777777" w:rsidR="006D2BDF" w:rsidRPr="00EB5EC4" w:rsidRDefault="006D2BDF" w:rsidP="006D2BDF">
      <w:pPr>
        <w:pStyle w:val="KansKleuropsomming"/>
        <w:rPr>
          <w:lang w:eastAsia="nl-NL"/>
        </w:rPr>
      </w:pPr>
      <w:r w:rsidRPr="00EB5EC4">
        <w:rPr>
          <w:lang w:eastAsia="nl-NL"/>
        </w:rPr>
        <w:t>De leerkracht ziet toe op het nakomen van de afspraken.</w:t>
      </w:r>
    </w:p>
    <w:p w14:paraId="6D465BE2" w14:textId="77777777" w:rsidR="006D2BDF" w:rsidRPr="00EB5EC4" w:rsidRDefault="006D2BDF" w:rsidP="006D2BDF">
      <w:pPr>
        <w:pStyle w:val="KansKleuropsomming"/>
        <w:rPr>
          <w:lang w:eastAsia="nl-NL"/>
        </w:rPr>
      </w:pPr>
      <w:r w:rsidRPr="00EB5EC4">
        <w:rPr>
          <w:lang w:eastAsia="nl-NL"/>
        </w:rPr>
        <w:t>De afspraken gelden voor het schoolgebouw en het schoolterrein, voor bezoeken buiten de school in schooltijd zoals gymzaalbezoek, excursies en door school georganiseerde activiteiten buiten schooltijd.</w:t>
      </w:r>
    </w:p>
    <w:p w14:paraId="3F3FCCB6" w14:textId="77777777" w:rsidR="006D2BDF" w:rsidRPr="00EB5EC4" w:rsidRDefault="006D2BDF" w:rsidP="006D2BDF">
      <w:pPr>
        <w:pStyle w:val="KansKleuropsomming"/>
        <w:rPr>
          <w:lang w:eastAsia="nl-NL"/>
        </w:rPr>
      </w:pPr>
      <w:r w:rsidRPr="00EB5EC4">
        <w:rPr>
          <w:lang w:eastAsia="nl-NL"/>
        </w:rPr>
        <w:t>De leerkracht deelt relevante informatie met collega’s.</w:t>
      </w:r>
    </w:p>
    <w:p w14:paraId="0D9D3345" w14:textId="77777777" w:rsidR="006D2BDF" w:rsidRPr="00EB5EC4" w:rsidRDefault="006D2BDF" w:rsidP="006D2BDF">
      <w:pPr>
        <w:pStyle w:val="KansKleuropsomming"/>
        <w:rPr>
          <w:lang w:eastAsia="nl-NL"/>
        </w:rPr>
      </w:pPr>
      <w:r w:rsidRPr="00EB5EC4">
        <w:rPr>
          <w:lang w:eastAsia="nl-NL"/>
        </w:rPr>
        <w:t xml:space="preserve">De ouder is verantwoordelijk voor het doorgeven van informatie die betrekking heeft op de afspraken, </w:t>
      </w:r>
      <w:proofErr w:type="spellStart"/>
      <w:r w:rsidRPr="00EB5EC4">
        <w:rPr>
          <w:lang w:eastAsia="nl-NL"/>
        </w:rPr>
        <w:t>bijv</w:t>
      </w:r>
      <w:proofErr w:type="spellEnd"/>
      <w:r w:rsidRPr="00EB5EC4">
        <w:rPr>
          <w:lang w:eastAsia="nl-NL"/>
        </w:rPr>
        <w:t xml:space="preserve"> wisseling in persoon die het kind komt ophalen.</w:t>
      </w:r>
    </w:p>
    <w:p w14:paraId="62C486AD" w14:textId="77777777" w:rsidR="006D2BDF" w:rsidRPr="00EB5EC4" w:rsidRDefault="006D2BDF" w:rsidP="006D2BDF">
      <w:pPr>
        <w:pStyle w:val="KansKleuropsomming"/>
        <w:rPr>
          <w:lang w:eastAsia="nl-NL"/>
        </w:rPr>
      </w:pPr>
      <w:r w:rsidRPr="00EB5EC4">
        <w:rPr>
          <w:lang w:eastAsia="nl-NL"/>
        </w:rPr>
        <w:t>De directie van de school is ten alle tijden bevoegd personen te weigeren tot het schoolgebouw of schoolterrein of te eisen dat deze de school en het terrein verlaten. Als dit niet wordt opgevolgd wordt de politie ingeschakeld.</w:t>
      </w:r>
    </w:p>
    <w:p w14:paraId="286F85EC" w14:textId="77777777" w:rsidR="006D2BDF" w:rsidRPr="00EB5EC4" w:rsidRDefault="006D2BDF" w:rsidP="006D2BDF">
      <w:pPr>
        <w:pStyle w:val="KansKleuropsomming"/>
        <w:rPr>
          <w:lang w:eastAsia="nl-NL"/>
        </w:rPr>
      </w:pPr>
      <w:r w:rsidRPr="00EB5EC4">
        <w:rPr>
          <w:lang w:eastAsia="nl-NL"/>
        </w:rPr>
        <w:t>Medewerkers van de school zijn ten alle tijden bevoegd bezoekers te vragen zich te legitimeren als zij toegang tot de school willen.</w:t>
      </w:r>
    </w:p>
    <w:p w14:paraId="597177DD" w14:textId="77777777" w:rsidR="006D2BDF" w:rsidRPr="00EB5EC4" w:rsidRDefault="006D2BDF" w:rsidP="006D2BDF">
      <w:pPr>
        <w:spacing w:line="360" w:lineRule="auto"/>
        <w:rPr>
          <w:rFonts w:ascii="Verdana" w:hAnsi="Verdana"/>
          <w:b/>
          <w:bCs/>
          <w:sz w:val="16"/>
          <w:lang w:eastAsia="nl-NL"/>
        </w:rPr>
      </w:pPr>
      <w:r w:rsidRPr="00EB5EC4">
        <w:rPr>
          <w:rFonts w:ascii="Verdana" w:hAnsi="Verdana"/>
          <w:b/>
          <w:bCs/>
          <w:sz w:val="16"/>
          <w:lang w:eastAsia="nl-NL"/>
        </w:rPr>
        <w:br w:type="page"/>
      </w:r>
    </w:p>
    <w:p w14:paraId="71103DE9" w14:textId="77777777" w:rsidR="006D2BDF" w:rsidRPr="00EB5EC4" w:rsidRDefault="006D2BDF" w:rsidP="006D2BDF">
      <w:pPr>
        <w:rPr>
          <w:rFonts w:ascii="Arial" w:hAnsi="Arial"/>
          <w:i/>
          <w:color w:val="000000"/>
          <w:lang w:val="en-US"/>
        </w:rPr>
      </w:pPr>
      <w:r w:rsidRPr="00EB5EC4">
        <w:rPr>
          <w:rFonts w:ascii="Arial" w:hAnsi="Arial"/>
          <w:i/>
          <w:color w:val="000000"/>
          <w:lang w:val="en-US"/>
        </w:rPr>
        <w:lastRenderedPageBreak/>
        <w:t xml:space="preserve">FORMULIER: </w:t>
      </w:r>
      <w:proofErr w:type="spellStart"/>
      <w:r w:rsidRPr="00EB5EC4">
        <w:rPr>
          <w:rFonts w:ascii="Arial" w:hAnsi="Arial"/>
          <w:i/>
          <w:color w:val="000000"/>
          <w:lang w:val="en-US"/>
        </w:rPr>
        <w:t>Afspraken</w:t>
      </w:r>
      <w:proofErr w:type="spellEnd"/>
      <w:r w:rsidRPr="00EB5EC4">
        <w:rPr>
          <w:rFonts w:ascii="Arial" w:hAnsi="Arial"/>
          <w:i/>
          <w:color w:val="000000"/>
          <w:lang w:val="en-US"/>
        </w:rPr>
        <w:t xml:space="preserve"> SOS </w:t>
      </w:r>
      <w:proofErr w:type="spellStart"/>
      <w:r w:rsidRPr="00EB5EC4">
        <w:rPr>
          <w:rFonts w:ascii="Arial" w:hAnsi="Arial"/>
          <w:i/>
          <w:color w:val="000000"/>
          <w:lang w:val="en-US"/>
        </w:rPr>
        <w:t>leerling</w:t>
      </w:r>
      <w:proofErr w:type="spellEnd"/>
    </w:p>
    <w:p w14:paraId="172411AD" w14:textId="77777777" w:rsidR="006D2BDF" w:rsidRPr="00EB5EC4" w:rsidRDefault="006D2BDF" w:rsidP="006D2BDF">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15"/>
      </w:tblGrid>
      <w:tr w:rsidR="006D2BDF" w:rsidRPr="00EB5EC4" w14:paraId="0EC50C91" w14:textId="77777777" w:rsidTr="00AF6204">
        <w:tc>
          <w:tcPr>
            <w:tcW w:w="2660" w:type="dxa"/>
          </w:tcPr>
          <w:p w14:paraId="5DC6E167"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Naam kind</w:t>
            </w:r>
          </w:p>
          <w:p w14:paraId="31C2182B" w14:textId="77777777" w:rsidR="006D2BDF" w:rsidRPr="00EB5EC4" w:rsidRDefault="006D2BDF" w:rsidP="00AF6204">
            <w:pPr>
              <w:spacing w:line="360" w:lineRule="auto"/>
              <w:rPr>
                <w:rFonts w:ascii="Verdana" w:hAnsi="Verdana"/>
                <w:sz w:val="16"/>
                <w:lang w:eastAsia="nl-NL"/>
              </w:rPr>
            </w:pPr>
          </w:p>
        </w:tc>
        <w:tc>
          <w:tcPr>
            <w:tcW w:w="6544" w:type="dxa"/>
          </w:tcPr>
          <w:p w14:paraId="7E25E4BC" w14:textId="77777777" w:rsidR="006D2BDF" w:rsidRPr="00EB5EC4" w:rsidRDefault="006D2BDF" w:rsidP="00AF6204">
            <w:pPr>
              <w:spacing w:line="360" w:lineRule="auto"/>
              <w:rPr>
                <w:rFonts w:ascii="Verdana" w:hAnsi="Verdana"/>
                <w:sz w:val="16"/>
                <w:lang w:eastAsia="nl-NL"/>
              </w:rPr>
            </w:pPr>
          </w:p>
        </w:tc>
      </w:tr>
      <w:tr w:rsidR="006D2BDF" w:rsidRPr="00EB5EC4" w14:paraId="04E8AEC0" w14:textId="77777777" w:rsidTr="00AF6204">
        <w:tc>
          <w:tcPr>
            <w:tcW w:w="2660" w:type="dxa"/>
          </w:tcPr>
          <w:p w14:paraId="387FCB5A"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Groep</w:t>
            </w:r>
          </w:p>
        </w:tc>
        <w:tc>
          <w:tcPr>
            <w:tcW w:w="6544" w:type="dxa"/>
          </w:tcPr>
          <w:p w14:paraId="19A909C6" w14:textId="77777777" w:rsidR="006D2BDF" w:rsidRPr="00EB5EC4" w:rsidRDefault="006D2BDF" w:rsidP="00AF6204">
            <w:pPr>
              <w:spacing w:line="360" w:lineRule="auto"/>
              <w:rPr>
                <w:rFonts w:ascii="Verdana" w:hAnsi="Verdana"/>
                <w:sz w:val="16"/>
                <w:lang w:eastAsia="nl-NL"/>
              </w:rPr>
            </w:pPr>
          </w:p>
        </w:tc>
      </w:tr>
      <w:tr w:rsidR="006D2BDF" w:rsidRPr="00EB5EC4" w14:paraId="5804EDB0" w14:textId="77777777" w:rsidTr="00AF6204">
        <w:tc>
          <w:tcPr>
            <w:tcW w:w="2660" w:type="dxa"/>
          </w:tcPr>
          <w:p w14:paraId="6D84A99B"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Geboortedatum</w:t>
            </w:r>
          </w:p>
        </w:tc>
        <w:tc>
          <w:tcPr>
            <w:tcW w:w="6544" w:type="dxa"/>
          </w:tcPr>
          <w:p w14:paraId="156B7F72" w14:textId="77777777" w:rsidR="006D2BDF" w:rsidRPr="00EB5EC4" w:rsidRDefault="006D2BDF" w:rsidP="00AF6204">
            <w:pPr>
              <w:spacing w:line="360" w:lineRule="auto"/>
              <w:rPr>
                <w:rFonts w:ascii="Verdana" w:hAnsi="Verdana"/>
                <w:sz w:val="16"/>
                <w:lang w:eastAsia="nl-NL"/>
              </w:rPr>
            </w:pPr>
          </w:p>
        </w:tc>
      </w:tr>
      <w:tr w:rsidR="006D2BDF" w:rsidRPr="00EB5EC4" w14:paraId="52A37BEB" w14:textId="77777777" w:rsidTr="00AF6204">
        <w:tc>
          <w:tcPr>
            <w:tcW w:w="2660" w:type="dxa"/>
          </w:tcPr>
          <w:p w14:paraId="501F5865"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Datum</w:t>
            </w:r>
          </w:p>
        </w:tc>
        <w:tc>
          <w:tcPr>
            <w:tcW w:w="6544" w:type="dxa"/>
          </w:tcPr>
          <w:p w14:paraId="5D8F0444" w14:textId="77777777" w:rsidR="006D2BDF" w:rsidRPr="00EB5EC4" w:rsidRDefault="006D2BDF" w:rsidP="00AF6204">
            <w:pPr>
              <w:spacing w:line="360" w:lineRule="auto"/>
              <w:rPr>
                <w:rFonts w:ascii="Verdana" w:hAnsi="Verdana"/>
                <w:sz w:val="16"/>
                <w:lang w:eastAsia="nl-NL"/>
              </w:rPr>
            </w:pPr>
          </w:p>
        </w:tc>
      </w:tr>
      <w:tr w:rsidR="006D2BDF" w:rsidRPr="00EB5EC4" w14:paraId="0B5D5539" w14:textId="77777777" w:rsidTr="00AF6204">
        <w:tc>
          <w:tcPr>
            <w:tcW w:w="2660" w:type="dxa"/>
          </w:tcPr>
          <w:p w14:paraId="64D5D0B1"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Geldigheidsduur</w:t>
            </w:r>
          </w:p>
        </w:tc>
        <w:tc>
          <w:tcPr>
            <w:tcW w:w="6544" w:type="dxa"/>
          </w:tcPr>
          <w:p w14:paraId="79B40CD6" w14:textId="77777777" w:rsidR="006D2BDF" w:rsidRPr="00EB5EC4" w:rsidRDefault="006D2BDF" w:rsidP="00AF6204">
            <w:pPr>
              <w:spacing w:line="360" w:lineRule="auto"/>
              <w:rPr>
                <w:rFonts w:ascii="Verdana" w:hAnsi="Verdana"/>
                <w:sz w:val="16"/>
                <w:lang w:eastAsia="nl-NL"/>
              </w:rPr>
            </w:pPr>
          </w:p>
        </w:tc>
      </w:tr>
      <w:tr w:rsidR="006D2BDF" w:rsidRPr="00EB5EC4" w14:paraId="5E0E1FB3" w14:textId="77777777" w:rsidTr="00AF6204">
        <w:tc>
          <w:tcPr>
            <w:tcW w:w="2660" w:type="dxa"/>
          </w:tcPr>
          <w:p w14:paraId="169B1957"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Leerkracht</w:t>
            </w:r>
          </w:p>
          <w:p w14:paraId="5727E9D5" w14:textId="77777777" w:rsidR="006D2BDF" w:rsidRPr="00EB5EC4" w:rsidRDefault="006D2BDF" w:rsidP="00AF6204">
            <w:pPr>
              <w:spacing w:line="360" w:lineRule="auto"/>
              <w:rPr>
                <w:rFonts w:ascii="Verdana" w:hAnsi="Verdana"/>
                <w:sz w:val="16"/>
                <w:lang w:eastAsia="nl-NL"/>
              </w:rPr>
            </w:pPr>
          </w:p>
        </w:tc>
        <w:tc>
          <w:tcPr>
            <w:tcW w:w="6544" w:type="dxa"/>
          </w:tcPr>
          <w:p w14:paraId="3142784E" w14:textId="77777777" w:rsidR="006D2BDF" w:rsidRPr="00EB5EC4" w:rsidRDefault="006D2BDF" w:rsidP="00AF6204">
            <w:pPr>
              <w:spacing w:line="360" w:lineRule="auto"/>
              <w:rPr>
                <w:rFonts w:ascii="Verdana" w:hAnsi="Verdana"/>
                <w:sz w:val="16"/>
                <w:lang w:eastAsia="nl-NL"/>
              </w:rPr>
            </w:pPr>
          </w:p>
        </w:tc>
      </w:tr>
      <w:tr w:rsidR="006D2BDF" w:rsidRPr="00EB5EC4" w14:paraId="53028D42" w14:textId="77777777" w:rsidTr="00AF6204">
        <w:tc>
          <w:tcPr>
            <w:tcW w:w="2660" w:type="dxa"/>
          </w:tcPr>
          <w:p w14:paraId="5EE30E49"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Naam verantwoordelijke</w:t>
            </w:r>
          </w:p>
          <w:p w14:paraId="47A7F4D0" w14:textId="77777777" w:rsidR="006D2BDF" w:rsidRPr="00EB5EC4" w:rsidRDefault="006D2BDF" w:rsidP="00AF6204">
            <w:pPr>
              <w:spacing w:line="360" w:lineRule="auto"/>
              <w:rPr>
                <w:rFonts w:ascii="Verdana" w:hAnsi="Verdana"/>
                <w:sz w:val="16"/>
                <w:lang w:eastAsia="nl-NL"/>
              </w:rPr>
            </w:pPr>
          </w:p>
        </w:tc>
        <w:tc>
          <w:tcPr>
            <w:tcW w:w="6544" w:type="dxa"/>
          </w:tcPr>
          <w:p w14:paraId="1167B7CA" w14:textId="77777777" w:rsidR="006D2BDF" w:rsidRPr="00EB5EC4" w:rsidRDefault="006D2BDF" w:rsidP="00AF6204">
            <w:pPr>
              <w:spacing w:line="360" w:lineRule="auto"/>
              <w:rPr>
                <w:rFonts w:ascii="Verdana" w:hAnsi="Verdana"/>
                <w:sz w:val="16"/>
                <w:lang w:eastAsia="nl-NL"/>
              </w:rPr>
            </w:pPr>
          </w:p>
        </w:tc>
      </w:tr>
      <w:tr w:rsidR="006D2BDF" w:rsidRPr="00EB5EC4" w14:paraId="326F9B66" w14:textId="77777777" w:rsidTr="00AF6204">
        <w:tc>
          <w:tcPr>
            <w:tcW w:w="2660" w:type="dxa"/>
          </w:tcPr>
          <w:p w14:paraId="23F204C1"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Relatie tot kind</w:t>
            </w:r>
          </w:p>
          <w:p w14:paraId="16AD298C" w14:textId="77777777" w:rsidR="006D2BDF" w:rsidRPr="00EB5EC4" w:rsidRDefault="006D2BDF" w:rsidP="00AF6204">
            <w:pPr>
              <w:spacing w:line="360" w:lineRule="auto"/>
              <w:rPr>
                <w:rFonts w:ascii="Verdana" w:hAnsi="Verdana"/>
                <w:sz w:val="16"/>
                <w:lang w:eastAsia="nl-NL"/>
              </w:rPr>
            </w:pPr>
          </w:p>
        </w:tc>
        <w:tc>
          <w:tcPr>
            <w:tcW w:w="6544" w:type="dxa"/>
          </w:tcPr>
          <w:p w14:paraId="0C1F93A3" w14:textId="77777777" w:rsidR="006D2BDF" w:rsidRPr="00EB5EC4" w:rsidRDefault="006D2BDF" w:rsidP="00AF6204">
            <w:pPr>
              <w:spacing w:line="360" w:lineRule="auto"/>
              <w:rPr>
                <w:rFonts w:ascii="Verdana" w:hAnsi="Verdana"/>
                <w:sz w:val="16"/>
                <w:lang w:eastAsia="nl-NL"/>
              </w:rPr>
            </w:pPr>
          </w:p>
        </w:tc>
      </w:tr>
    </w:tbl>
    <w:p w14:paraId="7EA960F5" w14:textId="77777777" w:rsidR="006D2BDF" w:rsidRPr="00EB5EC4" w:rsidRDefault="006D2BDF" w:rsidP="006D2BDF">
      <w:pPr>
        <w:spacing w:line="360" w:lineRule="auto"/>
        <w:rPr>
          <w:rFonts w:ascii="Verdana" w:hAnsi="Verdana"/>
          <w:sz w:val="16"/>
          <w:lang w:eastAsia="nl-NL"/>
        </w:rPr>
      </w:pPr>
    </w:p>
    <w:p w14:paraId="42F98D17" w14:textId="77777777" w:rsidR="006D2BDF" w:rsidRPr="00EB5EC4" w:rsidRDefault="006D2BDF" w:rsidP="006D2BDF">
      <w:pPr>
        <w:spacing w:line="360" w:lineRule="auto"/>
        <w:rPr>
          <w:rFonts w:ascii="Verdana" w:hAnsi="Verdana"/>
          <w:sz w:val="16"/>
          <w:lang w:eastAsia="nl-NL"/>
        </w:rPr>
      </w:pPr>
    </w:p>
    <w:p w14:paraId="7AA68F62"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Afspraken rond halen en brengen van de leerling:</w:t>
      </w:r>
    </w:p>
    <w:p w14:paraId="62D78F3F" w14:textId="77777777" w:rsidR="006D2BDF" w:rsidRPr="00EB5EC4" w:rsidRDefault="006D2BDF" w:rsidP="006D2BDF">
      <w:pPr>
        <w:spacing w:line="360" w:lineRule="auto"/>
        <w:rPr>
          <w:rFonts w:ascii="Verdana" w:hAnsi="Verdana"/>
          <w:sz w:val="16"/>
          <w:lang w:eastAsia="nl-NL"/>
        </w:rPr>
      </w:pPr>
    </w:p>
    <w:p w14:paraId="029F4C6A"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Kind wordt gebracht door:………………….</w:t>
      </w:r>
      <w:r w:rsidRPr="00EB5EC4">
        <w:rPr>
          <w:rFonts w:ascii="Verdana" w:hAnsi="Verdana"/>
          <w:sz w:val="16"/>
          <w:lang w:eastAsia="nl-NL"/>
        </w:rPr>
        <w:tab/>
      </w:r>
      <w:r w:rsidRPr="00EB5EC4">
        <w:rPr>
          <w:rFonts w:ascii="Verdana" w:hAnsi="Verdana"/>
          <w:sz w:val="16"/>
          <w:lang w:eastAsia="nl-NL"/>
        </w:rPr>
        <w:tab/>
        <w:t>na……………………</w:t>
      </w:r>
    </w:p>
    <w:p w14:paraId="344340E5" w14:textId="77777777" w:rsidR="006D2BDF" w:rsidRPr="00EB5EC4" w:rsidRDefault="006D2BDF" w:rsidP="006D2BDF">
      <w:pPr>
        <w:spacing w:line="360" w:lineRule="auto"/>
        <w:rPr>
          <w:rFonts w:ascii="Verdana" w:hAnsi="Verdana"/>
          <w:sz w:val="16"/>
          <w:lang w:eastAsia="nl-NL"/>
        </w:rPr>
      </w:pPr>
    </w:p>
    <w:p w14:paraId="131D687D"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Kind wordt opgehaald door: ………………</w:t>
      </w:r>
      <w:r w:rsidRPr="00EB5EC4">
        <w:rPr>
          <w:rFonts w:ascii="Verdana" w:hAnsi="Verdana"/>
          <w:sz w:val="16"/>
          <w:lang w:eastAsia="nl-NL"/>
        </w:rPr>
        <w:tab/>
      </w:r>
      <w:r w:rsidRPr="00EB5EC4">
        <w:rPr>
          <w:rFonts w:ascii="Verdana" w:hAnsi="Verdana"/>
          <w:sz w:val="16"/>
          <w:lang w:eastAsia="nl-NL"/>
        </w:rPr>
        <w:tab/>
        <w:t>vanaf …………………..</w:t>
      </w:r>
    </w:p>
    <w:p w14:paraId="6A3E3EFA" w14:textId="77777777" w:rsidR="006D2BDF" w:rsidRPr="00EB5EC4" w:rsidRDefault="006D2BDF" w:rsidP="006D2BDF">
      <w:pPr>
        <w:spacing w:line="360" w:lineRule="auto"/>
        <w:rPr>
          <w:rFonts w:ascii="Verdana" w:hAnsi="Verdana"/>
          <w:sz w:val="16"/>
          <w:lang w:eastAsia="nl-NL"/>
        </w:rPr>
      </w:pPr>
    </w:p>
    <w:p w14:paraId="7102E62B"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Bovengemelde persoon is verantwoordelijk voor het doorgeven van veranderingen.</w:t>
      </w:r>
    </w:p>
    <w:p w14:paraId="1744E84C" w14:textId="77777777" w:rsidR="006D2BDF" w:rsidRPr="00EB5EC4" w:rsidRDefault="006D2BDF" w:rsidP="006D2BDF">
      <w:pPr>
        <w:spacing w:line="360" w:lineRule="auto"/>
        <w:rPr>
          <w:rFonts w:ascii="Verdana" w:hAnsi="Verdana"/>
          <w:sz w:val="16"/>
          <w:lang w:eastAsia="nl-NL"/>
        </w:rPr>
      </w:pPr>
    </w:p>
    <w:p w14:paraId="49907C02"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 xml:space="preserve">Mag het kind zelf informatie doorgeven </w:t>
      </w:r>
      <w:r w:rsidRPr="00EB5EC4">
        <w:rPr>
          <w:rFonts w:ascii="Verdana" w:hAnsi="Verdana"/>
          <w:sz w:val="16"/>
          <w:lang w:eastAsia="nl-NL"/>
        </w:rPr>
        <w:tab/>
        <w:t>0 ja</w:t>
      </w:r>
    </w:p>
    <w:p w14:paraId="46F22EBF"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ab/>
      </w:r>
      <w:r w:rsidRPr="00EB5EC4">
        <w:rPr>
          <w:rFonts w:ascii="Verdana" w:hAnsi="Verdana"/>
          <w:sz w:val="16"/>
          <w:lang w:eastAsia="nl-NL"/>
        </w:rPr>
        <w:tab/>
      </w:r>
      <w:r w:rsidRPr="00EB5EC4">
        <w:rPr>
          <w:rFonts w:ascii="Verdana" w:hAnsi="Verdana"/>
          <w:sz w:val="16"/>
          <w:lang w:eastAsia="nl-NL"/>
        </w:rPr>
        <w:tab/>
      </w:r>
      <w:r w:rsidRPr="00EB5EC4">
        <w:rPr>
          <w:rFonts w:ascii="Verdana" w:hAnsi="Verdana"/>
          <w:sz w:val="16"/>
          <w:lang w:eastAsia="nl-NL"/>
        </w:rPr>
        <w:tab/>
      </w:r>
      <w:r w:rsidRPr="00EB5EC4">
        <w:rPr>
          <w:rFonts w:ascii="Verdana" w:hAnsi="Verdana"/>
          <w:sz w:val="16"/>
          <w:lang w:eastAsia="nl-NL"/>
        </w:rPr>
        <w:tab/>
        <w:t>0 nee</w:t>
      </w:r>
    </w:p>
    <w:p w14:paraId="53F81CF1" w14:textId="77777777" w:rsidR="006D2BDF" w:rsidRPr="00EB5EC4" w:rsidRDefault="006D2BDF" w:rsidP="006D2BDF">
      <w:pPr>
        <w:spacing w:line="360" w:lineRule="auto"/>
        <w:rPr>
          <w:rFonts w:ascii="Verdana" w:hAnsi="Verdana"/>
          <w:sz w:val="16"/>
          <w:lang w:eastAsia="nl-NL"/>
        </w:rPr>
      </w:pPr>
    </w:p>
    <w:p w14:paraId="707B354C"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 xml:space="preserve">Wie mag het kind </w:t>
      </w:r>
      <w:r w:rsidRPr="00EB5EC4">
        <w:rPr>
          <w:rFonts w:ascii="Verdana" w:hAnsi="Verdana"/>
          <w:b/>
          <w:sz w:val="16"/>
          <w:lang w:eastAsia="nl-NL"/>
        </w:rPr>
        <w:t>niet</w:t>
      </w:r>
      <w:r w:rsidRPr="00EB5EC4">
        <w:rPr>
          <w:rFonts w:ascii="Verdana" w:hAnsi="Verdana"/>
          <w:sz w:val="16"/>
          <w:lang w:eastAsia="nl-NL"/>
        </w:rPr>
        <w:t xml:space="preserve"> ophalen / meenemen / bezoeken: </w:t>
      </w:r>
    </w:p>
    <w:p w14:paraId="41B88617" w14:textId="77777777" w:rsidR="006D2BDF" w:rsidRPr="00EB5EC4" w:rsidRDefault="006D2BDF" w:rsidP="006D2BDF">
      <w:pPr>
        <w:spacing w:line="360" w:lineRule="auto"/>
        <w:rPr>
          <w:rFonts w:ascii="Verdana" w:hAnsi="Verdana"/>
          <w:sz w:val="16"/>
          <w:lang w:eastAsia="nl-NL"/>
        </w:rPr>
      </w:pPr>
    </w:p>
    <w:p w14:paraId="5EFD0655"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w:t>
      </w:r>
    </w:p>
    <w:p w14:paraId="2BE8CCE3" w14:textId="77777777" w:rsidR="006D2BDF" w:rsidRPr="00EB5EC4" w:rsidRDefault="006D2BDF" w:rsidP="006D2BDF">
      <w:pPr>
        <w:spacing w:line="360" w:lineRule="auto"/>
        <w:rPr>
          <w:rFonts w:ascii="Verdana" w:hAnsi="Verdana"/>
          <w:sz w:val="16"/>
          <w:lang w:eastAsia="nl-NL"/>
        </w:rPr>
      </w:pPr>
    </w:p>
    <w:p w14:paraId="1D08EA6C" w14:textId="77777777" w:rsidR="006D2BDF" w:rsidRPr="00EB5EC4" w:rsidRDefault="006D2BDF" w:rsidP="006D2BDF">
      <w:pPr>
        <w:spacing w:line="360" w:lineRule="auto"/>
        <w:rPr>
          <w:rFonts w:ascii="Verdana" w:hAnsi="Verdana"/>
          <w:sz w:val="16"/>
          <w:lang w:eastAsia="nl-NL"/>
        </w:rPr>
      </w:pPr>
      <w:r w:rsidRPr="00EB5EC4">
        <w:rPr>
          <w:rFonts w:ascii="Verdana" w:hAnsi="Verdana"/>
          <w:sz w:val="16"/>
          <w:lang w:eastAsia="nl-NL"/>
        </w:rPr>
        <w:t>Ondertekend voor akkoord en tevens instemming met het beleid SOS leerlingen:</w:t>
      </w:r>
    </w:p>
    <w:p w14:paraId="7A15EF6C" w14:textId="77777777" w:rsidR="006D2BDF" w:rsidRPr="00EB5EC4" w:rsidRDefault="006D2BDF" w:rsidP="006D2BDF">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180"/>
        <w:gridCol w:w="1366"/>
        <w:gridCol w:w="2292"/>
      </w:tblGrid>
      <w:tr w:rsidR="006D2BDF" w:rsidRPr="00EB5EC4" w14:paraId="15B60953" w14:textId="77777777" w:rsidTr="00AF6204">
        <w:tc>
          <w:tcPr>
            <w:tcW w:w="2235" w:type="dxa"/>
          </w:tcPr>
          <w:p w14:paraId="368EF94C" w14:textId="77777777" w:rsidR="006D2BDF" w:rsidRPr="00EB5EC4" w:rsidRDefault="006D2BDF" w:rsidP="00AF6204">
            <w:pPr>
              <w:spacing w:line="360" w:lineRule="auto"/>
              <w:rPr>
                <w:rFonts w:ascii="Verdana" w:hAnsi="Verdana"/>
                <w:sz w:val="16"/>
                <w:lang w:eastAsia="nl-NL"/>
              </w:rPr>
            </w:pPr>
          </w:p>
        </w:tc>
        <w:tc>
          <w:tcPr>
            <w:tcW w:w="3260" w:type="dxa"/>
          </w:tcPr>
          <w:p w14:paraId="25FEA437"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Naam</w:t>
            </w:r>
          </w:p>
        </w:tc>
        <w:tc>
          <w:tcPr>
            <w:tcW w:w="1386" w:type="dxa"/>
          </w:tcPr>
          <w:p w14:paraId="34EE9006"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Datum</w:t>
            </w:r>
          </w:p>
        </w:tc>
        <w:tc>
          <w:tcPr>
            <w:tcW w:w="2323" w:type="dxa"/>
          </w:tcPr>
          <w:p w14:paraId="3F17F8F1"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Handtekening</w:t>
            </w:r>
          </w:p>
        </w:tc>
      </w:tr>
      <w:tr w:rsidR="006D2BDF" w:rsidRPr="00EB5EC4" w14:paraId="747EFC92" w14:textId="77777777" w:rsidTr="00AF6204">
        <w:tc>
          <w:tcPr>
            <w:tcW w:w="2235" w:type="dxa"/>
          </w:tcPr>
          <w:p w14:paraId="03906B7B"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Ouders en/of verzorgers</w:t>
            </w:r>
          </w:p>
          <w:p w14:paraId="5677F53F" w14:textId="77777777" w:rsidR="006D2BDF" w:rsidRPr="00EB5EC4" w:rsidRDefault="006D2BDF" w:rsidP="00AF6204">
            <w:pPr>
              <w:spacing w:line="360" w:lineRule="auto"/>
              <w:rPr>
                <w:rFonts w:ascii="Verdana" w:hAnsi="Verdana"/>
                <w:sz w:val="16"/>
                <w:lang w:eastAsia="nl-NL"/>
              </w:rPr>
            </w:pPr>
          </w:p>
        </w:tc>
        <w:tc>
          <w:tcPr>
            <w:tcW w:w="3260" w:type="dxa"/>
          </w:tcPr>
          <w:p w14:paraId="53084821" w14:textId="77777777" w:rsidR="006D2BDF" w:rsidRPr="00EB5EC4" w:rsidRDefault="006D2BDF" w:rsidP="00AF6204">
            <w:pPr>
              <w:spacing w:line="360" w:lineRule="auto"/>
              <w:rPr>
                <w:rFonts w:ascii="Verdana" w:hAnsi="Verdana"/>
                <w:sz w:val="16"/>
                <w:lang w:eastAsia="nl-NL"/>
              </w:rPr>
            </w:pPr>
          </w:p>
        </w:tc>
        <w:tc>
          <w:tcPr>
            <w:tcW w:w="1386" w:type="dxa"/>
          </w:tcPr>
          <w:p w14:paraId="7FC3F672" w14:textId="77777777" w:rsidR="006D2BDF" w:rsidRPr="00EB5EC4" w:rsidRDefault="006D2BDF" w:rsidP="00AF6204">
            <w:pPr>
              <w:spacing w:line="360" w:lineRule="auto"/>
              <w:rPr>
                <w:rFonts w:ascii="Verdana" w:hAnsi="Verdana"/>
                <w:sz w:val="16"/>
                <w:lang w:eastAsia="nl-NL"/>
              </w:rPr>
            </w:pPr>
          </w:p>
        </w:tc>
        <w:tc>
          <w:tcPr>
            <w:tcW w:w="2323" w:type="dxa"/>
          </w:tcPr>
          <w:p w14:paraId="1BD2792A" w14:textId="77777777" w:rsidR="006D2BDF" w:rsidRPr="00EB5EC4" w:rsidRDefault="006D2BDF" w:rsidP="00AF6204">
            <w:pPr>
              <w:spacing w:line="360" w:lineRule="auto"/>
              <w:rPr>
                <w:rFonts w:ascii="Verdana" w:hAnsi="Verdana"/>
                <w:sz w:val="16"/>
                <w:lang w:eastAsia="nl-NL"/>
              </w:rPr>
            </w:pPr>
          </w:p>
        </w:tc>
      </w:tr>
      <w:tr w:rsidR="006D2BDF" w:rsidRPr="00EB5EC4" w14:paraId="5E7E27D4" w14:textId="77777777" w:rsidTr="00AF6204">
        <w:tc>
          <w:tcPr>
            <w:tcW w:w="2235" w:type="dxa"/>
          </w:tcPr>
          <w:p w14:paraId="46AC75B5"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Groepsleerkracht</w:t>
            </w:r>
          </w:p>
          <w:p w14:paraId="612C8694" w14:textId="77777777" w:rsidR="006D2BDF" w:rsidRPr="00EB5EC4" w:rsidRDefault="006D2BDF" w:rsidP="00AF6204">
            <w:pPr>
              <w:spacing w:line="360" w:lineRule="auto"/>
              <w:rPr>
                <w:rFonts w:ascii="Verdana" w:hAnsi="Verdana"/>
                <w:sz w:val="16"/>
                <w:lang w:eastAsia="nl-NL"/>
              </w:rPr>
            </w:pPr>
          </w:p>
        </w:tc>
        <w:tc>
          <w:tcPr>
            <w:tcW w:w="3260" w:type="dxa"/>
          </w:tcPr>
          <w:p w14:paraId="0433D634" w14:textId="77777777" w:rsidR="006D2BDF" w:rsidRPr="00EB5EC4" w:rsidRDefault="006D2BDF" w:rsidP="00AF6204">
            <w:pPr>
              <w:spacing w:line="360" w:lineRule="auto"/>
              <w:rPr>
                <w:rFonts w:ascii="Verdana" w:hAnsi="Verdana"/>
                <w:sz w:val="16"/>
                <w:lang w:eastAsia="nl-NL"/>
              </w:rPr>
            </w:pPr>
          </w:p>
        </w:tc>
        <w:tc>
          <w:tcPr>
            <w:tcW w:w="1386" w:type="dxa"/>
          </w:tcPr>
          <w:p w14:paraId="53AD34B9" w14:textId="77777777" w:rsidR="006D2BDF" w:rsidRPr="00EB5EC4" w:rsidRDefault="006D2BDF" w:rsidP="00AF6204">
            <w:pPr>
              <w:spacing w:line="360" w:lineRule="auto"/>
              <w:rPr>
                <w:rFonts w:ascii="Verdana" w:hAnsi="Verdana"/>
                <w:sz w:val="16"/>
                <w:lang w:eastAsia="nl-NL"/>
              </w:rPr>
            </w:pPr>
          </w:p>
        </w:tc>
        <w:tc>
          <w:tcPr>
            <w:tcW w:w="2323" w:type="dxa"/>
          </w:tcPr>
          <w:p w14:paraId="36CC8103" w14:textId="77777777" w:rsidR="006D2BDF" w:rsidRPr="00EB5EC4" w:rsidRDefault="006D2BDF" w:rsidP="00AF6204">
            <w:pPr>
              <w:spacing w:line="360" w:lineRule="auto"/>
              <w:rPr>
                <w:rFonts w:ascii="Verdana" w:hAnsi="Verdana"/>
                <w:sz w:val="16"/>
                <w:lang w:eastAsia="nl-NL"/>
              </w:rPr>
            </w:pPr>
          </w:p>
        </w:tc>
      </w:tr>
      <w:tr w:rsidR="006D2BDF" w:rsidRPr="00EB5EC4" w14:paraId="62977C29" w14:textId="77777777" w:rsidTr="00AF6204">
        <w:tc>
          <w:tcPr>
            <w:tcW w:w="2235" w:type="dxa"/>
          </w:tcPr>
          <w:p w14:paraId="28CAE4C1" w14:textId="77777777" w:rsidR="006D2BDF" w:rsidRPr="00EB5EC4" w:rsidRDefault="006D2BDF" w:rsidP="00AF6204">
            <w:pPr>
              <w:spacing w:line="360" w:lineRule="auto"/>
              <w:rPr>
                <w:rFonts w:ascii="Verdana" w:hAnsi="Verdana"/>
                <w:sz w:val="16"/>
                <w:lang w:eastAsia="nl-NL"/>
              </w:rPr>
            </w:pPr>
            <w:r w:rsidRPr="00EB5EC4">
              <w:rPr>
                <w:rFonts w:ascii="Verdana" w:hAnsi="Verdana"/>
                <w:sz w:val="16"/>
                <w:lang w:eastAsia="nl-NL"/>
              </w:rPr>
              <w:t>Directie</w:t>
            </w:r>
          </w:p>
          <w:p w14:paraId="0AB699CE" w14:textId="77777777" w:rsidR="006D2BDF" w:rsidRPr="00EB5EC4" w:rsidRDefault="006D2BDF" w:rsidP="00AF6204">
            <w:pPr>
              <w:spacing w:line="360" w:lineRule="auto"/>
              <w:rPr>
                <w:rFonts w:ascii="Verdana" w:hAnsi="Verdana"/>
                <w:sz w:val="16"/>
                <w:lang w:eastAsia="nl-NL"/>
              </w:rPr>
            </w:pPr>
          </w:p>
        </w:tc>
        <w:tc>
          <w:tcPr>
            <w:tcW w:w="3260" w:type="dxa"/>
          </w:tcPr>
          <w:p w14:paraId="1A373793" w14:textId="77777777" w:rsidR="006D2BDF" w:rsidRPr="00EB5EC4" w:rsidRDefault="006D2BDF" w:rsidP="00AF6204">
            <w:pPr>
              <w:spacing w:line="360" w:lineRule="auto"/>
              <w:rPr>
                <w:rFonts w:ascii="Verdana" w:hAnsi="Verdana"/>
                <w:sz w:val="16"/>
                <w:lang w:eastAsia="nl-NL"/>
              </w:rPr>
            </w:pPr>
          </w:p>
        </w:tc>
        <w:tc>
          <w:tcPr>
            <w:tcW w:w="1386" w:type="dxa"/>
          </w:tcPr>
          <w:p w14:paraId="535BBDAB" w14:textId="77777777" w:rsidR="006D2BDF" w:rsidRPr="00EB5EC4" w:rsidRDefault="006D2BDF" w:rsidP="00AF6204">
            <w:pPr>
              <w:spacing w:line="360" w:lineRule="auto"/>
              <w:rPr>
                <w:rFonts w:ascii="Verdana" w:hAnsi="Verdana"/>
                <w:sz w:val="16"/>
                <w:lang w:eastAsia="nl-NL"/>
              </w:rPr>
            </w:pPr>
          </w:p>
        </w:tc>
        <w:tc>
          <w:tcPr>
            <w:tcW w:w="2323" w:type="dxa"/>
          </w:tcPr>
          <w:p w14:paraId="01883CF7" w14:textId="77777777" w:rsidR="006D2BDF" w:rsidRPr="00EB5EC4" w:rsidRDefault="006D2BDF" w:rsidP="00AF6204">
            <w:pPr>
              <w:spacing w:line="360" w:lineRule="auto"/>
              <w:rPr>
                <w:rFonts w:ascii="Verdana" w:hAnsi="Verdana"/>
                <w:sz w:val="16"/>
                <w:lang w:eastAsia="nl-NL"/>
              </w:rPr>
            </w:pPr>
          </w:p>
        </w:tc>
      </w:tr>
    </w:tbl>
    <w:p w14:paraId="68832615" w14:textId="77777777" w:rsidR="006D2BDF" w:rsidRPr="00EB5EC4" w:rsidRDefault="006D2BDF" w:rsidP="006D2BDF">
      <w:pPr>
        <w:spacing w:line="360" w:lineRule="auto"/>
        <w:rPr>
          <w:rFonts w:ascii="Verdana" w:hAnsi="Verdana"/>
          <w:sz w:val="16"/>
          <w:lang w:eastAsia="nl-NL"/>
        </w:rPr>
      </w:pPr>
    </w:p>
    <w:p w14:paraId="0A58DC3B" w14:textId="77777777" w:rsidR="006D2BDF" w:rsidRPr="00EB5EC4" w:rsidRDefault="006D2BDF" w:rsidP="006D2BDF">
      <w:pPr>
        <w:rPr>
          <w:rFonts w:ascii="Verdana" w:hAnsi="Verdana"/>
          <w:sz w:val="16"/>
          <w:lang w:eastAsia="nl-NL"/>
        </w:rPr>
      </w:pPr>
    </w:p>
    <w:p w14:paraId="0E058CCB" w14:textId="77777777" w:rsidR="006D2BDF" w:rsidRPr="00EB5EC4" w:rsidRDefault="006D2BDF">
      <w:pPr>
        <w:rPr>
          <w:rFonts w:ascii="Arial" w:hAnsi="Arial"/>
          <w:i/>
          <w:color w:val="000000"/>
        </w:rPr>
      </w:pPr>
      <w:r w:rsidRPr="00EB5EC4">
        <w:br w:type="page"/>
      </w:r>
    </w:p>
    <w:p w14:paraId="05F6F48F" w14:textId="77777777" w:rsidR="00AB4671" w:rsidRPr="00EB5EC4" w:rsidRDefault="006D2BDF" w:rsidP="00AB4671">
      <w:pPr>
        <w:pStyle w:val="kansenkleur-kopje2"/>
        <w:rPr>
          <w:lang w:val="nl-NL"/>
        </w:rPr>
      </w:pPr>
      <w:r w:rsidRPr="00EB5EC4">
        <w:rPr>
          <w:lang w:val="nl-NL"/>
        </w:rPr>
        <w:lastRenderedPageBreak/>
        <w:t>Bijlage 13</w:t>
      </w:r>
      <w:r w:rsidR="00AB4671" w:rsidRPr="00EB5EC4">
        <w:rPr>
          <w:lang w:val="nl-NL"/>
        </w:rPr>
        <w:t xml:space="preserve">: Klachtenregeling Kans &amp; Kleur </w:t>
      </w:r>
    </w:p>
    <w:p w14:paraId="6E10B6E3" w14:textId="77777777" w:rsidR="00AB4671" w:rsidRPr="00EB5EC4" w:rsidRDefault="00AB4671" w:rsidP="00AB4671">
      <w:pPr>
        <w:pStyle w:val="kansenkleur-tekst"/>
        <w:rPr>
          <w:lang w:val="nl-NL"/>
        </w:rPr>
      </w:pPr>
    </w:p>
    <w:p w14:paraId="1245115D" w14:textId="77777777" w:rsidR="00AB4671" w:rsidRPr="00EB5EC4" w:rsidRDefault="00AB4671" w:rsidP="00AB4671">
      <w:pPr>
        <w:pStyle w:val="kansenkleur-tekst"/>
        <w:numPr>
          <w:ilvl w:val="0"/>
          <w:numId w:val="31"/>
        </w:numPr>
        <w:rPr>
          <w:lang w:val="nl-NL"/>
        </w:rPr>
      </w:pPr>
      <w:r w:rsidRPr="00EB5EC4">
        <w:rPr>
          <w:lang w:val="nl-NL"/>
        </w:rPr>
        <w:t>Aanhef</w:t>
      </w:r>
    </w:p>
    <w:p w14:paraId="7EB7C9AA" w14:textId="77777777" w:rsidR="00AB4671" w:rsidRPr="00EB5EC4" w:rsidRDefault="00AB4671" w:rsidP="00AB4671">
      <w:pPr>
        <w:pStyle w:val="kansenkleur-tekst"/>
        <w:numPr>
          <w:ilvl w:val="0"/>
          <w:numId w:val="31"/>
        </w:numPr>
        <w:rPr>
          <w:lang w:val="nl-NL"/>
        </w:rPr>
      </w:pPr>
      <w:r w:rsidRPr="00EB5EC4">
        <w:rPr>
          <w:lang w:val="nl-NL"/>
        </w:rPr>
        <w:t>Begripsbepalingen</w:t>
      </w:r>
    </w:p>
    <w:p w14:paraId="6BC07764" w14:textId="77777777" w:rsidR="00AB4671" w:rsidRPr="00EB5EC4" w:rsidRDefault="00AB4671" w:rsidP="00AB4671">
      <w:pPr>
        <w:pStyle w:val="kansenkleur-tekst"/>
        <w:numPr>
          <w:ilvl w:val="0"/>
          <w:numId w:val="31"/>
        </w:numPr>
        <w:rPr>
          <w:lang w:val="nl-NL"/>
        </w:rPr>
      </w:pPr>
      <w:r w:rsidRPr="00EB5EC4">
        <w:rPr>
          <w:lang w:val="nl-NL"/>
        </w:rPr>
        <w:t>Behandeling van de klachten</w:t>
      </w:r>
    </w:p>
    <w:p w14:paraId="51B12240" w14:textId="77777777" w:rsidR="00AB4671" w:rsidRPr="00EB5EC4" w:rsidRDefault="00AB4671" w:rsidP="00AB4671">
      <w:pPr>
        <w:pStyle w:val="kansenkleur-tekst"/>
        <w:numPr>
          <w:ilvl w:val="0"/>
          <w:numId w:val="31"/>
        </w:numPr>
        <w:rPr>
          <w:lang w:val="nl-NL"/>
        </w:rPr>
      </w:pPr>
      <w:r w:rsidRPr="00EB5EC4">
        <w:rPr>
          <w:lang w:val="nl-NL"/>
        </w:rPr>
        <w:t>Slotbepalingen</w:t>
      </w:r>
    </w:p>
    <w:p w14:paraId="137BD2E2" w14:textId="77777777" w:rsidR="00AB4671" w:rsidRPr="00EB5EC4" w:rsidRDefault="00AB4671" w:rsidP="00AB4671">
      <w:pPr>
        <w:pStyle w:val="kansenkleur-tekst"/>
        <w:numPr>
          <w:ilvl w:val="0"/>
          <w:numId w:val="31"/>
        </w:numPr>
        <w:rPr>
          <w:lang w:val="nl-NL"/>
        </w:rPr>
      </w:pPr>
      <w:r w:rsidRPr="00EB5EC4">
        <w:rPr>
          <w:lang w:val="nl-NL"/>
        </w:rPr>
        <w:t>Algemene toelichting</w:t>
      </w:r>
    </w:p>
    <w:p w14:paraId="1055F595" w14:textId="77777777" w:rsidR="00AB4671" w:rsidRPr="00EB5EC4" w:rsidRDefault="00AB4671" w:rsidP="00AB4671">
      <w:pPr>
        <w:pStyle w:val="kansenkleur-tekst"/>
        <w:numPr>
          <w:ilvl w:val="0"/>
          <w:numId w:val="31"/>
        </w:numPr>
        <w:rPr>
          <w:lang w:val="nl-NL"/>
        </w:rPr>
      </w:pPr>
      <w:r w:rsidRPr="00EB5EC4">
        <w:rPr>
          <w:lang w:val="nl-NL"/>
        </w:rPr>
        <w:t>Toelichting per artikelen</w:t>
      </w:r>
    </w:p>
    <w:p w14:paraId="4CBB0190" w14:textId="77777777" w:rsidR="00AB4671" w:rsidRPr="00EB5EC4" w:rsidRDefault="00AB4671" w:rsidP="00AB4671">
      <w:pPr>
        <w:pStyle w:val="kansenkleur-tekst"/>
        <w:numPr>
          <w:ilvl w:val="0"/>
          <w:numId w:val="31"/>
        </w:numPr>
        <w:rPr>
          <w:lang w:val="nl-NL"/>
        </w:rPr>
      </w:pPr>
      <w:r w:rsidRPr="00EB5EC4">
        <w:rPr>
          <w:lang w:val="nl-NL"/>
        </w:rPr>
        <w:t>Schema klachtenprocedure</w:t>
      </w:r>
    </w:p>
    <w:p w14:paraId="3D37C023" w14:textId="77777777" w:rsidR="00AB4671" w:rsidRPr="00EB5EC4" w:rsidRDefault="00AB4671" w:rsidP="00AB4671">
      <w:pPr>
        <w:pStyle w:val="kansenkleur-tekst"/>
        <w:rPr>
          <w:lang w:val="nl-NL"/>
        </w:rPr>
      </w:pPr>
    </w:p>
    <w:p w14:paraId="1ED2DBDA" w14:textId="77777777" w:rsidR="00AB4671" w:rsidRPr="00EB5EC4" w:rsidRDefault="00AB4671" w:rsidP="00AB4671">
      <w:pPr>
        <w:pStyle w:val="kansenkleur-tekst"/>
        <w:rPr>
          <w:lang w:val="nl-NL"/>
        </w:rPr>
      </w:pPr>
      <w:r w:rsidRPr="00EB5EC4">
        <w:rPr>
          <w:lang w:val="nl-NL"/>
        </w:rPr>
        <w:br w:type="page"/>
      </w:r>
    </w:p>
    <w:p w14:paraId="1A490B92" w14:textId="77777777" w:rsidR="00AB4671" w:rsidRPr="00EB5EC4" w:rsidRDefault="00AB4671" w:rsidP="00AB4671">
      <w:pPr>
        <w:pStyle w:val="kansenkleur-tekst"/>
        <w:numPr>
          <w:ilvl w:val="0"/>
          <w:numId w:val="32"/>
        </w:numPr>
        <w:rPr>
          <w:lang w:val="nl-NL"/>
        </w:rPr>
      </w:pPr>
      <w:r w:rsidRPr="00EB5EC4">
        <w:rPr>
          <w:b/>
          <w:lang w:val="nl-NL"/>
        </w:rPr>
        <w:lastRenderedPageBreak/>
        <w:t>AANHEF</w:t>
      </w:r>
    </w:p>
    <w:p w14:paraId="7F4D9D8D" w14:textId="77777777" w:rsidR="00AB4671" w:rsidRPr="00EB5EC4" w:rsidRDefault="00AB4671" w:rsidP="00AB4671">
      <w:pPr>
        <w:pStyle w:val="kansenkleur-tekst"/>
        <w:rPr>
          <w:lang w:val="nl-NL"/>
        </w:rPr>
      </w:pPr>
    </w:p>
    <w:p w14:paraId="5FA22F4B" w14:textId="77777777" w:rsidR="00AB4671" w:rsidRPr="00EB5EC4" w:rsidRDefault="00AB4671" w:rsidP="00AB4671">
      <w:pPr>
        <w:pStyle w:val="kansenkleur-tekst"/>
        <w:rPr>
          <w:lang w:val="nl-NL"/>
        </w:rPr>
      </w:pPr>
      <w:r w:rsidRPr="00EB5EC4">
        <w:rPr>
          <w:lang w:val="nl-NL"/>
        </w:rPr>
        <w:t>Het bevoegd gezag van de Samenwerkingsstichting Kans</w:t>
      </w:r>
      <w:r w:rsidR="009A5DC5" w:rsidRPr="00EB5EC4">
        <w:rPr>
          <w:lang w:val="nl-NL"/>
        </w:rPr>
        <w:t xml:space="preserve"> </w:t>
      </w:r>
      <w:r w:rsidRPr="00EB5EC4">
        <w:rPr>
          <w:lang w:val="nl-NL"/>
        </w:rPr>
        <w:t>&amp;</w:t>
      </w:r>
      <w:r w:rsidR="009A5DC5" w:rsidRPr="00EB5EC4">
        <w:rPr>
          <w:lang w:val="nl-NL"/>
        </w:rPr>
        <w:t xml:space="preserve"> </w:t>
      </w:r>
      <w:r w:rsidRPr="00EB5EC4">
        <w:rPr>
          <w:lang w:val="nl-NL"/>
        </w:rPr>
        <w:t>Kleur te Wijchen, Stationsplein 1, Postbus 5, 6600 AA Wijchen stelt</w:t>
      </w:r>
    </w:p>
    <w:p w14:paraId="6BFD40DC" w14:textId="77777777" w:rsidR="00AB4671" w:rsidRPr="00EB5EC4" w:rsidRDefault="00AB4671" w:rsidP="00AB4671">
      <w:pPr>
        <w:pStyle w:val="kansenkleur-tekst"/>
        <w:rPr>
          <w:lang w:val="nl-NL"/>
        </w:rPr>
      </w:pPr>
    </w:p>
    <w:p w14:paraId="6DAE3859" w14:textId="77777777" w:rsidR="00AB4671" w:rsidRPr="00EB5EC4" w:rsidRDefault="00AB4671" w:rsidP="00AB4671">
      <w:pPr>
        <w:pStyle w:val="kansenkleur-tekst"/>
        <w:rPr>
          <w:lang w:val="nl-NL"/>
        </w:rPr>
      </w:pPr>
      <w:r w:rsidRPr="00EB5EC4">
        <w:rPr>
          <w:lang w:val="nl-NL"/>
        </w:rPr>
        <w:t xml:space="preserve">gelet op de bepalingen van de Wet op het Primair Onderwijs </w:t>
      </w:r>
    </w:p>
    <w:p w14:paraId="4FB4950F" w14:textId="77777777" w:rsidR="00AB4671" w:rsidRPr="00EB5EC4" w:rsidRDefault="00AB4671" w:rsidP="00AB4671">
      <w:pPr>
        <w:pStyle w:val="kansenkleur-tekst"/>
        <w:rPr>
          <w:lang w:val="nl-NL"/>
        </w:rPr>
      </w:pPr>
    </w:p>
    <w:p w14:paraId="5DC73B7C" w14:textId="77777777" w:rsidR="00AB4671" w:rsidRPr="00EB5EC4" w:rsidRDefault="00AB4671" w:rsidP="00AB4671">
      <w:pPr>
        <w:pStyle w:val="kansenkleur-tekst"/>
        <w:rPr>
          <w:lang w:val="nl-NL"/>
        </w:rPr>
      </w:pPr>
      <w:r w:rsidRPr="00EB5EC4">
        <w:rPr>
          <w:lang w:val="nl-NL"/>
        </w:rPr>
        <w:t>na instemming van de Gemeenschappelijke Medezeggenschapsraad op datum 14 maart 2012;</w:t>
      </w:r>
    </w:p>
    <w:p w14:paraId="3F41F87C" w14:textId="77777777" w:rsidR="00AB4671" w:rsidRPr="00EB5EC4" w:rsidRDefault="00AB4671" w:rsidP="00AB4671">
      <w:pPr>
        <w:pStyle w:val="kansenkleur-tekst"/>
        <w:rPr>
          <w:lang w:val="nl-NL"/>
        </w:rPr>
      </w:pPr>
    </w:p>
    <w:p w14:paraId="60E69139" w14:textId="77777777" w:rsidR="00AB4671" w:rsidRPr="00EB5EC4" w:rsidRDefault="00AB4671" w:rsidP="00AB4671">
      <w:pPr>
        <w:pStyle w:val="kansenkleur-tekst"/>
        <w:rPr>
          <w:lang w:val="nl-NL"/>
        </w:rPr>
      </w:pPr>
      <w:r w:rsidRPr="00EB5EC4">
        <w:rPr>
          <w:lang w:val="nl-NL"/>
        </w:rPr>
        <w:t>de volgende klachtenregeling Primair Onderwijs vast.</w:t>
      </w:r>
    </w:p>
    <w:p w14:paraId="085E324B" w14:textId="77777777" w:rsidR="00AB4671" w:rsidRPr="00EB5EC4" w:rsidRDefault="00AB4671" w:rsidP="00AB4671">
      <w:pPr>
        <w:pStyle w:val="kansenkleur-tekst"/>
        <w:rPr>
          <w:lang w:val="nl-NL"/>
        </w:rPr>
      </w:pPr>
    </w:p>
    <w:p w14:paraId="20BC2105" w14:textId="77777777" w:rsidR="00AB4671" w:rsidRPr="00EB5EC4" w:rsidRDefault="00AB4671" w:rsidP="00AB4671">
      <w:pPr>
        <w:pStyle w:val="kansenkleur-tekst"/>
        <w:rPr>
          <w:lang w:val="nl-NL"/>
        </w:rPr>
      </w:pPr>
    </w:p>
    <w:p w14:paraId="6C4B7203" w14:textId="77777777" w:rsidR="00AB4671" w:rsidRPr="00EB5EC4" w:rsidRDefault="00AB4671" w:rsidP="00AB4671">
      <w:pPr>
        <w:pStyle w:val="kansenkleur-tekst"/>
        <w:numPr>
          <w:ilvl w:val="0"/>
          <w:numId w:val="32"/>
        </w:numPr>
        <w:rPr>
          <w:lang w:val="nl-NL"/>
        </w:rPr>
      </w:pPr>
      <w:r w:rsidRPr="00EB5EC4">
        <w:rPr>
          <w:b/>
          <w:lang w:val="nl-NL"/>
        </w:rPr>
        <w:t>BEGRIPSBEPALINGEN</w:t>
      </w:r>
    </w:p>
    <w:p w14:paraId="2561DBF2" w14:textId="77777777" w:rsidR="00AB4671" w:rsidRPr="00EB5EC4" w:rsidRDefault="00AB4671" w:rsidP="00AB4671">
      <w:pPr>
        <w:pStyle w:val="kansenkleur-tekst"/>
        <w:rPr>
          <w:lang w:val="nl-NL"/>
        </w:rPr>
      </w:pPr>
    </w:p>
    <w:p w14:paraId="363F9A52" w14:textId="77777777" w:rsidR="00AB4671" w:rsidRPr="00EB5EC4" w:rsidRDefault="00AB4671" w:rsidP="00AB4671">
      <w:pPr>
        <w:pStyle w:val="kansenkleur-tekst"/>
        <w:rPr>
          <w:b/>
          <w:bCs/>
          <w:iCs/>
          <w:lang w:val="nl-NL"/>
        </w:rPr>
      </w:pPr>
      <w:r w:rsidRPr="00EB5EC4">
        <w:rPr>
          <w:b/>
          <w:bCs/>
          <w:iCs/>
          <w:lang w:val="nl-NL"/>
        </w:rPr>
        <w:t>Artikel 1</w:t>
      </w:r>
    </w:p>
    <w:p w14:paraId="41101999" w14:textId="77777777" w:rsidR="00AB4671" w:rsidRPr="00EB5EC4" w:rsidRDefault="00AB4671" w:rsidP="00AB4671">
      <w:pPr>
        <w:pStyle w:val="kansenkleur-tekst"/>
        <w:rPr>
          <w:lang w:val="nl-NL"/>
        </w:rPr>
      </w:pPr>
    </w:p>
    <w:p w14:paraId="21B2EC4F" w14:textId="77777777" w:rsidR="00AB4671" w:rsidRPr="00EB5EC4" w:rsidRDefault="00AB4671" w:rsidP="00AB4671">
      <w:pPr>
        <w:pStyle w:val="kansenkleur-tekst"/>
        <w:numPr>
          <w:ilvl w:val="0"/>
          <w:numId w:val="33"/>
        </w:numPr>
        <w:rPr>
          <w:lang w:val="nl-NL"/>
        </w:rPr>
      </w:pPr>
      <w:r w:rsidRPr="00EB5EC4">
        <w:rPr>
          <w:lang w:val="nl-NL"/>
        </w:rPr>
        <w:t>In deze regeling wordt verstaan onder:</w:t>
      </w:r>
    </w:p>
    <w:p w14:paraId="6820517D" w14:textId="77777777" w:rsidR="00AB4671" w:rsidRPr="00EB5EC4" w:rsidRDefault="00AB4671" w:rsidP="00AB4671">
      <w:pPr>
        <w:pStyle w:val="kansenkleur-tekst"/>
        <w:numPr>
          <w:ilvl w:val="0"/>
          <w:numId w:val="34"/>
        </w:numPr>
        <w:rPr>
          <w:lang w:val="nl-NL"/>
        </w:rPr>
      </w:pPr>
      <w:r w:rsidRPr="00EB5EC4">
        <w:rPr>
          <w:u w:val="single"/>
          <w:lang w:val="nl-NL"/>
        </w:rPr>
        <w:t>school</w:t>
      </w:r>
      <w:r w:rsidRPr="00EB5EC4">
        <w:rPr>
          <w:lang w:val="nl-NL"/>
        </w:rPr>
        <w:t>: een school als bedoeld in de Wet Primair Onderwijs;</w:t>
      </w:r>
    </w:p>
    <w:p w14:paraId="3AE30A7E" w14:textId="77777777" w:rsidR="00AB4671" w:rsidRPr="00EB5EC4" w:rsidRDefault="00AB4671" w:rsidP="00AB4671">
      <w:pPr>
        <w:pStyle w:val="kansenkleur-tekst"/>
        <w:numPr>
          <w:ilvl w:val="0"/>
          <w:numId w:val="34"/>
        </w:numPr>
        <w:rPr>
          <w:lang w:val="nl-NL"/>
        </w:rPr>
      </w:pPr>
      <w:r w:rsidRPr="00EB5EC4">
        <w:rPr>
          <w:u w:val="single"/>
          <w:lang w:val="nl-NL"/>
        </w:rPr>
        <w:t>commissie</w:t>
      </w:r>
      <w:r w:rsidRPr="00EB5EC4">
        <w:rPr>
          <w:lang w:val="nl-NL"/>
        </w:rPr>
        <w:t>: de commissie als bedoeld in artikel 4;</w:t>
      </w:r>
    </w:p>
    <w:p w14:paraId="331654B2" w14:textId="77777777" w:rsidR="00AB4671" w:rsidRPr="00EB5EC4" w:rsidRDefault="00AB4671" w:rsidP="00AB4671">
      <w:pPr>
        <w:pStyle w:val="kansenkleur-tekst"/>
        <w:numPr>
          <w:ilvl w:val="0"/>
          <w:numId w:val="34"/>
        </w:numPr>
        <w:rPr>
          <w:lang w:val="nl-NL"/>
        </w:rPr>
      </w:pPr>
      <w:r w:rsidRPr="00EB5EC4">
        <w:rPr>
          <w:u w:val="single"/>
          <w:lang w:val="nl-NL"/>
        </w:rPr>
        <w:t>klager</w:t>
      </w:r>
      <w:r w:rsidRPr="00EB5EC4">
        <w:rPr>
          <w:lang w:val="nl-NL"/>
        </w:rPr>
        <w:t>: een (ex-)leerling, een ouder\voogd\verzorger van een minderjarige (ex-)leerling, (een lid van) het personeel, (een lid van) de directie, (een lid van) het bevoegd gezag of een vrijwilliger die werkzaamheden verricht voor de school, alsmede een persoon die anderszins deel uitmaakt van de school, die een klacht heeft ingediend;</w:t>
      </w:r>
    </w:p>
    <w:p w14:paraId="7ABC1118" w14:textId="77777777" w:rsidR="00AB4671" w:rsidRPr="00EB5EC4" w:rsidRDefault="00AB4671" w:rsidP="00AB4671">
      <w:pPr>
        <w:pStyle w:val="kansenkleur-tekst"/>
        <w:numPr>
          <w:ilvl w:val="0"/>
          <w:numId w:val="34"/>
        </w:numPr>
        <w:rPr>
          <w:lang w:val="nl-NL"/>
        </w:rPr>
      </w:pPr>
      <w:r w:rsidRPr="00EB5EC4">
        <w:rPr>
          <w:u w:val="single"/>
          <w:lang w:val="nl-NL"/>
        </w:rPr>
        <w:t>klacht</w:t>
      </w:r>
      <w:r w:rsidRPr="00EB5EC4">
        <w:rPr>
          <w:lang w:val="nl-NL"/>
        </w:rPr>
        <w:t>: klacht over gedragingen en beslissingen dan wel het nalaten van gedragingen en het niet nemen van beslissingen van de aangeklaagde;</w:t>
      </w:r>
    </w:p>
    <w:p w14:paraId="1BE8BD28" w14:textId="77777777" w:rsidR="00AB4671" w:rsidRPr="00EB5EC4" w:rsidRDefault="00AB4671" w:rsidP="00AB4671">
      <w:pPr>
        <w:pStyle w:val="kansenkleur-tekst"/>
        <w:numPr>
          <w:ilvl w:val="0"/>
          <w:numId w:val="34"/>
        </w:numPr>
        <w:rPr>
          <w:lang w:val="nl-NL"/>
        </w:rPr>
      </w:pPr>
      <w:r w:rsidRPr="00EB5EC4">
        <w:rPr>
          <w:u w:val="single"/>
          <w:lang w:val="nl-NL"/>
        </w:rPr>
        <w:t>contactpersoon</w:t>
      </w:r>
      <w:r w:rsidRPr="00EB5EC4">
        <w:rPr>
          <w:lang w:val="nl-NL"/>
        </w:rPr>
        <w:t>: de persoon als bedoeld in artikel 2;</w:t>
      </w:r>
    </w:p>
    <w:p w14:paraId="4AAD6FB0" w14:textId="77777777" w:rsidR="00AB4671" w:rsidRPr="00EB5EC4" w:rsidRDefault="00AB4671" w:rsidP="00AB4671">
      <w:pPr>
        <w:pStyle w:val="kansenkleur-tekst"/>
        <w:numPr>
          <w:ilvl w:val="0"/>
          <w:numId w:val="34"/>
        </w:numPr>
        <w:rPr>
          <w:lang w:val="nl-NL"/>
        </w:rPr>
      </w:pPr>
      <w:r w:rsidRPr="00EB5EC4">
        <w:rPr>
          <w:u w:val="single"/>
          <w:lang w:val="nl-NL"/>
        </w:rPr>
        <w:t>vertrouwenspersoon</w:t>
      </w:r>
      <w:r w:rsidRPr="00EB5EC4">
        <w:rPr>
          <w:lang w:val="nl-NL"/>
        </w:rPr>
        <w:t>: de persoon als bedoeld in artikel 3;</w:t>
      </w:r>
    </w:p>
    <w:p w14:paraId="7AA289B4" w14:textId="77777777" w:rsidR="00AB4671" w:rsidRPr="00EB5EC4" w:rsidRDefault="00AB4671" w:rsidP="00AB4671">
      <w:pPr>
        <w:pStyle w:val="kansenkleur-tekst"/>
        <w:numPr>
          <w:ilvl w:val="0"/>
          <w:numId w:val="34"/>
        </w:numPr>
        <w:rPr>
          <w:lang w:val="nl-NL"/>
        </w:rPr>
      </w:pPr>
      <w:r w:rsidRPr="00EB5EC4">
        <w:rPr>
          <w:u w:val="single"/>
          <w:lang w:val="nl-NL"/>
        </w:rPr>
        <w:t>aangeklaagde</w:t>
      </w:r>
      <w:r w:rsidRPr="00EB5EC4">
        <w:rPr>
          <w:lang w:val="nl-NL"/>
        </w:rPr>
        <w:t>: een (ex-)leerling, ouder\voogd\verzorger van een minderjarige (ex-)leerling, (een lid van) het personeel, (een lid van) de directie, (een lid van) het bevoegd gezag of een vrijwilliger die werkzaamheden verricht voor de school, alsmede een persoon die anderszins deel uitmaakt van de school, tegen wie een klacht is ingediend;</w:t>
      </w:r>
    </w:p>
    <w:p w14:paraId="4889A544" w14:textId="77777777" w:rsidR="00AB4671" w:rsidRPr="00EB5EC4" w:rsidRDefault="00AB4671" w:rsidP="00AB4671">
      <w:pPr>
        <w:pStyle w:val="kansenkleur-tekst"/>
        <w:numPr>
          <w:ilvl w:val="0"/>
          <w:numId w:val="34"/>
        </w:numPr>
        <w:rPr>
          <w:lang w:val="nl-NL"/>
        </w:rPr>
      </w:pPr>
      <w:r w:rsidRPr="00EB5EC4">
        <w:rPr>
          <w:u w:val="single"/>
          <w:lang w:val="nl-NL"/>
        </w:rPr>
        <w:t>benoemingsadviescommissie</w:t>
      </w:r>
      <w:r w:rsidRPr="00EB5EC4">
        <w:rPr>
          <w:lang w:val="nl-NL"/>
        </w:rPr>
        <w:t>: een door het bevoegd gezag ingestelde commissie die bestaat uit leden aangewezen door de geledingen ouders\leerlingen, personeel en bevoegd gezag.</w:t>
      </w:r>
    </w:p>
    <w:p w14:paraId="63960AAD" w14:textId="77777777" w:rsidR="00AB4671" w:rsidRPr="00EB5EC4" w:rsidRDefault="00AB4671" w:rsidP="00AB4671">
      <w:pPr>
        <w:pStyle w:val="kansenkleur-tekst"/>
        <w:rPr>
          <w:u w:val="single"/>
          <w:lang w:val="nl-NL"/>
        </w:rPr>
      </w:pPr>
    </w:p>
    <w:p w14:paraId="0E247B0C" w14:textId="77777777" w:rsidR="00AB4671" w:rsidRPr="00EB5EC4" w:rsidRDefault="00AB4671" w:rsidP="00AB4671">
      <w:pPr>
        <w:pStyle w:val="kansenkleur-tekst"/>
        <w:rPr>
          <w:lang w:val="nl-NL"/>
        </w:rPr>
      </w:pPr>
    </w:p>
    <w:p w14:paraId="289139ED" w14:textId="77777777" w:rsidR="00AB4671" w:rsidRPr="00EB5EC4" w:rsidRDefault="00AB4671" w:rsidP="00AB4671">
      <w:pPr>
        <w:pStyle w:val="kansenkleur-tekst"/>
        <w:rPr>
          <w:lang w:val="nl-NL"/>
        </w:rPr>
      </w:pPr>
      <w:r w:rsidRPr="00EB5EC4">
        <w:rPr>
          <w:b/>
          <w:bCs/>
          <w:lang w:val="nl-NL"/>
        </w:rPr>
        <w:t xml:space="preserve">3. </w:t>
      </w:r>
      <w:r w:rsidRPr="00EB5EC4">
        <w:rPr>
          <w:b/>
          <w:lang w:val="nl-NL"/>
        </w:rPr>
        <w:t>BEHANDELING VAN DE KLACHTEN</w:t>
      </w:r>
    </w:p>
    <w:p w14:paraId="66680646" w14:textId="77777777" w:rsidR="00AB4671" w:rsidRPr="00EB5EC4" w:rsidRDefault="00AB4671" w:rsidP="00AB4671">
      <w:pPr>
        <w:pStyle w:val="kansenkleur-tekst"/>
        <w:rPr>
          <w:lang w:val="nl-NL"/>
        </w:rPr>
      </w:pPr>
    </w:p>
    <w:p w14:paraId="3FC588B7" w14:textId="77777777" w:rsidR="00AB4671" w:rsidRPr="00EB5EC4" w:rsidRDefault="00AB4671" w:rsidP="00AB4671">
      <w:pPr>
        <w:pStyle w:val="kansenkleur-tekst"/>
        <w:rPr>
          <w:b/>
          <w:i/>
          <w:lang w:val="nl-NL"/>
        </w:rPr>
      </w:pPr>
      <w:r w:rsidRPr="00EB5EC4">
        <w:rPr>
          <w:b/>
          <w:i/>
          <w:lang w:val="nl-NL"/>
        </w:rPr>
        <w:t>Paragraaf 1: De contactpersoon</w:t>
      </w:r>
    </w:p>
    <w:p w14:paraId="181AB3CB" w14:textId="77777777" w:rsidR="00AB4671" w:rsidRPr="00EB5EC4" w:rsidRDefault="00AB4671" w:rsidP="00AB4671">
      <w:pPr>
        <w:pStyle w:val="kansenkleur-tekst"/>
        <w:rPr>
          <w:b/>
          <w:lang w:val="nl-NL"/>
        </w:rPr>
      </w:pPr>
    </w:p>
    <w:p w14:paraId="53702805" w14:textId="77777777" w:rsidR="00AB4671" w:rsidRPr="00EB5EC4" w:rsidRDefault="00AB4671" w:rsidP="00AB4671">
      <w:pPr>
        <w:pStyle w:val="kansenkleur-tekst"/>
        <w:rPr>
          <w:b/>
          <w:bCs/>
          <w:iCs/>
          <w:lang w:val="nl-NL"/>
        </w:rPr>
      </w:pPr>
      <w:r w:rsidRPr="00EB5EC4">
        <w:rPr>
          <w:b/>
          <w:bCs/>
          <w:iCs/>
          <w:lang w:val="nl-NL"/>
        </w:rPr>
        <w:t>Artikel 2: Aanstelling en taak contactpersoon</w:t>
      </w:r>
    </w:p>
    <w:p w14:paraId="10BC2747" w14:textId="77777777" w:rsidR="00AB4671" w:rsidRPr="00EB5EC4" w:rsidRDefault="00AB4671" w:rsidP="00AB4671">
      <w:pPr>
        <w:pStyle w:val="kansenkleur-tekst"/>
        <w:rPr>
          <w:lang w:val="nl-NL"/>
        </w:rPr>
      </w:pPr>
    </w:p>
    <w:p w14:paraId="1D3B9202" w14:textId="77777777" w:rsidR="00AB4671" w:rsidRPr="00EB5EC4" w:rsidRDefault="00AB4671" w:rsidP="00AB4671">
      <w:pPr>
        <w:pStyle w:val="kansenkleur-tekst"/>
        <w:numPr>
          <w:ilvl w:val="0"/>
          <w:numId w:val="35"/>
        </w:numPr>
        <w:tabs>
          <w:tab w:val="clear" w:pos="1110"/>
          <w:tab w:val="num" w:pos="426"/>
        </w:tabs>
        <w:ind w:left="426" w:hanging="426"/>
        <w:rPr>
          <w:lang w:val="nl-NL"/>
        </w:rPr>
      </w:pPr>
      <w:r w:rsidRPr="00EB5EC4">
        <w:rPr>
          <w:lang w:val="nl-NL"/>
        </w:rPr>
        <w:t>Er is op iedere school ten minste één contactpersoon die de klager verwijst naar de vertrouwenspersoon.</w:t>
      </w:r>
    </w:p>
    <w:p w14:paraId="115D0795" w14:textId="77777777" w:rsidR="00AB4671" w:rsidRPr="00EB5EC4" w:rsidRDefault="00AB4671" w:rsidP="00AB4671">
      <w:pPr>
        <w:pStyle w:val="kansenkleur-tekst"/>
        <w:numPr>
          <w:ilvl w:val="0"/>
          <w:numId w:val="35"/>
        </w:numPr>
        <w:tabs>
          <w:tab w:val="clear" w:pos="1110"/>
          <w:tab w:val="num" w:pos="426"/>
        </w:tabs>
        <w:ind w:left="426" w:hanging="426"/>
        <w:rPr>
          <w:lang w:val="nl-NL"/>
        </w:rPr>
      </w:pPr>
      <w:r w:rsidRPr="00EB5EC4">
        <w:rPr>
          <w:lang w:val="nl-NL"/>
        </w:rPr>
        <w:t xml:space="preserve">Het bevoegd gezag benoemt, schorst en ontslaat de contactpersoon. De benoeming vindt plaats op voorstel van de benoemingsadviescommissie. </w:t>
      </w:r>
    </w:p>
    <w:p w14:paraId="38F8A317" w14:textId="77777777" w:rsidR="00AB4671" w:rsidRPr="00EB5EC4" w:rsidRDefault="00AB4671" w:rsidP="00AB4671">
      <w:pPr>
        <w:pStyle w:val="kansenkleur-tekst"/>
        <w:tabs>
          <w:tab w:val="num" w:pos="426"/>
        </w:tabs>
        <w:ind w:left="426" w:hanging="426"/>
        <w:rPr>
          <w:lang w:val="nl-NL"/>
        </w:rPr>
      </w:pPr>
    </w:p>
    <w:p w14:paraId="35957988" w14:textId="77777777" w:rsidR="00AB4671" w:rsidRPr="00EB5EC4" w:rsidRDefault="00AB4671" w:rsidP="00AB4671">
      <w:pPr>
        <w:pStyle w:val="kansenkleur-tekst"/>
        <w:rPr>
          <w:b/>
          <w:i/>
          <w:lang w:val="nl-NL"/>
        </w:rPr>
      </w:pPr>
      <w:r w:rsidRPr="00EB5EC4">
        <w:rPr>
          <w:b/>
          <w:i/>
          <w:lang w:val="nl-NL"/>
        </w:rPr>
        <w:t>Paragraaf 2: De vertrouwenspersoon</w:t>
      </w:r>
    </w:p>
    <w:p w14:paraId="42641785" w14:textId="77777777" w:rsidR="00AB4671" w:rsidRPr="00EB5EC4" w:rsidRDefault="00AB4671" w:rsidP="00AB4671">
      <w:pPr>
        <w:pStyle w:val="kansenkleur-tekst"/>
        <w:rPr>
          <w:b/>
          <w:lang w:val="nl-NL"/>
        </w:rPr>
      </w:pPr>
    </w:p>
    <w:p w14:paraId="14E71D3D" w14:textId="77777777" w:rsidR="00AB4671" w:rsidRPr="00EB5EC4" w:rsidRDefault="00AB4671" w:rsidP="00AB4671">
      <w:pPr>
        <w:pStyle w:val="kansenkleur-tekst"/>
        <w:rPr>
          <w:b/>
          <w:bCs/>
          <w:iCs/>
          <w:lang w:val="nl-NL"/>
        </w:rPr>
      </w:pPr>
      <w:r w:rsidRPr="00EB5EC4">
        <w:rPr>
          <w:b/>
          <w:bCs/>
          <w:iCs/>
          <w:lang w:val="nl-NL"/>
        </w:rPr>
        <w:t>Artikel 3: Aanstelling en taken vertrouwenspersoon</w:t>
      </w:r>
    </w:p>
    <w:p w14:paraId="0159716D" w14:textId="77777777" w:rsidR="00AB4671" w:rsidRPr="00EB5EC4" w:rsidRDefault="00AB4671" w:rsidP="00AB4671">
      <w:pPr>
        <w:pStyle w:val="kansenkleur-tekst"/>
        <w:rPr>
          <w:lang w:val="nl-NL"/>
        </w:rPr>
      </w:pPr>
    </w:p>
    <w:p w14:paraId="5F6101EB"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Het bevoegd gezag beschikt over ten minste één vertrouwenspersoon die functioneert als aanspreekpunt bij klachten.</w:t>
      </w:r>
    </w:p>
    <w:p w14:paraId="27936B5E"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Het bevoegd gezag benoemt, schorst en ontslaat de vertrouwenspersoon. De benoeming vindt plaats op voorstel van de benoemingsadviescommissie.</w:t>
      </w:r>
    </w:p>
    <w:p w14:paraId="5D8AAFAA"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14:paraId="2C8207A4"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 xml:space="preserve">De vertrouwenspersoon verwijst de klager, indien en </w:t>
      </w:r>
      <w:proofErr w:type="spellStart"/>
      <w:r w:rsidRPr="00EB5EC4">
        <w:rPr>
          <w:lang w:val="nl-NL"/>
        </w:rPr>
        <w:t>voorzover</w:t>
      </w:r>
      <w:proofErr w:type="spellEnd"/>
      <w:r w:rsidRPr="00EB5EC4">
        <w:rPr>
          <w:lang w:val="nl-NL"/>
        </w:rPr>
        <w:t xml:space="preserve"> noodzakelijk of wenselijk, naar andere instanties gespecialiseerd in opvang en nazorg.</w:t>
      </w:r>
    </w:p>
    <w:p w14:paraId="136BF439"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Indien de vertrouwenspersoon slechts aanwijzingen, doch geen concrete klachten bereiken, kan hij deze ter kennis brengen van de klachtencommissie of het bevoegd gezag.</w:t>
      </w:r>
    </w:p>
    <w:p w14:paraId="2F84F9C9"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De vertrouwenspersoon geeft gevraagd of ongevraagd advies over de door het bevoegd gezag te nemen besluiten.</w:t>
      </w:r>
    </w:p>
    <w:p w14:paraId="1B6F6E03"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De vertrouwenspersoon neemt bij zijn werkzaamheden de grootst mogelijke zorgvuldigheid in acht. De vertrouwenspersoon is verplicht tot geheimhouding van alle zaken die hij in die hoedanigheid verneemt. Deze plicht vervalt nadat betrokkene zijn taak als vertrouwenspersoon heeft beëindigd.</w:t>
      </w:r>
    </w:p>
    <w:p w14:paraId="1CDC2256" w14:textId="77777777" w:rsidR="00AB4671" w:rsidRPr="00EB5EC4" w:rsidRDefault="00AB4671" w:rsidP="00AB4671">
      <w:pPr>
        <w:pStyle w:val="kansenkleur-tekst"/>
        <w:numPr>
          <w:ilvl w:val="0"/>
          <w:numId w:val="36"/>
        </w:numPr>
        <w:tabs>
          <w:tab w:val="clear" w:pos="1110"/>
          <w:tab w:val="num" w:pos="426"/>
        </w:tabs>
        <w:ind w:left="426" w:hanging="426"/>
        <w:rPr>
          <w:lang w:val="nl-NL"/>
        </w:rPr>
      </w:pPr>
      <w:r w:rsidRPr="00EB5EC4">
        <w:rPr>
          <w:lang w:val="nl-NL"/>
        </w:rPr>
        <w:t xml:space="preserve">De </w:t>
      </w:r>
      <w:proofErr w:type="spellStart"/>
      <w:r w:rsidRPr="00EB5EC4">
        <w:rPr>
          <w:lang w:val="nl-NL"/>
        </w:rPr>
        <w:t>vertrouwenpersoon</w:t>
      </w:r>
      <w:proofErr w:type="spellEnd"/>
      <w:r w:rsidRPr="00EB5EC4">
        <w:rPr>
          <w:lang w:val="nl-NL"/>
        </w:rPr>
        <w:t xml:space="preserve"> brengt jaarlijks aan het bevoegd gezag schriftelijk verslag uit van zijn werkzaamheden.</w:t>
      </w:r>
    </w:p>
    <w:p w14:paraId="441E0E64" w14:textId="77777777" w:rsidR="00AB4671" w:rsidRPr="00EB5EC4" w:rsidRDefault="00AB4671" w:rsidP="00AB4671">
      <w:pPr>
        <w:pStyle w:val="kansenkleur-tekst"/>
        <w:rPr>
          <w:lang w:val="nl-NL"/>
        </w:rPr>
      </w:pPr>
    </w:p>
    <w:p w14:paraId="501AE14D" w14:textId="77777777" w:rsidR="00AB4671" w:rsidRPr="00EB5EC4" w:rsidRDefault="00AB4671" w:rsidP="00AB4671">
      <w:pPr>
        <w:pStyle w:val="kansenkleur-tekst"/>
        <w:rPr>
          <w:b/>
          <w:i/>
          <w:lang w:val="nl-NL"/>
        </w:rPr>
      </w:pPr>
      <w:r w:rsidRPr="00EB5EC4">
        <w:rPr>
          <w:b/>
          <w:bCs/>
          <w:i/>
          <w:lang w:val="nl-NL"/>
        </w:rPr>
        <w:t xml:space="preserve">Paragraaf 3: </w:t>
      </w:r>
      <w:r w:rsidRPr="00EB5EC4">
        <w:rPr>
          <w:b/>
          <w:i/>
          <w:lang w:val="nl-NL"/>
        </w:rPr>
        <w:t>De klachtencommissie</w:t>
      </w:r>
    </w:p>
    <w:p w14:paraId="3242320C" w14:textId="77777777" w:rsidR="00AB4671" w:rsidRPr="00EB5EC4" w:rsidRDefault="00AB4671" w:rsidP="00AB4671">
      <w:pPr>
        <w:pStyle w:val="kansenkleur-tekst"/>
        <w:rPr>
          <w:b/>
          <w:lang w:val="nl-NL"/>
        </w:rPr>
      </w:pPr>
    </w:p>
    <w:p w14:paraId="3086BF7E" w14:textId="77777777" w:rsidR="00AB4671" w:rsidRPr="00EB5EC4" w:rsidRDefault="00AB4671" w:rsidP="00AB4671">
      <w:pPr>
        <w:pStyle w:val="kansenkleur-tekst"/>
        <w:rPr>
          <w:b/>
          <w:bCs/>
          <w:iCs/>
          <w:lang w:val="nl-NL"/>
        </w:rPr>
      </w:pPr>
      <w:r w:rsidRPr="00EB5EC4">
        <w:rPr>
          <w:b/>
          <w:bCs/>
          <w:iCs/>
          <w:lang w:val="nl-NL"/>
        </w:rPr>
        <w:t>Artikel 4: Instelling en taken klachtencommissie</w:t>
      </w:r>
    </w:p>
    <w:p w14:paraId="3C6D030A" w14:textId="77777777" w:rsidR="00AB4671" w:rsidRPr="00EB5EC4" w:rsidRDefault="00AB4671" w:rsidP="00AB4671">
      <w:pPr>
        <w:pStyle w:val="kansenkleur-tekst"/>
        <w:rPr>
          <w:lang w:val="nl-NL"/>
        </w:rPr>
      </w:pPr>
    </w:p>
    <w:p w14:paraId="3D1A6E4D" w14:textId="77777777" w:rsidR="00AB4671" w:rsidRPr="00EB5EC4" w:rsidRDefault="00AB4671" w:rsidP="00AB4671">
      <w:pPr>
        <w:pStyle w:val="kansenkleur-tekst"/>
        <w:numPr>
          <w:ilvl w:val="0"/>
          <w:numId w:val="37"/>
        </w:numPr>
        <w:tabs>
          <w:tab w:val="clear" w:pos="1110"/>
          <w:tab w:val="num" w:pos="426"/>
        </w:tabs>
        <w:ind w:left="426" w:hanging="426"/>
        <w:rPr>
          <w:lang w:val="nl-NL"/>
        </w:rPr>
      </w:pPr>
      <w:r w:rsidRPr="00EB5EC4">
        <w:rPr>
          <w:lang w:val="nl-NL"/>
        </w:rPr>
        <w:t>Er is een klachtencommissie voor alle scholen van het bevoegd gezag die de klacht onderzoekt en het bevoegd gezag hierover adviseert.</w:t>
      </w:r>
    </w:p>
    <w:p w14:paraId="3A064761" w14:textId="77777777" w:rsidR="00AB4671" w:rsidRPr="00EB5EC4" w:rsidRDefault="00AB4671" w:rsidP="00AB4671">
      <w:pPr>
        <w:pStyle w:val="kansenkleur-tekst"/>
        <w:numPr>
          <w:ilvl w:val="0"/>
          <w:numId w:val="37"/>
        </w:numPr>
        <w:tabs>
          <w:tab w:val="clear" w:pos="1110"/>
          <w:tab w:val="num" w:pos="426"/>
        </w:tabs>
        <w:ind w:left="426" w:hanging="426"/>
        <w:rPr>
          <w:lang w:val="nl-NL"/>
        </w:rPr>
      </w:pPr>
      <w:r w:rsidRPr="00EB5EC4">
        <w:rPr>
          <w:lang w:val="nl-NL"/>
        </w:rPr>
        <w:t>Het bevoegd gezag heeft  zich aangesloten bij de landelijke klachtencommissie katholiek onderwijs. Het huishoudelijk reglement van de commissie zoals genoemd in het tweede lid is als bijlage van deze regeling bijgevoegd.</w:t>
      </w:r>
    </w:p>
    <w:p w14:paraId="1DED320D" w14:textId="77777777" w:rsidR="00AB4671" w:rsidRPr="00EB5EC4" w:rsidRDefault="00AB4671" w:rsidP="00AB4671">
      <w:pPr>
        <w:pStyle w:val="kansenkleur-tekst"/>
        <w:rPr>
          <w:lang w:val="nl-NL"/>
        </w:rPr>
      </w:pPr>
    </w:p>
    <w:p w14:paraId="2FA5E016" w14:textId="77777777" w:rsidR="00AB4671" w:rsidRPr="00EB5EC4" w:rsidRDefault="00AB4671" w:rsidP="00AB4671">
      <w:pPr>
        <w:pStyle w:val="kansenkleur-tekst"/>
        <w:rPr>
          <w:b/>
          <w:i/>
          <w:lang w:val="nl-NL"/>
        </w:rPr>
      </w:pPr>
      <w:r w:rsidRPr="00EB5EC4">
        <w:rPr>
          <w:b/>
          <w:i/>
          <w:lang w:val="nl-NL"/>
        </w:rPr>
        <w:t>Paragraaf 4: De procedure bij de klachtencommissie</w:t>
      </w:r>
    </w:p>
    <w:p w14:paraId="09926AC9" w14:textId="77777777" w:rsidR="00AB4671" w:rsidRPr="00EB5EC4" w:rsidRDefault="00AB4671" w:rsidP="00AB4671">
      <w:pPr>
        <w:pStyle w:val="kansenkleur-tekst"/>
        <w:rPr>
          <w:b/>
          <w:lang w:val="nl-NL"/>
        </w:rPr>
      </w:pPr>
    </w:p>
    <w:p w14:paraId="51175CBD" w14:textId="77777777" w:rsidR="00AB4671" w:rsidRPr="00EB5EC4" w:rsidRDefault="00AB4671" w:rsidP="00AB4671">
      <w:pPr>
        <w:pStyle w:val="kansenkleur-tekst"/>
        <w:rPr>
          <w:b/>
          <w:bCs/>
          <w:iCs/>
          <w:lang w:val="nl-NL"/>
        </w:rPr>
      </w:pPr>
      <w:r w:rsidRPr="00EB5EC4">
        <w:rPr>
          <w:b/>
          <w:bCs/>
          <w:iCs/>
          <w:lang w:val="nl-NL"/>
        </w:rPr>
        <w:t>Artikel 5: Indienen van een klacht</w:t>
      </w:r>
    </w:p>
    <w:p w14:paraId="084D8F96" w14:textId="77777777" w:rsidR="00AB4671" w:rsidRPr="00EB5EC4" w:rsidRDefault="00AB4671" w:rsidP="00AB4671">
      <w:pPr>
        <w:pStyle w:val="kansenkleur-tekst"/>
        <w:rPr>
          <w:lang w:val="nl-NL"/>
        </w:rPr>
      </w:pPr>
    </w:p>
    <w:p w14:paraId="228A2790"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De klager dient de klacht in bij:</w:t>
      </w:r>
    </w:p>
    <w:p w14:paraId="291C9063" w14:textId="77777777" w:rsidR="00AB4671" w:rsidRPr="00EB5EC4" w:rsidRDefault="00AB4671" w:rsidP="00AB4671">
      <w:pPr>
        <w:pStyle w:val="kansenkleur-tekst"/>
        <w:numPr>
          <w:ilvl w:val="0"/>
          <w:numId w:val="39"/>
        </w:numPr>
        <w:tabs>
          <w:tab w:val="num" w:pos="426"/>
        </w:tabs>
        <w:ind w:left="426" w:hanging="426"/>
        <w:rPr>
          <w:lang w:val="nl-NL"/>
        </w:rPr>
      </w:pPr>
      <w:r w:rsidRPr="00EB5EC4">
        <w:rPr>
          <w:lang w:val="nl-NL"/>
        </w:rPr>
        <w:t>het bevoegd gezag; of</w:t>
      </w:r>
    </w:p>
    <w:p w14:paraId="47DBEDF9" w14:textId="77777777" w:rsidR="00AB4671" w:rsidRPr="00EB5EC4" w:rsidRDefault="00AB4671" w:rsidP="00AB4671">
      <w:pPr>
        <w:pStyle w:val="kansenkleur-tekst"/>
        <w:numPr>
          <w:ilvl w:val="0"/>
          <w:numId w:val="39"/>
        </w:numPr>
        <w:tabs>
          <w:tab w:val="num" w:pos="426"/>
        </w:tabs>
        <w:ind w:left="426" w:hanging="426"/>
        <w:rPr>
          <w:lang w:val="nl-NL"/>
        </w:rPr>
      </w:pPr>
      <w:r w:rsidRPr="00EB5EC4">
        <w:rPr>
          <w:lang w:val="nl-NL"/>
        </w:rPr>
        <w:t>de landelijke klachtencommissie katholiek onderwijs.</w:t>
      </w:r>
    </w:p>
    <w:p w14:paraId="5B453249"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De klacht dient binnen een jaar na de gedraging of beslissing te worden ingediend, tenzij de klachtencommissie anders beslist.</w:t>
      </w:r>
    </w:p>
    <w:p w14:paraId="08A709A4"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Indien de klacht bij het bevoegd gezag wordt ingediend, verwijst het bevoegd gezag de klager naar de vertrouwenspersoon of klachtencommissie, tenzij toepassing wordt gegeven aan het vierde lid.</w:t>
      </w:r>
    </w:p>
    <w:p w14:paraId="0B299A5E"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Het bevoegd gezag kan de klacht zelf afhandelen indien hij van mening is dat de klacht op een eenvoudige wijze kan worden afgehandeld. Het bevoegd gezag meldt een dergelijke afhandeling op verzoek van de klager aan de klachtencommissie.</w:t>
      </w:r>
    </w:p>
    <w:p w14:paraId="5613CE0E"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Indien de klacht wordt ingediend bij een ander orgaan dan in het eerste lid genoemde, verwijst de ontvanger de klager aanstonds door naar de klachtencommissie of naar het bevoegd gezag. De ontvanger is tot geheimhouding verplicht</w:t>
      </w:r>
    </w:p>
    <w:p w14:paraId="50D4DAFB"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lastRenderedPageBreak/>
        <w:t>Het bevoegd gezag kan een voorlopige voorziening treffen.</w:t>
      </w:r>
    </w:p>
    <w:p w14:paraId="10E1BE9B"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Op de ingediende klacht wordt de datum van ontvangst aangetekend.</w:t>
      </w:r>
    </w:p>
    <w:p w14:paraId="3F59F79B" w14:textId="77777777" w:rsidR="00AB4671" w:rsidRPr="00EB5EC4" w:rsidRDefault="00AB4671" w:rsidP="00AB4671">
      <w:pPr>
        <w:pStyle w:val="kansenkleur-tekst"/>
        <w:numPr>
          <w:ilvl w:val="0"/>
          <w:numId w:val="38"/>
        </w:numPr>
        <w:tabs>
          <w:tab w:val="clear" w:pos="1110"/>
          <w:tab w:val="num" w:pos="426"/>
        </w:tabs>
        <w:ind w:left="426" w:hanging="426"/>
        <w:rPr>
          <w:lang w:val="nl-NL"/>
        </w:rPr>
      </w:pPr>
      <w:r w:rsidRPr="00EB5EC4">
        <w:rPr>
          <w:lang w:val="nl-NL"/>
        </w:rPr>
        <w:t>De klachtencommissie zendt zo spoedig mogelijk na ontvangst van het klaagschrift dan wel zo spoedig mogelijk na ontvangst van het hersteld klaagschrift een exemplaar daarvan, aan de aangeklaagde.</w:t>
      </w:r>
      <w:r w:rsidRPr="00EB5EC4">
        <w:rPr>
          <w:lang w:val="nl-NL"/>
        </w:rPr>
        <w:br/>
      </w:r>
    </w:p>
    <w:p w14:paraId="797CD118" w14:textId="77777777" w:rsidR="00AB4671" w:rsidRPr="00EB5EC4" w:rsidRDefault="00AB4671" w:rsidP="00AB4671">
      <w:pPr>
        <w:pStyle w:val="kansenkleur-tekst"/>
        <w:rPr>
          <w:b/>
          <w:i/>
          <w:lang w:val="nl-NL"/>
        </w:rPr>
      </w:pPr>
      <w:r w:rsidRPr="00EB5EC4">
        <w:rPr>
          <w:b/>
          <w:i/>
          <w:lang w:val="nl-NL"/>
        </w:rPr>
        <w:t>Paragraaf 5: Besluitvorming door het bevoegd gezag</w:t>
      </w:r>
    </w:p>
    <w:p w14:paraId="446E731D" w14:textId="77777777" w:rsidR="00AB4671" w:rsidRPr="00EB5EC4" w:rsidRDefault="00AB4671" w:rsidP="00AB4671">
      <w:pPr>
        <w:pStyle w:val="kansenkleur-tekst"/>
        <w:rPr>
          <w:b/>
          <w:lang w:val="nl-NL"/>
        </w:rPr>
      </w:pPr>
    </w:p>
    <w:p w14:paraId="5C4300DE" w14:textId="77777777" w:rsidR="00AB4671" w:rsidRPr="00EB5EC4" w:rsidRDefault="00AB4671" w:rsidP="00AB4671">
      <w:pPr>
        <w:pStyle w:val="kansenkleur-tekst"/>
        <w:rPr>
          <w:b/>
          <w:bCs/>
          <w:iCs/>
          <w:lang w:val="nl-NL"/>
        </w:rPr>
      </w:pPr>
      <w:r w:rsidRPr="00EB5EC4">
        <w:rPr>
          <w:b/>
          <w:bCs/>
          <w:iCs/>
          <w:lang w:val="nl-NL"/>
        </w:rPr>
        <w:t>Artikel 6: Beslissing op advies</w:t>
      </w:r>
    </w:p>
    <w:p w14:paraId="11851C9E" w14:textId="77777777" w:rsidR="00AB4671" w:rsidRPr="00EB5EC4" w:rsidRDefault="00AB4671" w:rsidP="00AB4671">
      <w:pPr>
        <w:pStyle w:val="kansenkleur-tekst"/>
        <w:rPr>
          <w:lang w:val="nl-NL"/>
        </w:rPr>
      </w:pPr>
    </w:p>
    <w:p w14:paraId="3AA79651" w14:textId="77777777" w:rsidR="00AB4671" w:rsidRPr="00EB5EC4" w:rsidRDefault="00AB4671" w:rsidP="00AB4671">
      <w:pPr>
        <w:pStyle w:val="kansenkleur-tekst"/>
        <w:numPr>
          <w:ilvl w:val="0"/>
          <w:numId w:val="40"/>
        </w:numPr>
        <w:tabs>
          <w:tab w:val="clear" w:pos="1110"/>
          <w:tab w:val="num" w:pos="426"/>
        </w:tabs>
        <w:ind w:left="426" w:hanging="426"/>
        <w:rPr>
          <w:lang w:val="nl-NL"/>
        </w:rPr>
      </w:pPr>
      <w:r w:rsidRPr="00EB5EC4">
        <w:rPr>
          <w:lang w:val="nl-NL"/>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4A3E6EC0" w14:textId="77777777" w:rsidR="00AB4671" w:rsidRPr="00EB5EC4" w:rsidRDefault="00AB4671" w:rsidP="00AB4671">
      <w:pPr>
        <w:pStyle w:val="kansenkleur-tekst"/>
        <w:numPr>
          <w:ilvl w:val="0"/>
          <w:numId w:val="40"/>
        </w:numPr>
        <w:tabs>
          <w:tab w:val="clear" w:pos="1110"/>
          <w:tab w:val="num" w:pos="426"/>
        </w:tabs>
        <w:ind w:left="426" w:hanging="426"/>
        <w:rPr>
          <w:lang w:val="nl-NL"/>
        </w:rPr>
      </w:pPr>
      <w:r w:rsidRPr="00EB5EC4">
        <w:rPr>
          <w:lang w:val="nl-NL"/>
        </w:rPr>
        <w:t>Deze termijn kan met ten hoogste vier weken worden verlengd. Deze verlenging meldt het bevoegd gezag met redenen omkleed aan de klager, de aangeklaagde en de klachtencommissie.</w:t>
      </w:r>
    </w:p>
    <w:p w14:paraId="582BA6F9" w14:textId="77777777" w:rsidR="00AB4671" w:rsidRPr="00EB5EC4" w:rsidRDefault="00AB4671" w:rsidP="00AB4671">
      <w:pPr>
        <w:pStyle w:val="kansenkleur-tekst"/>
        <w:numPr>
          <w:ilvl w:val="0"/>
          <w:numId w:val="40"/>
        </w:numPr>
        <w:tabs>
          <w:tab w:val="clear" w:pos="1110"/>
          <w:tab w:val="num" w:pos="426"/>
        </w:tabs>
        <w:ind w:left="426" w:hanging="426"/>
        <w:rPr>
          <w:lang w:val="nl-NL"/>
        </w:rPr>
      </w:pPr>
      <w:r w:rsidRPr="00EB5EC4">
        <w:rPr>
          <w:lang w:val="nl-NL"/>
        </w:rPr>
        <w:t xml:space="preserve">De beslissing als bedoeld in het eerste lid wordt door het bevoegd gezag niet genomen dan nadat de aangeklaagde in de gelegenheid is gesteld zich mondeling en/of schriftelijk te verweren tegen de door het bevoegd gezag voorgenomen beslissing. </w:t>
      </w:r>
    </w:p>
    <w:p w14:paraId="1DB17587" w14:textId="77777777" w:rsidR="00AB4671" w:rsidRPr="00EB5EC4" w:rsidRDefault="00AB4671" w:rsidP="00AB4671">
      <w:pPr>
        <w:pStyle w:val="kansenkleur-tekst"/>
        <w:numPr>
          <w:ilvl w:val="0"/>
          <w:numId w:val="40"/>
        </w:numPr>
        <w:tabs>
          <w:tab w:val="clear" w:pos="1110"/>
          <w:tab w:val="num" w:pos="426"/>
        </w:tabs>
        <w:ind w:left="426" w:hanging="426"/>
        <w:rPr>
          <w:lang w:val="nl-NL"/>
        </w:rPr>
      </w:pPr>
      <w:r w:rsidRPr="00EB5EC4">
        <w:rPr>
          <w:lang w:val="nl-NL"/>
        </w:rPr>
        <w:t>Indien de klacht gegrond wordt verklaard, ontvangt de medezeggenschapsraad terstond informatie over het oordeel van de klachtencommissie en over de eventuele maatregelen die het bevoegd gezag naar aanleiding van het oordeel zal nemen.</w:t>
      </w:r>
    </w:p>
    <w:p w14:paraId="3BF67211" w14:textId="77777777" w:rsidR="00AB4671" w:rsidRPr="00EB5EC4" w:rsidRDefault="00AB4671" w:rsidP="00AB4671">
      <w:pPr>
        <w:pStyle w:val="kansenkleur-tekst"/>
        <w:ind w:left="1110"/>
        <w:rPr>
          <w:lang w:val="nl-NL"/>
        </w:rPr>
      </w:pPr>
    </w:p>
    <w:p w14:paraId="7882CE97" w14:textId="77777777" w:rsidR="00AB4671" w:rsidRPr="00EB5EC4" w:rsidRDefault="00AB4671" w:rsidP="00AB4671">
      <w:pPr>
        <w:pStyle w:val="kansenkleur-tekst"/>
        <w:rPr>
          <w:b/>
          <w:bCs/>
          <w:i/>
          <w:iCs/>
          <w:lang w:val="nl-NL"/>
        </w:rPr>
      </w:pPr>
      <w:r w:rsidRPr="00EB5EC4">
        <w:rPr>
          <w:b/>
          <w:bCs/>
          <w:i/>
          <w:iCs/>
          <w:lang w:val="nl-NL"/>
        </w:rPr>
        <w:t>4. SLOTBEPALINGEN</w:t>
      </w:r>
    </w:p>
    <w:p w14:paraId="4D3C5D95" w14:textId="77777777" w:rsidR="00AB4671" w:rsidRPr="00EB5EC4" w:rsidRDefault="00AB4671" w:rsidP="00AB4671">
      <w:pPr>
        <w:pStyle w:val="kansenkleur-tekst"/>
        <w:rPr>
          <w:i/>
          <w:lang w:val="nl-NL"/>
        </w:rPr>
      </w:pPr>
    </w:p>
    <w:p w14:paraId="1FDEF82B" w14:textId="77777777" w:rsidR="00AB4671" w:rsidRPr="00EB5EC4" w:rsidRDefault="00AB4671" w:rsidP="00AB4671">
      <w:pPr>
        <w:pStyle w:val="kansenkleur-tekst"/>
        <w:rPr>
          <w:b/>
          <w:bCs/>
          <w:iCs/>
          <w:lang w:val="nl-NL"/>
        </w:rPr>
      </w:pPr>
      <w:r w:rsidRPr="00EB5EC4">
        <w:rPr>
          <w:b/>
          <w:bCs/>
          <w:iCs/>
          <w:lang w:val="nl-NL"/>
        </w:rPr>
        <w:t>Artikel 7: Openbaarheid</w:t>
      </w:r>
    </w:p>
    <w:p w14:paraId="47E357B2" w14:textId="77777777" w:rsidR="00AB4671" w:rsidRPr="00EB5EC4" w:rsidRDefault="00AB4671" w:rsidP="00AB4671">
      <w:pPr>
        <w:pStyle w:val="kansenkleur-tekst"/>
        <w:rPr>
          <w:lang w:val="nl-NL"/>
        </w:rPr>
      </w:pPr>
    </w:p>
    <w:p w14:paraId="77A82BD7" w14:textId="77777777" w:rsidR="00AB4671" w:rsidRPr="00EB5EC4" w:rsidRDefault="00AB4671" w:rsidP="00AB4671">
      <w:pPr>
        <w:pStyle w:val="kansenkleur-tekst"/>
        <w:numPr>
          <w:ilvl w:val="0"/>
          <w:numId w:val="41"/>
        </w:numPr>
        <w:tabs>
          <w:tab w:val="clear" w:pos="1110"/>
          <w:tab w:val="num" w:pos="426"/>
        </w:tabs>
        <w:ind w:left="426" w:hanging="426"/>
        <w:rPr>
          <w:lang w:val="nl-NL"/>
        </w:rPr>
      </w:pPr>
      <w:r w:rsidRPr="00EB5EC4">
        <w:rPr>
          <w:lang w:val="nl-NL"/>
        </w:rPr>
        <w:t>Het bevoegd gezag legt deze regeling op elke school ter inzage.</w:t>
      </w:r>
    </w:p>
    <w:p w14:paraId="09A6D1B1" w14:textId="77777777" w:rsidR="00AB4671" w:rsidRPr="00EB5EC4" w:rsidRDefault="00AB4671" w:rsidP="00AB4671">
      <w:pPr>
        <w:pStyle w:val="kansenkleur-tekst"/>
        <w:numPr>
          <w:ilvl w:val="0"/>
          <w:numId w:val="41"/>
        </w:numPr>
        <w:tabs>
          <w:tab w:val="clear" w:pos="1110"/>
          <w:tab w:val="num" w:pos="426"/>
        </w:tabs>
        <w:ind w:left="426" w:hanging="426"/>
        <w:rPr>
          <w:lang w:val="nl-NL"/>
        </w:rPr>
      </w:pPr>
      <w:r w:rsidRPr="00EB5EC4">
        <w:rPr>
          <w:lang w:val="nl-NL"/>
        </w:rPr>
        <w:t>Het bevoegd gezag stelt alle belanghebbenden op de hoogte van deze regeling.</w:t>
      </w:r>
    </w:p>
    <w:p w14:paraId="5FC72D12" w14:textId="77777777" w:rsidR="00AB4671" w:rsidRPr="00EB5EC4" w:rsidRDefault="00AB4671" w:rsidP="00AB4671">
      <w:pPr>
        <w:pStyle w:val="kansenkleur-tekst"/>
        <w:rPr>
          <w:lang w:val="nl-NL"/>
        </w:rPr>
      </w:pPr>
    </w:p>
    <w:p w14:paraId="7718E719" w14:textId="77777777" w:rsidR="00AB4671" w:rsidRPr="00EB5EC4" w:rsidRDefault="00AB4671" w:rsidP="00AB4671">
      <w:pPr>
        <w:pStyle w:val="kansenkleur-tekst"/>
        <w:rPr>
          <w:b/>
          <w:bCs/>
          <w:iCs/>
          <w:lang w:val="nl-NL"/>
        </w:rPr>
      </w:pPr>
      <w:r w:rsidRPr="00EB5EC4">
        <w:rPr>
          <w:b/>
          <w:bCs/>
          <w:iCs/>
          <w:lang w:val="nl-NL"/>
        </w:rPr>
        <w:t>Artikel 8: Evaluatie</w:t>
      </w:r>
    </w:p>
    <w:p w14:paraId="1166A8F0" w14:textId="77777777" w:rsidR="00AB4671" w:rsidRPr="00EB5EC4" w:rsidRDefault="00AB4671" w:rsidP="00AB4671">
      <w:pPr>
        <w:pStyle w:val="kansenkleur-tekst"/>
        <w:rPr>
          <w:lang w:val="nl-NL"/>
        </w:rPr>
      </w:pPr>
    </w:p>
    <w:p w14:paraId="2A6BC699" w14:textId="77777777" w:rsidR="00AB4671" w:rsidRPr="00EB5EC4" w:rsidRDefault="00AB4671" w:rsidP="00AB4671">
      <w:pPr>
        <w:pStyle w:val="kansenkleur-tekst"/>
        <w:rPr>
          <w:lang w:val="nl-NL"/>
        </w:rPr>
      </w:pPr>
      <w:r w:rsidRPr="00EB5EC4">
        <w:rPr>
          <w:lang w:val="nl-NL"/>
        </w:rPr>
        <w:t>De regeling wordt binnen vier jaar na inwerkingtreding door het bevoegd gezag, de contactpersoon, de vertrouwenspersoon, de klachtencommissie en de gemeenschappelijke medezeggenschapsraad geëvalueerd.</w:t>
      </w:r>
    </w:p>
    <w:p w14:paraId="03AE9308" w14:textId="77777777" w:rsidR="00AB4671" w:rsidRPr="00EB5EC4" w:rsidRDefault="00AB4671" w:rsidP="00AB4671">
      <w:pPr>
        <w:pStyle w:val="kansenkleur-tekst"/>
        <w:rPr>
          <w:lang w:val="nl-NL"/>
        </w:rPr>
      </w:pPr>
    </w:p>
    <w:p w14:paraId="5B4B5D44" w14:textId="77777777" w:rsidR="00AB4671" w:rsidRPr="00EB5EC4" w:rsidRDefault="00AB4671" w:rsidP="00AB4671">
      <w:pPr>
        <w:pStyle w:val="kansenkleur-tekst"/>
        <w:rPr>
          <w:b/>
          <w:bCs/>
          <w:iCs/>
          <w:lang w:val="nl-NL"/>
        </w:rPr>
      </w:pPr>
      <w:r w:rsidRPr="00EB5EC4">
        <w:rPr>
          <w:b/>
          <w:bCs/>
          <w:iCs/>
          <w:lang w:val="nl-NL"/>
        </w:rPr>
        <w:br w:type="page"/>
      </w:r>
      <w:r w:rsidRPr="00EB5EC4">
        <w:rPr>
          <w:b/>
          <w:bCs/>
          <w:iCs/>
          <w:lang w:val="nl-NL"/>
        </w:rPr>
        <w:lastRenderedPageBreak/>
        <w:t>Artikel 9: Wijziging van het reglement</w:t>
      </w:r>
    </w:p>
    <w:p w14:paraId="7545DEDA" w14:textId="77777777" w:rsidR="00AB4671" w:rsidRPr="00EB5EC4" w:rsidRDefault="00AB4671" w:rsidP="00AB4671">
      <w:pPr>
        <w:pStyle w:val="kansenkleur-tekst"/>
        <w:rPr>
          <w:lang w:val="nl-NL"/>
        </w:rPr>
      </w:pPr>
    </w:p>
    <w:p w14:paraId="148359A5" w14:textId="77777777" w:rsidR="00AB4671" w:rsidRPr="00EB5EC4" w:rsidRDefault="00AB4671" w:rsidP="00AB4671">
      <w:pPr>
        <w:pStyle w:val="kansenkleur-tekst"/>
        <w:rPr>
          <w:lang w:val="nl-NL"/>
        </w:rPr>
      </w:pPr>
      <w:r w:rsidRPr="00EB5EC4">
        <w:rPr>
          <w:lang w:val="nl-NL"/>
        </w:rPr>
        <w:t>Deze regeling kan door het bevoegd gezag worden gewijzigd of ingetrokken, na overleg met de vertrouwenspersoon en de klachtencommissie, met inachtneming van de Wet medezeggenschap op scholen</w:t>
      </w:r>
    </w:p>
    <w:p w14:paraId="0E12B994" w14:textId="77777777" w:rsidR="00AB4671" w:rsidRPr="00EB5EC4" w:rsidRDefault="00AB4671" w:rsidP="00AB4671">
      <w:pPr>
        <w:pStyle w:val="kansenkleur-tekst"/>
        <w:rPr>
          <w:lang w:val="nl-NL"/>
        </w:rPr>
      </w:pPr>
    </w:p>
    <w:p w14:paraId="7F6623CD" w14:textId="77777777" w:rsidR="00AB4671" w:rsidRPr="00EB5EC4" w:rsidRDefault="00AB4671" w:rsidP="00AB4671">
      <w:pPr>
        <w:pStyle w:val="kansenkleur-tekst"/>
        <w:rPr>
          <w:b/>
          <w:bCs/>
          <w:iCs/>
          <w:lang w:val="nl-NL"/>
        </w:rPr>
      </w:pPr>
      <w:r w:rsidRPr="00EB5EC4">
        <w:rPr>
          <w:b/>
          <w:bCs/>
          <w:iCs/>
          <w:lang w:val="nl-NL"/>
        </w:rPr>
        <w:t>Artikel 10: Overige bepalingen</w:t>
      </w:r>
    </w:p>
    <w:p w14:paraId="0C7862CA" w14:textId="77777777" w:rsidR="00AB4671" w:rsidRPr="00EB5EC4" w:rsidRDefault="00AB4671" w:rsidP="00AB4671">
      <w:pPr>
        <w:pStyle w:val="kansenkleur-tekst"/>
        <w:rPr>
          <w:lang w:val="nl-NL"/>
        </w:rPr>
      </w:pPr>
    </w:p>
    <w:p w14:paraId="0172A7D8" w14:textId="77777777" w:rsidR="00AB4671" w:rsidRPr="00EB5EC4" w:rsidRDefault="00AB4671" w:rsidP="00AB4671">
      <w:pPr>
        <w:pStyle w:val="kansenkleur-tekst"/>
        <w:numPr>
          <w:ilvl w:val="0"/>
          <w:numId w:val="42"/>
        </w:numPr>
        <w:tabs>
          <w:tab w:val="clear" w:pos="1110"/>
          <w:tab w:val="num" w:pos="426"/>
        </w:tabs>
        <w:ind w:left="426" w:hanging="426"/>
        <w:rPr>
          <w:lang w:val="nl-NL"/>
        </w:rPr>
      </w:pPr>
      <w:r w:rsidRPr="00EB5EC4">
        <w:rPr>
          <w:lang w:val="nl-NL"/>
        </w:rPr>
        <w:t>In gevallen waarin de regeling niet voorziet, beslist het bevoegd gezag.</w:t>
      </w:r>
    </w:p>
    <w:p w14:paraId="269DAF62" w14:textId="77777777" w:rsidR="00AB4671" w:rsidRPr="00EB5EC4" w:rsidRDefault="00AB4671" w:rsidP="00AB4671">
      <w:pPr>
        <w:pStyle w:val="kansenkleur-tekst"/>
        <w:numPr>
          <w:ilvl w:val="0"/>
          <w:numId w:val="42"/>
        </w:numPr>
        <w:tabs>
          <w:tab w:val="clear" w:pos="1110"/>
          <w:tab w:val="num" w:pos="426"/>
        </w:tabs>
        <w:ind w:left="426" w:hanging="426"/>
        <w:rPr>
          <w:lang w:val="nl-NL"/>
        </w:rPr>
      </w:pPr>
      <w:r w:rsidRPr="00EB5EC4">
        <w:rPr>
          <w:lang w:val="nl-NL"/>
        </w:rPr>
        <w:t>De toelichting maakt deel uit van de regeling.</w:t>
      </w:r>
    </w:p>
    <w:p w14:paraId="0A5E1900" w14:textId="77777777" w:rsidR="00AB4671" w:rsidRPr="00EB5EC4" w:rsidRDefault="00AB4671" w:rsidP="00AB4671">
      <w:pPr>
        <w:pStyle w:val="kansenkleur-tekst"/>
        <w:numPr>
          <w:ilvl w:val="0"/>
          <w:numId w:val="42"/>
        </w:numPr>
        <w:tabs>
          <w:tab w:val="clear" w:pos="1110"/>
          <w:tab w:val="num" w:pos="426"/>
        </w:tabs>
        <w:ind w:left="426" w:hanging="426"/>
        <w:rPr>
          <w:lang w:val="nl-NL"/>
        </w:rPr>
      </w:pPr>
      <w:r w:rsidRPr="00EB5EC4">
        <w:rPr>
          <w:lang w:val="nl-NL"/>
        </w:rPr>
        <w:t>Deze regeling kan worden aangehaald als: “Klachtenregeling onderwijs”.</w:t>
      </w:r>
    </w:p>
    <w:p w14:paraId="56F1BE2C" w14:textId="77777777" w:rsidR="00AB4671" w:rsidRPr="00EB5EC4" w:rsidRDefault="00AB4671" w:rsidP="00AB4671">
      <w:pPr>
        <w:pStyle w:val="kansenkleur-tekst"/>
        <w:numPr>
          <w:ilvl w:val="0"/>
          <w:numId w:val="42"/>
        </w:numPr>
        <w:tabs>
          <w:tab w:val="clear" w:pos="1110"/>
          <w:tab w:val="num" w:pos="426"/>
        </w:tabs>
        <w:ind w:left="426" w:hanging="426"/>
        <w:rPr>
          <w:lang w:val="nl-NL"/>
        </w:rPr>
      </w:pPr>
      <w:r w:rsidRPr="00EB5EC4">
        <w:rPr>
          <w:lang w:val="nl-NL"/>
        </w:rPr>
        <w:t>Deze regeling treedt in werking op 1 april 2012.</w:t>
      </w:r>
    </w:p>
    <w:p w14:paraId="131983C7" w14:textId="77777777" w:rsidR="00AB4671" w:rsidRPr="00EB5EC4" w:rsidRDefault="00AB4671" w:rsidP="00AB4671">
      <w:pPr>
        <w:pStyle w:val="kansenkleur-tekst"/>
        <w:rPr>
          <w:lang w:val="nl-NL"/>
        </w:rPr>
      </w:pPr>
    </w:p>
    <w:p w14:paraId="54E126BC" w14:textId="77777777" w:rsidR="00AB4671" w:rsidRPr="00EB5EC4" w:rsidRDefault="00AB4671" w:rsidP="00AB4671">
      <w:pPr>
        <w:pStyle w:val="kansenkleur-tekst"/>
        <w:rPr>
          <w:lang w:val="nl-NL"/>
        </w:rPr>
      </w:pPr>
    </w:p>
    <w:p w14:paraId="5C97D209" w14:textId="77777777" w:rsidR="00AB4671" w:rsidRPr="00EB5EC4" w:rsidRDefault="00AB4671" w:rsidP="00AB4671">
      <w:pPr>
        <w:pStyle w:val="kansenkleur-tekst"/>
        <w:rPr>
          <w:b/>
          <w:bCs/>
          <w:lang w:val="nl-NL"/>
        </w:rPr>
      </w:pPr>
      <w:r w:rsidRPr="00EB5EC4">
        <w:rPr>
          <w:b/>
          <w:bCs/>
          <w:lang w:val="nl-NL"/>
        </w:rPr>
        <w:t>5. ALGEMENE TOELICHTING</w:t>
      </w:r>
    </w:p>
    <w:p w14:paraId="47619802" w14:textId="77777777" w:rsidR="00AB4671" w:rsidRPr="00EB5EC4" w:rsidRDefault="00AB4671" w:rsidP="00AB4671">
      <w:pPr>
        <w:pStyle w:val="kansenkleur-tekst"/>
        <w:rPr>
          <w:lang w:val="nl-NL"/>
        </w:rPr>
      </w:pPr>
    </w:p>
    <w:p w14:paraId="06115E6B" w14:textId="77777777" w:rsidR="00AB4671" w:rsidRPr="00EB5EC4" w:rsidRDefault="00AB4671" w:rsidP="00AB4671">
      <w:pPr>
        <w:pStyle w:val="kansenkleur-tekst"/>
        <w:rPr>
          <w:lang w:val="nl-NL"/>
        </w:rPr>
      </w:pPr>
    </w:p>
    <w:p w14:paraId="635FF29B" w14:textId="77777777" w:rsidR="00AB4671" w:rsidRPr="00EB5EC4" w:rsidRDefault="00AB4671" w:rsidP="00AB4671">
      <w:pPr>
        <w:pStyle w:val="kansenkleur-tekst"/>
        <w:rPr>
          <w:lang w:val="nl-NL"/>
        </w:rPr>
      </w:pPr>
      <w:r w:rsidRPr="00EB5EC4">
        <w:rPr>
          <w:b/>
          <w:lang w:val="nl-NL"/>
        </w:rPr>
        <w:t>6. TOELICHTING PER ARTIKEL</w:t>
      </w:r>
    </w:p>
    <w:p w14:paraId="72EB05F0" w14:textId="77777777" w:rsidR="00AB4671" w:rsidRPr="00EB5EC4" w:rsidRDefault="00AB4671" w:rsidP="00AB4671">
      <w:pPr>
        <w:pStyle w:val="kansenkleur-tekst"/>
        <w:rPr>
          <w:lang w:val="nl-NL"/>
        </w:rPr>
      </w:pPr>
    </w:p>
    <w:p w14:paraId="3D4FBC07" w14:textId="77777777" w:rsidR="00AB4671" w:rsidRPr="00EB5EC4" w:rsidRDefault="00AB4671" w:rsidP="00AB4671">
      <w:pPr>
        <w:pStyle w:val="kansenkleur-tekst"/>
        <w:rPr>
          <w:b/>
          <w:bCs/>
          <w:iCs/>
          <w:lang w:val="nl-NL"/>
        </w:rPr>
      </w:pPr>
      <w:r w:rsidRPr="00EB5EC4">
        <w:rPr>
          <w:b/>
          <w:bCs/>
          <w:iCs/>
          <w:lang w:val="nl-NL"/>
        </w:rPr>
        <w:t>Artikel 1 onder c</w:t>
      </w:r>
    </w:p>
    <w:p w14:paraId="36ED2B7D" w14:textId="77777777" w:rsidR="00AB4671" w:rsidRPr="00EB5EC4" w:rsidRDefault="00AB4671" w:rsidP="00AB4671">
      <w:pPr>
        <w:pStyle w:val="kansenkleur-tekst"/>
        <w:rPr>
          <w:lang w:val="nl-NL"/>
        </w:rPr>
      </w:pPr>
    </w:p>
    <w:p w14:paraId="43AA372C" w14:textId="77777777" w:rsidR="00AB4671" w:rsidRPr="00EB5EC4" w:rsidRDefault="00AB4671" w:rsidP="00AB4671">
      <w:pPr>
        <w:pStyle w:val="kansenkleur-tekst"/>
        <w:rPr>
          <w:lang w:val="nl-NL"/>
        </w:rPr>
      </w:pPr>
      <w:r w:rsidRPr="00EB5EC4">
        <w:rPr>
          <w:lang w:val="nl-NL"/>
        </w:rPr>
        <w:t>Ook een ex-leerling is bevoegd een klacht in te dienen. Naarmate het tijdverloop tussen de feiten waarover wordt geklaagd en het indienen van de klacht groter is, wordt het voor de klachtencommissie en het bevoegd gezag moeilijker om tot een oordeel te komen. Bovendien is in artikel 7, tweede lid, bepaald dat een klacht binnen een jaar na de gedraging of beslissing moet worden ingediend, tenzij de klachtencommissie anders bepaalt. Hierbij valt te denken aan (zeer) ernstige klachten over seksuele intimidatie, agressie, geweld en discriminatie.</w:t>
      </w:r>
    </w:p>
    <w:p w14:paraId="741367E0" w14:textId="77777777" w:rsidR="00AB4671" w:rsidRPr="00EB5EC4" w:rsidRDefault="00AB4671" w:rsidP="00AB4671">
      <w:pPr>
        <w:pStyle w:val="kansenkleur-tekst"/>
        <w:rPr>
          <w:lang w:val="nl-NL"/>
        </w:rPr>
      </w:pPr>
    </w:p>
    <w:p w14:paraId="2784F4DD" w14:textId="77777777" w:rsidR="00AB4671" w:rsidRPr="00EB5EC4" w:rsidRDefault="00AB4671" w:rsidP="00AB4671">
      <w:pPr>
        <w:pStyle w:val="kansenkleur-tekst"/>
        <w:rPr>
          <w:lang w:val="nl-NL"/>
        </w:rPr>
      </w:pPr>
      <w:r w:rsidRPr="00EB5EC4">
        <w:rPr>
          <w:lang w:val="nl-NL"/>
        </w:rPr>
        <w:t>Bij personen die anderszins deel uitmaken van de school kan gedacht worden aan bijvoorbeeld stagiaires en leraren in opleiding.</w:t>
      </w:r>
    </w:p>
    <w:p w14:paraId="32B278C2" w14:textId="77777777" w:rsidR="00AB4671" w:rsidRPr="00EB5EC4" w:rsidRDefault="00AB4671" w:rsidP="00AB4671">
      <w:pPr>
        <w:pStyle w:val="kansenkleur-tekst"/>
        <w:rPr>
          <w:lang w:val="nl-NL"/>
        </w:rPr>
      </w:pPr>
    </w:p>
    <w:p w14:paraId="03CF8658" w14:textId="77777777" w:rsidR="00AB4671" w:rsidRPr="00EB5EC4" w:rsidRDefault="00AB4671" w:rsidP="00AB4671">
      <w:pPr>
        <w:pStyle w:val="kansenkleur-tekst"/>
        <w:rPr>
          <w:b/>
          <w:bCs/>
          <w:iCs/>
          <w:lang w:val="nl-NL"/>
        </w:rPr>
      </w:pPr>
      <w:r w:rsidRPr="00EB5EC4">
        <w:rPr>
          <w:b/>
          <w:bCs/>
          <w:iCs/>
          <w:lang w:val="nl-NL"/>
        </w:rPr>
        <w:t>Artikel 1 onder d</w:t>
      </w:r>
    </w:p>
    <w:p w14:paraId="4B61859B" w14:textId="77777777" w:rsidR="00AB4671" w:rsidRPr="00EB5EC4" w:rsidRDefault="00AB4671" w:rsidP="00AB4671">
      <w:pPr>
        <w:pStyle w:val="kansenkleur-tekst"/>
        <w:rPr>
          <w:lang w:val="nl-NL"/>
        </w:rPr>
      </w:pPr>
    </w:p>
    <w:p w14:paraId="774F6884" w14:textId="77777777" w:rsidR="00AB4671" w:rsidRPr="00EB5EC4" w:rsidRDefault="00AB4671" w:rsidP="00AB4671">
      <w:pPr>
        <w:pStyle w:val="kansenkleur-tekst"/>
        <w:rPr>
          <w:lang w:val="nl-NL"/>
        </w:rPr>
      </w:pPr>
      <w:r w:rsidRPr="00EB5EC4">
        <w:rPr>
          <w:lang w:val="nl-NL"/>
        </w:rPr>
        <w:t>Klachten kunnen gaan over bijvoorbeeld begeleiding van leerlingen, toepassing van strafmaatregelen, beoordeling van leerlingen, de inrichting van de schoolorganisatie, seksuele intimidatie, discriminerend gedrag, agressie, geweld en pesten.</w:t>
      </w:r>
    </w:p>
    <w:p w14:paraId="3C698EA8" w14:textId="77777777" w:rsidR="00AB4671" w:rsidRPr="00EB5EC4" w:rsidRDefault="00AB4671" w:rsidP="00AB4671">
      <w:pPr>
        <w:pStyle w:val="kansenkleur-tekst"/>
        <w:rPr>
          <w:lang w:val="nl-NL"/>
        </w:rPr>
      </w:pPr>
    </w:p>
    <w:p w14:paraId="3892A2DE" w14:textId="77777777" w:rsidR="00AB4671" w:rsidRPr="00EB5EC4" w:rsidRDefault="00AB4671" w:rsidP="00AB4671">
      <w:pPr>
        <w:pStyle w:val="kansenkleur-tekst"/>
        <w:rPr>
          <w:lang w:val="nl-NL"/>
        </w:rPr>
      </w:pPr>
      <w:r w:rsidRPr="00EB5EC4">
        <w:rPr>
          <w:lang w:val="nl-NL"/>
        </w:rPr>
        <w:t>Onder seksuele intimidatie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6C7EDE56" w14:textId="77777777" w:rsidR="00AB4671" w:rsidRPr="00EB5EC4" w:rsidRDefault="00AB4671" w:rsidP="00AB4671">
      <w:pPr>
        <w:pStyle w:val="kansenkleur-tekst"/>
        <w:rPr>
          <w:lang w:val="nl-NL"/>
        </w:rPr>
      </w:pPr>
    </w:p>
    <w:p w14:paraId="5A247237" w14:textId="77777777" w:rsidR="00AB4671" w:rsidRPr="00EB5EC4" w:rsidRDefault="00AB4671" w:rsidP="00AB4671">
      <w:pPr>
        <w:pStyle w:val="kansenkleur-tekst"/>
        <w:rPr>
          <w:lang w:val="nl-NL"/>
        </w:rPr>
      </w:pPr>
      <w:r w:rsidRPr="00EB5EC4">
        <w:rPr>
          <w:lang w:val="nl-NL"/>
        </w:rPr>
        <w:t>Onder discriminerend gedrag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w:t>
      </w:r>
    </w:p>
    <w:p w14:paraId="433E9441" w14:textId="77777777" w:rsidR="00AB4671" w:rsidRPr="00EB5EC4" w:rsidRDefault="00AB4671" w:rsidP="00AB4671">
      <w:pPr>
        <w:pStyle w:val="kansenkleur-tekst"/>
        <w:rPr>
          <w:lang w:val="nl-NL"/>
        </w:rPr>
      </w:pPr>
    </w:p>
    <w:p w14:paraId="52CA4725" w14:textId="77777777" w:rsidR="00AB4671" w:rsidRPr="00EB5EC4" w:rsidRDefault="00AB4671" w:rsidP="00AB4671">
      <w:pPr>
        <w:pStyle w:val="kansenkleur-tekst"/>
        <w:rPr>
          <w:lang w:val="nl-NL"/>
        </w:rPr>
      </w:pPr>
      <w:r w:rsidRPr="00EB5EC4">
        <w:rPr>
          <w:lang w:val="nl-NL"/>
        </w:rPr>
        <w:t>Onder agressie, geweld en pesten wordt verstaan: Gedragingen en beslissingen dan wel het nalaten van gedragingen en het niet nemen van beslissingen waarbij bedoeld of onbedoeld sprake is van geestelijke of lichamelijke mishandeling van een persoon of groep personen die deel uitmaakt van de school.</w:t>
      </w:r>
    </w:p>
    <w:p w14:paraId="351845DC" w14:textId="77777777" w:rsidR="00AB4671" w:rsidRPr="00EB5EC4" w:rsidRDefault="00AB4671" w:rsidP="00AB4671">
      <w:pPr>
        <w:pStyle w:val="kansenkleur-tekst"/>
        <w:rPr>
          <w:lang w:val="nl-NL"/>
        </w:rPr>
      </w:pPr>
    </w:p>
    <w:p w14:paraId="7F3CE694" w14:textId="77777777" w:rsidR="00AB4671" w:rsidRPr="00EB5EC4" w:rsidRDefault="00AB4671" w:rsidP="00AB4671">
      <w:pPr>
        <w:pStyle w:val="kansenkleur-tekst"/>
        <w:rPr>
          <w:b/>
          <w:bCs/>
          <w:iCs/>
          <w:lang w:val="nl-NL"/>
        </w:rPr>
      </w:pPr>
      <w:r w:rsidRPr="00EB5EC4">
        <w:rPr>
          <w:b/>
          <w:bCs/>
          <w:iCs/>
          <w:lang w:val="nl-NL"/>
        </w:rPr>
        <w:t>Artikel 2</w:t>
      </w:r>
    </w:p>
    <w:p w14:paraId="5E66BDEA" w14:textId="77777777" w:rsidR="00AB4671" w:rsidRPr="00EB5EC4" w:rsidRDefault="00AB4671" w:rsidP="00AB4671">
      <w:pPr>
        <w:pStyle w:val="kansenkleur-tekst"/>
        <w:rPr>
          <w:lang w:val="nl-NL"/>
        </w:rPr>
      </w:pPr>
    </w:p>
    <w:p w14:paraId="2690A77B" w14:textId="77777777" w:rsidR="00AB4671" w:rsidRPr="00EB5EC4" w:rsidRDefault="00AB4671" w:rsidP="00AB4671">
      <w:pPr>
        <w:pStyle w:val="kansenkleur-tekst"/>
        <w:rPr>
          <w:lang w:val="nl-NL"/>
        </w:rPr>
      </w:pPr>
      <w:r w:rsidRPr="00EB5EC4">
        <w:rPr>
          <w:lang w:val="nl-NL"/>
        </w:rPr>
        <w:t>De contactpersoon is toegankelijk voor alle betrokkenen bij de school. Het is van belang dat deze persoon het vertrouwen geniet van alle bij de school betrokkene partijen. Hij is voor de uitvoering van zijn taak uitsluitend verantwoording schuldig aan het bevoegd gezag. De contactpersoon kan uit hoofde van de uitoefening van zijn taak niet worden benadeeld.</w:t>
      </w:r>
    </w:p>
    <w:p w14:paraId="1675DBA0" w14:textId="77777777" w:rsidR="00AB4671" w:rsidRPr="00EB5EC4" w:rsidRDefault="00AB4671" w:rsidP="00AB4671">
      <w:pPr>
        <w:pStyle w:val="kansenkleur-tekst"/>
        <w:rPr>
          <w:lang w:val="nl-NL"/>
        </w:rPr>
      </w:pPr>
    </w:p>
    <w:p w14:paraId="4277369B" w14:textId="77777777" w:rsidR="00AB4671" w:rsidRPr="00EB5EC4" w:rsidRDefault="00AB4671" w:rsidP="00AB4671">
      <w:pPr>
        <w:pStyle w:val="kansenkleur-tekst"/>
        <w:rPr>
          <w:b/>
          <w:bCs/>
          <w:iCs/>
          <w:lang w:val="nl-NL"/>
        </w:rPr>
      </w:pPr>
      <w:r w:rsidRPr="00EB5EC4">
        <w:rPr>
          <w:b/>
          <w:bCs/>
          <w:iCs/>
          <w:lang w:val="nl-NL"/>
        </w:rPr>
        <w:t>Artikel 3</w:t>
      </w:r>
    </w:p>
    <w:p w14:paraId="7276BBF6" w14:textId="77777777" w:rsidR="00AB4671" w:rsidRPr="00EB5EC4" w:rsidRDefault="00AB4671" w:rsidP="00AB4671">
      <w:pPr>
        <w:pStyle w:val="kansenkleur-tekst"/>
        <w:rPr>
          <w:lang w:val="nl-NL"/>
        </w:rPr>
      </w:pPr>
    </w:p>
    <w:p w14:paraId="5015BC89" w14:textId="77777777" w:rsidR="00AB4671" w:rsidRPr="00EB5EC4" w:rsidRDefault="00AB4671" w:rsidP="00AB4671">
      <w:pPr>
        <w:pStyle w:val="kansenkleur-tekst"/>
        <w:rPr>
          <w:lang w:val="nl-NL"/>
        </w:rPr>
      </w:pPr>
      <w:r w:rsidRPr="00EB5EC4">
        <w:rPr>
          <w:lang w:val="nl-NL"/>
        </w:rPr>
        <w:t>Het verdient aanbeveling per bestuur een onafhankelijke vertrouwenspersoon te benoemen en per school een interne contactpersoon. 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w14:paraId="6CEEAA76" w14:textId="77777777" w:rsidR="00AB4671" w:rsidRPr="00EB5EC4" w:rsidRDefault="00AB4671" w:rsidP="00AB4671">
      <w:pPr>
        <w:pStyle w:val="kansenkleur-tekst"/>
        <w:rPr>
          <w:lang w:val="nl-NL"/>
        </w:rPr>
      </w:pPr>
    </w:p>
    <w:p w14:paraId="1B0E50C7" w14:textId="77777777" w:rsidR="00AB4671" w:rsidRPr="00EB5EC4" w:rsidRDefault="00AB4671" w:rsidP="00AB4671">
      <w:pPr>
        <w:pStyle w:val="kansenkleur-tekst"/>
        <w:rPr>
          <w:lang w:val="nl-NL"/>
        </w:rPr>
      </w:pPr>
      <w:r w:rsidRPr="00EB5EC4">
        <w:rPr>
          <w:lang w:val="nl-NL"/>
        </w:rPr>
        <w:t xml:space="preserve">Overwogen kan worden te kiezen voor twee vertrouwenspersonen: één vrouw en één man. Bij sommige aangelegenheden kan het drempelverhogend zijn om te moeten klagen bij een persoon van het andere geslacht. </w:t>
      </w:r>
    </w:p>
    <w:p w14:paraId="0F3DA8F4" w14:textId="77777777" w:rsidR="00AB4671" w:rsidRPr="00EB5EC4" w:rsidRDefault="00AB4671" w:rsidP="00AB4671">
      <w:pPr>
        <w:pStyle w:val="kansenkleur-tekst"/>
        <w:rPr>
          <w:lang w:val="nl-NL"/>
        </w:rPr>
      </w:pPr>
    </w:p>
    <w:p w14:paraId="4B875721" w14:textId="77777777" w:rsidR="00AB4671" w:rsidRPr="00EB5EC4" w:rsidRDefault="00AB4671" w:rsidP="00AB4671">
      <w:pPr>
        <w:pStyle w:val="kansenkleur-tekst"/>
        <w:rPr>
          <w:b/>
          <w:bCs/>
          <w:iCs/>
          <w:lang w:val="nl-NL"/>
        </w:rPr>
      </w:pPr>
      <w:r w:rsidRPr="00EB5EC4">
        <w:rPr>
          <w:b/>
          <w:bCs/>
          <w:iCs/>
          <w:lang w:val="nl-NL"/>
        </w:rPr>
        <w:t>Artikel 3, tweede lid</w:t>
      </w:r>
    </w:p>
    <w:p w14:paraId="22267990" w14:textId="77777777" w:rsidR="00AB4671" w:rsidRPr="00EB5EC4" w:rsidRDefault="00AB4671" w:rsidP="00AB4671">
      <w:pPr>
        <w:pStyle w:val="kansenkleur-tekst"/>
        <w:rPr>
          <w:lang w:val="nl-NL"/>
        </w:rPr>
      </w:pPr>
    </w:p>
    <w:p w14:paraId="3912445B" w14:textId="77777777" w:rsidR="00AB4671" w:rsidRPr="00EB5EC4" w:rsidRDefault="00AB4671" w:rsidP="00AB4671">
      <w:pPr>
        <w:pStyle w:val="kansenkleur-tekst"/>
        <w:rPr>
          <w:lang w:val="nl-NL"/>
        </w:rPr>
      </w:pPr>
      <w:r w:rsidRPr="00EB5EC4">
        <w:rPr>
          <w:lang w:val="nl-NL"/>
        </w:rPr>
        <w:t>De vertrouwenspersoon is voor de uitvoering van zijn taak uitsluitend verantwoording schuldig aan het bevoegd gezag. De vertrouwenspersoon kan uit hoofde van de uitoefening van zijn taak niet worden benadeeld.</w:t>
      </w:r>
    </w:p>
    <w:p w14:paraId="0CD535FF" w14:textId="77777777" w:rsidR="00AB4671" w:rsidRPr="00EB5EC4" w:rsidRDefault="00AB4671" w:rsidP="00AB4671">
      <w:pPr>
        <w:pStyle w:val="kansenkleur-tekst"/>
        <w:rPr>
          <w:lang w:val="nl-NL"/>
        </w:rPr>
      </w:pPr>
    </w:p>
    <w:p w14:paraId="6A85306E" w14:textId="77777777" w:rsidR="00AB4671" w:rsidRPr="00EB5EC4" w:rsidRDefault="00AB4671" w:rsidP="00AB4671">
      <w:pPr>
        <w:pStyle w:val="kansenkleur-tekst"/>
        <w:rPr>
          <w:b/>
          <w:bCs/>
          <w:iCs/>
          <w:lang w:val="nl-NL"/>
        </w:rPr>
      </w:pPr>
      <w:r w:rsidRPr="00EB5EC4">
        <w:rPr>
          <w:b/>
          <w:bCs/>
          <w:iCs/>
          <w:lang w:val="nl-NL"/>
        </w:rPr>
        <w:t>Artikel 3, derde lid</w:t>
      </w:r>
    </w:p>
    <w:p w14:paraId="129FE007" w14:textId="77777777" w:rsidR="00AB4671" w:rsidRPr="00EB5EC4" w:rsidRDefault="00AB4671" w:rsidP="00AB4671">
      <w:pPr>
        <w:pStyle w:val="kansenkleur-tekst"/>
        <w:rPr>
          <w:lang w:val="nl-NL"/>
        </w:rPr>
      </w:pPr>
    </w:p>
    <w:p w14:paraId="1A622DE2" w14:textId="77777777" w:rsidR="00AB4671" w:rsidRPr="00EB5EC4" w:rsidRDefault="00AB4671" w:rsidP="00AB4671">
      <w:pPr>
        <w:pStyle w:val="kansenkleur-tekst"/>
        <w:rPr>
          <w:lang w:val="nl-NL"/>
        </w:rPr>
      </w:pPr>
      <w:r w:rsidRPr="00EB5EC4">
        <w:rPr>
          <w:lang w:val="nl-NL"/>
        </w:rPr>
        <w:t>De vertrouwenspersoon zal in eerste instantie nagaan of de klager getracht heeft de problemen met de aangeklaagde of met de directeur van de betrokken school op te lossen. Als dat niet het geval is, kan eerst voor die weg worden gekozen.</w:t>
      </w:r>
    </w:p>
    <w:p w14:paraId="4386F990" w14:textId="77777777" w:rsidR="00AB4671" w:rsidRPr="00EB5EC4" w:rsidRDefault="00AB4671" w:rsidP="00AB4671">
      <w:pPr>
        <w:pStyle w:val="kansenkleur-tekst"/>
        <w:rPr>
          <w:lang w:val="nl-NL"/>
        </w:rPr>
      </w:pPr>
    </w:p>
    <w:p w14:paraId="2C20E793" w14:textId="77777777" w:rsidR="00AB4671" w:rsidRPr="00EB5EC4" w:rsidRDefault="00AB4671" w:rsidP="00AB4671">
      <w:pPr>
        <w:pStyle w:val="kansenkleur-tekst"/>
        <w:rPr>
          <w:lang w:val="nl-NL"/>
        </w:rPr>
      </w:pPr>
      <w:r w:rsidRPr="00EB5EC4">
        <w:rPr>
          <w:lang w:val="nl-NL"/>
        </w:rPr>
        <w:t>De vertrouwenspersoon kan een klager in overweging geven, gelet op de ernst van de zaak, geen klacht in te dienen, de klacht in te dienen bij de klachtencommissie, de klacht in te dienen bij het bevoegd gezag, dan wel aangifte te doen bij politie/justitie. Begeleiding van de klager houdt ook in dat de vertrouwenspersoon nagaat of het indienen van de klacht niet leidt tot repercussies voor de klager. Tot slot vergewist  hij zich ervan dat de aanleiding tot de klacht daadwerkelijk is weggenomen. Indien de klager dit wenst, begeleidt de vertrouwenspersoon hem bij het indienen van een klacht bij de klachtencommissie of bij het bevoegd gezag en verleent desgewenst bijstand bij het doen van aangifte bij politie of justitie.</w:t>
      </w:r>
    </w:p>
    <w:p w14:paraId="0560B937" w14:textId="77777777" w:rsidR="00AB4671" w:rsidRPr="00EB5EC4" w:rsidRDefault="00AB4671" w:rsidP="00AB4671">
      <w:pPr>
        <w:pStyle w:val="kansenkleur-tekst"/>
        <w:rPr>
          <w:lang w:val="nl-NL"/>
        </w:rPr>
      </w:pPr>
    </w:p>
    <w:p w14:paraId="6AAE190B" w14:textId="77777777" w:rsidR="00AB4671" w:rsidRPr="00EB5EC4" w:rsidRDefault="00AB4671" w:rsidP="00AB4671">
      <w:pPr>
        <w:pStyle w:val="kansenkleur-tekst"/>
        <w:rPr>
          <w:lang w:val="nl-NL"/>
        </w:rPr>
      </w:pPr>
      <w:r w:rsidRPr="00EB5EC4">
        <w:rPr>
          <w:lang w:val="nl-NL"/>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34039F53" w14:textId="77777777" w:rsidR="00AB4671" w:rsidRPr="00EB5EC4" w:rsidRDefault="00AB4671" w:rsidP="00AB4671">
      <w:pPr>
        <w:pStyle w:val="kansenkleur-tekst"/>
        <w:rPr>
          <w:lang w:val="nl-NL"/>
        </w:rPr>
      </w:pPr>
    </w:p>
    <w:p w14:paraId="0A041550" w14:textId="77777777" w:rsidR="00AB4671" w:rsidRPr="00EB5EC4" w:rsidRDefault="00AB4671" w:rsidP="00AB4671">
      <w:pPr>
        <w:pStyle w:val="kansenkleur-tekst"/>
        <w:rPr>
          <w:b/>
          <w:bCs/>
          <w:iCs/>
          <w:lang w:val="nl-NL"/>
        </w:rPr>
      </w:pPr>
      <w:r w:rsidRPr="00EB5EC4">
        <w:rPr>
          <w:b/>
          <w:bCs/>
          <w:iCs/>
          <w:lang w:val="nl-NL"/>
        </w:rPr>
        <w:t>Artikel 3, zevende lid</w:t>
      </w:r>
    </w:p>
    <w:p w14:paraId="59B24F97" w14:textId="77777777" w:rsidR="00AB4671" w:rsidRPr="00EB5EC4" w:rsidRDefault="00AB4671" w:rsidP="00AB4671">
      <w:pPr>
        <w:pStyle w:val="kansenkleur-tekst"/>
        <w:rPr>
          <w:lang w:val="nl-NL"/>
        </w:rPr>
      </w:pPr>
    </w:p>
    <w:p w14:paraId="28A4302B" w14:textId="77777777" w:rsidR="00AB4671" w:rsidRPr="00EB5EC4" w:rsidRDefault="00AB4671" w:rsidP="00AB4671">
      <w:pPr>
        <w:pStyle w:val="kansenkleur-tekst"/>
        <w:rPr>
          <w:lang w:val="nl-NL"/>
        </w:rPr>
      </w:pPr>
      <w:r w:rsidRPr="00EB5EC4">
        <w:rPr>
          <w:lang w:val="nl-NL"/>
        </w:rPr>
        <w:t>De plicht tot geheimhouding geldt niet ten opzichte van de  klachtencommissie, het bevoegd gezag en politie/justitie.</w:t>
      </w:r>
    </w:p>
    <w:p w14:paraId="3DD8B312" w14:textId="77777777" w:rsidR="00884932" w:rsidRPr="00EB5EC4" w:rsidRDefault="00884932" w:rsidP="00AB4671">
      <w:pPr>
        <w:pStyle w:val="kansenkleur-tekst"/>
        <w:rPr>
          <w:lang w:val="nl-NL"/>
        </w:rPr>
      </w:pPr>
    </w:p>
    <w:p w14:paraId="3D5A7E06" w14:textId="77777777" w:rsidR="00884932" w:rsidRPr="00EB5EC4" w:rsidRDefault="00884932" w:rsidP="00884932">
      <w:pPr>
        <w:pStyle w:val="kansenkleur-tekst"/>
        <w:rPr>
          <w:b/>
          <w:bCs/>
          <w:iCs/>
          <w:lang w:val="nl-NL"/>
        </w:rPr>
      </w:pPr>
      <w:r w:rsidRPr="00EB5EC4">
        <w:rPr>
          <w:b/>
          <w:bCs/>
          <w:iCs/>
          <w:lang w:val="nl-NL"/>
        </w:rPr>
        <w:t>Artikel 5, eerste lid</w:t>
      </w:r>
    </w:p>
    <w:p w14:paraId="53A186C4" w14:textId="77777777" w:rsidR="00884932" w:rsidRPr="00EB5EC4" w:rsidRDefault="00884932" w:rsidP="00884932">
      <w:pPr>
        <w:pStyle w:val="kansenkleur-tekst"/>
        <w:rPr>
          <w:lang w:val="nl-NL"/>
        </w:rPr>
      </w:pPr>
    </w:p>
    <w:p w14:paraId="76BBFE31" w14:textId="77777777" w:rsidR="00884932" w:rsidRPr="00EB5EC4" w:rsidRDefault="00884932" w:rsidP="00884932">
      <w:pPr>
        <w:pStyle w:val="kansenkleur-tekst"/>
        <w:rPr>
          <w:lang w:val="nl-NL"/>
        </w:rPr>
      </w:pPr>
      <w:r w:rsidRPr="00EB5EC4">
        <w:rPr>
          <w:lang w:val="nl-NL"/>
        </w:rPr>
        <w:t>Op de website van Kans &amp; Kleur (</w:t>
      </w:r>
      <w:hyperlink r:id="rId11" w:history="1">
        <w:r w:rsidRPr="00EB5EC4">
          <w:rPr>
            <w:rStyle w:val="Hyperlink"/>
            <w:lang w:val="nl-NL"/>
          </w:rPr>
          <w:t>www.kansenkleur.nl</w:t>
        </w:r>
      </w:hyperlink>
      <w:r w:rsidRPr="00EB5EC4">
        <w:rPr>
          <w:lang w:val="nl-NL"/>
        </w:rPr>
        <w:t xml:space="preserve">) en in de schoolgids van de school staat het adres van de klachtencommissie. </w:t>
      </w:r>
    </w:p>
    <w:p w14:paraId="25139AB5" w14:textId="77777777" w:rsidR="00AB4671" w:rsidRPr="00EB5EC4" w:rsidRDefault="00AB4671" w:rsidP="00AB4671">
      <w:pPr>
        <w:pStyle w:val="kansenkleur-tekst"/>
        <w:rPr>
          <w:lang w:val="nl-NL"/>
        </w:rPr>
      </w:pPr>
    </w:p>
    <w:p w14:paraId="7C22E3CC" w14:textId="77777777" w:rsidR="00AB4671" w:rsidRPr="00EB5EC4" w:rsidRDefault="00AB4671" w:rsidP="00AB4671">
      <w:pPr>
        <w:pStyle w:val="kansenkleur-tekst"/>
        <w:rPr>
          <w:b/>
          <w:bCs/>
          <w:iCs/>
          <w:lang w:val="nl-NL"/>
        </w:rPr>
      </w:pPr>
      <w:r w:rsidRPr="00EB5EC4">
        <w:rPr>
          <w:b/>
          <w:bCs/>
          <w:iCs/>
          <w:lang w:val="nl-NL"/>
        </w:rPr>
        <w:t>Artikel 5, eerste lid</w:t>
      </w:r>
    </w:p>
    <w:p w14:paraId="618A0557" w14:textId="77777777" w:rsidR="00AB4671" w:rsidRPr="00EB5EC4" w:rsidRDefault="00AB4671" w:rsidP="00AB4671">
      <w:pPr>
        <w:pStyle w:val="kansenkleur-tekst"/>
        <w:rPr>
          <w:lang w:val="nl-NL"/>
        </w:rPr>
      </w:pPr>
    </w:p>
    <w:p w14:paraId="06FBBABE" w14:textId="77777777" w:rsidR="00AB4671" w:rsidRPr="00EB5EC4" w:rsidRDefault="00AB4671" w:rsidP="00AB4671">
      <w:pPr>
        <w:pStyle w:val="kansenkleur-tekst"/>
        <w:rPr>
          <w:lang w:val="nl-NL"/>
        </w:rPr>
      </w:pPr>
      <w:r w:rsidRPr="00EB5EC4">
        <w:rPr>
          <w:lang w:val="nl-NL"/>
        </w:rPr>
        <w:t xml:space="preserve">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klachtencommissie, als hij daartoe aanleiding ziet. </w:t>
      </w:r>
    </w:p>
    <w:p w14:paraId="0237C03A" w14:textId="77777777" w:rsidR="00AB4671" w:rsidRPr="00EB5EC4" w:rsidRDefault="00AB4671" w:rsidP="00AB4671">
      <w:pPr>
        <w:pStyle w:val="kansenkleur-tekst"/>
        <w:rPr>
          <w:lang w:val="nl-NL"/>
        </w:rPr>
      </w:pPr>
      <w:r w:rsidRPr="00EB5EC4">
        <w:rPr>
          <w:lang w:val="nl-NL"/>
        </w:rPr>
        <w:t>Anderzijds dient ervoor gewaakt te worden dat de positie van de aangeklaagde in het gedrang komt doordat de klachtencommissie niet wordt ingeschakeld. In gecompliceerde situaties of als het bevoegd gezag ingrijpende maatregelen overweegt, is het gewenst eerst advies van de klachtencommissie te vragen. Ook bij gerede twijfel of indien er sprake is van een ernstige klacht, verdient het aanbeveling eerst advies te vragen aan de klachtencommissie. Daardoor wordt bereikt dat uiterste zorgvuldigheid wordt betracht en wordt vermeden de indruk te wekken dat de klacht ‘binnenkamers’ wordt afgedaan.</w:t>
      </w:r>
    </w:p>
    <w:p w14:paraId="2FD62333" w14:textId="77777777" w:rsidR="00AB4671" w:rsidRPr="00EB5EC4" w:rsidRDefault="00AB4671" w:rsidP="00AB4671">
      <w:pPr>
        <w:pStyle w:val="kansenkleur-tekst"/>
        <w:rPr>
          <w:lang w:val="nl-NL"/>
        </w:rPr>
      </w:pPr>
    </w:p>
    <w:p w14:paraId="451122DD" w14:textId="77777777" w:rsidR="00AB4671" w:rsidRPr="00EB5EC4" w:rsidRDefault="00AB4671" w:rsidP="00AB4671">
      <w:pPr>
        <w:pStyle w:val="kansenkleur-tekst"/>
        <w:rPr>
          <w:b/>
          <w:bCs/>
          <w:iCs/>
          <w:lang w:val="nl-NL"/>
        </w:rPr>
      </w:pPr>
      <w:r w:rsidRPr="00EB5EC4">
        <w:rPr>
          <w:b/>
          <w:bCs/>
          <w:iCs/>
          <w:lang w:val="nl-NL"/>
        </w:rPr>
        <w:t>Artikel5, vierde lid</w:t>
      </w:r>
    </w:p>
    <w:p w14:paraId="3D733FC4" w14:textId="77777777" w:rsidR="00AB4671" w:rsidRPr="00EB5EC4" w:rsidRDefault="00AB4671" w:rsidP="00AB4671">
      <w:pPr>
        <w:pStyle w:val="kansenkleur-tekst"/>
        <w:rPr>
          <w:lang w:val="nl-NL"/>
        </w:rPr>
      </w:pPr>
    </w:p>
    <w:p w14:paraId="096226FC" w14:textId="77777777" w:rsidR="00AB4671" w:rsidRPr="00EB5EC4" w:rsidRDefault="00AB4671" w:rsidP="00AB4671">
      <w:pPr>
        <w:pStyle w:val="kansenkleur-tekst"/>
        <w:rPr>
          <w:lang w:val="nl-NL"/>
        </w:rPr>
      </w:pPr>
      <w:r w:rsidRPr="00EB5EC4">
        <w:rPr>
          <w:lang w:val="nl-NL"/>
        </w:rPr>
        <w:t>Indien de klager dit wenst, dient het bevoegd gezag aan de klachtencommissie te melden dat hij een klacht zelf heeft afgehandeld.</w:t>
      </w:r>
    </w:p>
    <w:p w14:paraId="157E50CA" w14:textId="77777777" w:rsidR="00AB4671" w:rsidRPr="00EB5EC4" w:rsidRDefault="00AB4671" w:rsidP="00AB4671">
      <w:pPr>
        <w:pStyle w:val="kansenkleur-tekst"/>
        <w:rPr>
          <w:i/>
          <w:lang w:val="nl-NL"/>
        </w:rPr>
      </w:pPr>
    </w:p>
    <w:p w14:paraId="29EE148D" w14:textId="77777777" w:rsidR="00AB4671" w:rsidRPr="00EB5EC4" w:rsidRDefault="00AB4671" w:rsidP="00AB4671">
      <w:pPr>
        <w:pStyle w:val="kansenkleur-tekst"/>
        <w:rPr>
          <w:b/>
          <w:bCs/>
          <w:iCs/>
          <w:lang w:val="nl-NL"/>
        </w:rPr>
      </w:pPr>
      <w:r w:rsidRPr="00EB5EC4">
        <w:rPr>
          <w:b/>
          <w:bCs/>
          <w:iCs/>
          <w:lang w:val="nl-NL"/>
        </w:rPr>
        <w:t>Artikel 5, zesde lid</w:t>
      </w:r>
    </w:p>
    <w:p w14:paraId="2D971D6C" w14:textId="77777777" w:rsidR="00AB4671" w:rsidRPr="00EB5EC4" w:rsidRDefault="00AB4671" w:rsidP="00AB4671">
      <w:pPr>
        <w:pStyle w:val="kansenkleur-tekst"/>
        <w:rPr>
          <w:lang w:val="nl-NL"/>
        </w:rPr>
      </w:pPr>
    </w:p>
    <w:p w14:paraId="1950748E" w14:textId="77777777" w:rsidR="00AB4671" w:rsidRPr="00EB5EC4" w:rsidRDefault="00AB4671" w:rsidP="00AB4671">
      <w:pPr>
        <w:pStyle w:val="kansenkleur-tekst"/>
        <w:rPr>
          <w:lang w:val="nl-NL"/>
        </w:rPr>
      </w:pPr>
      <w:r w:rsidRPr="00EB5EC4">
        <w:rPr>
          <w:lang w:val="nl-NL"/>
        </w:rPr>
        <w:t>Het bevoegd gezag kan desgewenst  een voorlopige voorziening treffen. Hierbij valt te denken aan het schorsen van onderwijspersoneel, het schorsen van leerlingen of het bepalen dat de aangeklaagde geen contact mag hebben met de klager. Het bevoegd gezag moet dan tevens bepalen tot wanneer de voorlopige voorziening van kracht blijft. Meestal is dit tot het moment dat het bevoegd gezag heeft beslist over de klacht.</w:t>
      </w:r>
    </w:p>
    <w:p w14:paraId="3E942787" w14:textId="77777777" w:rsidR="00AB4671" w:rsidRPr="00EB5EC4" w:rsidRDefault="00AB4671" w:rsidP="00AB4671">
      <w:pPr>
        <w:pStyle w:val="kansenkleur-tekst"/>
        <w:rPr>
          <w:lang w:val="nl-NL"/>
        </w:rPr>
      </w:pPr>
    </w:p>
    <w:p w14:paraId="54BD4BDF" w14:textId="77777777" w:rsidR="00AB4671" w:rsidRPr="00EB5EC4" w:rsidRDefault="00AB4671" w:rsidP="00AB4671">
      <w:pPr>
        <w:pStyle w:val="kansenkleur-tekst"/>
        <w:rPr>
          <w:b/>
          <w:bCs/>
          <w:iCs/>
          <w:lang w:val="nl-NL"/>
        </w:rPr>
      </w:pPr>
      <w:r w:rsidRPr="00EB5EC4">
        <w:rPr>
          <w:b/>
          <w:bCs/>
          <w:iCs/>
          <w:lang w:val="nl-NL"/>
        </w:rPr>
        <w:t>Artikel 6</w:t>
      </w:r>
    </w:p>
    <w:p w14:paraId="7D147E14" w14:textId="77777777" w:rsidR="00AB4671" w:rsidRPr="00EB5EC4" w:rsidRDefault="00AB4671" w:rsidP="00AB4671">
      <w:pPr>
        <w:pStyle w:val="kansenkleur-tekst"/>
        <w:rPr>
          <w:lang w:val="nl-NL"/>
        </w:rPr>
      </w:pPr>
    </w:p>
    <w:p w14:paraId="1635BDD4" w14:textId="77777777" w:rsidR="00AB4671" w:rsidRPr="00EB5EC4" w:rsidRDefault="00AB4671" w:rsidP="00AB4671">
      <w:pPr>
        <w:pStyle w:val="kansenkleur-tekst"/>
        <w:rPr>
          <w:lang w:val="nl-NL"/>
        </w:rPr>
      </w:pPr>
      <w:r w:rsidRPr="00EB5EC4">
        <w:rPr>
          <w:lang w:val="nl-NL"/>
        </w:rPr>
        <w:t xml:space="preserve">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 een afschrift van het gehele advies. Delen van het advies kunnen bij uitzondering worden weggelaten, indien dit wordt gemotiveerd. </w:t>
      </w:r>
    </w:p>
    <w:p w14:paraId="26C02B89" w14:textId="77777777" w:rsidR="00AB4671" w:rsidRPr="00EB5EC4" w:rsidRDefault="00AB4671" w:rsidP="00AB4671">
      <w:pPr>
        <w:pStyle w:val="kansenkleur-tekst"/>
        <w:rPr>
          <w:lang w:val="nl-NL"/>
        </w:rPr>
      </w:pPr>
      <w:r w:rsidRPr="00EB5EC4">
        <w:rPr>
          <w:lang w:val="nl-NL"/>
        </w:rPr>
        <w:t xml:space="preserve">Bijvoorbeeld: Een leerling heeft een klacht ingediend over seksuele intimidatie. De klachtencommissie hoort via deskundigen dat er zich ook iets dergelijks in het </w:t>
      </w:r>
      <w:proofErr w:type="spellStart"/>
      <w:r w:rsidRPr="00EB5EC4">
        <w:rPr>
          <w:lang w:val="nl-NL"/>
        </w:rPr>
        <w:t>privé-leven</w:t>
      </w:r>
      <w:proofErr w:type="spellEnd"/>
      <w:r w:rsidRPr="00EB5EC4">
        <w:rPr>
          <w:lang w:val="nl-NL"/>
        </w:rPr>
        <w:t xml:space="preserve"> van de aangeklaagde heeft afgespeeld. Dergelijke informatie is niet van belang voor de klager. Uit privacyoverwegingen kan besloten worden de betreffende passage uit het advies niet aan de klager kenbaar te maken.</w:t>
      </w:r>
    </w:p>
    <w:p w14:paraId="3552DF1E" w14:textId="77777777" w:rsidR="00AB4671" w:rsidRPr="00EB5EC4" w:rsidRDefault="00AB4671" w:rsidP="00AB4671">
      <w:pPr>
        <w:pStyle w:val="kansenkleur-tekst"/>
        <w:rPr>
          <w:lang w:val="nl-NL"/>
        </w:rPr>
      </w:pPr>
    </w:p>
    <w:p w14:paraId="47464C27" w14:textId="77777777" w:rsidR="00AB4671" w:rsidRPr="00EB5EC4" w:rsidRDefault="00AB4671" w:rsidP="00AB4671">
      <w:pPr>
        <w:pStyle w:val="kansenkleur-tekst"/>
        <w:rPr>
          <w:lang w:val="nl-NL"/>
        </w:rPr>
      </w:pPr>
      <w:r w:rsidRPr="00EB5EC4">
        <w:rPr>
          <w:lang w:val="nl-NL"/>
        </w:rPr>
        <w:t>Indien de klacht door het bevoegd gezag ongegrond wordt verklaard kan het bevoegd gezag op verzoek van en in overleg met de aangeklaagde in een passende rehabilitatie voorzien, zo nodig na advies van de klachtencommissie.</w:t>
      </w:r>
    </w:p>
    <w:p w14:paraId="6EE44E3B" w14:textId="77777777" w:rsidR="00AB4671" w:rsidRPr="00EB5EC4" w:rsidRDefault="00AB4671" w:rsidP="00AB4671">
      <w:pPr>
        <w:pStyle w:val="kansenkleur-tekst"/>
        <w:rPr>
          <w:lang w:val="nl-NL"/>
        </w:rPr>
      </w:pPr>
    </w:p>
    <w:p w14:paraId="479A1403" w14:textId="77777777" w:rsidR="00AB4671" w:rsidRPr="00EB5EC4" w:rsidRDefault="00AB4671" w:rsidP="00AB4671">
      <w:pPr>
        <w:pStyle w:val="kansenkleur-tekst"/>
        <w:rPr>
          <w:b/>
          <w:bCs/>
          <w:iCs/>
          <w:lang w:val="nl-NL"/>
        </w:rPr>
      </w:pPr>
      <w:r w:rsidRPr="00EB5EC4">
        <w:rPr>
          <w:b/>
          <w:bCs/>
          <w:iCs/>
          <w:lang w:val="nl-NL"/>
        </w:rPr>
        <w:t>Artikel 6, derde lid</w:t>
      </w:r>
    </w:p>
    <w:p w14:paraId="7CFE8430" w14:textId="77777777" w:rsidR="00AB4671" w:rsidRPr="00EB5EC4" w:rsidRDefault="00AB4671" w:rsidP="00AB4671">
      <w:pPr>
        <w:pStyle w:val="kansenkleur-tekst"/>
        <w:rPr>
          <w:lang w:val="nl-NL"/>
        </w:rPr>
      </w:pPr>
    </w:p>
    <w:p w14:paraId="4B22221E" w14:textId="77777777" w:rsidR="00AB4671" w:rsidRPr="00EB5EC4" w:rsidRDefault="00AB4671" w:rsidP="00AB4671">
      <w:pPr>
        <w:pStyle w:val="kansenkleur-tekst"/>
        <w:rPr>
          <w:lang w:val="nl-NL"/>
        </w:rPr>
      </w:pPr>
      <w:r w:rsidRPr="00EB5EC4">
        <w:rPr>
          <w:lang w:val="nl-NL"/>
        </w:rPr>
        <w:t>Indien in deze beslissing een rechtspositionele maatregel is begrepen, worden de vigerende bepalingen ter zake van hoor en wederhoor in acht genomen. De bepalingen uit de CAO PO zijn hierbij van toepassing.</w:t>
      </w:r>
    </w:p>
    <w:p w14:paraId="7783BC53" w14:textId="77777777" w:rsidR="00AB4671" w:rsidRPr="00EB5EC4" w:rsidRDefault="00AB4671" w:rsidP="00AB4671">
      <w:pPr>
        <w:pStyle w:val="kansenkleur-tekst"/>
        <w:rPr>
          <w:lang w:val="nl-NL"/>
        </w:rPr>
      </w:pPr>
    </w:p>
    <w:p w14:paraId="13DCBDC8" w14:textId="77777777" w:rsidR="00AB4671" w:rsidRPr="00EB5EC4" w:rsidRDefault="00AB4671" w:rsidP="00AB4671">
      <w:pPr>
        <w:pStyle w:val="kansenkleur-tekst"/>
        <w:rPr>
          <w:b/>
          <w:bCs/>
          <w:iCs/>
          <w:lang w:val="nl-NL"/>
        </w:rPr>
      </w:pPr>
      <w:r w:rsidRPr="00EB5EC4">
        <w:rPr>
          <w:b/>
          <w:bCs/>
          <w:iCs/>
          <w:lang w:val="nl-NL"/>
        </w:rPr>
        <w:t>Artikel 7</w:t>
      </w:r>
    </w:p>
    <w:p w14:paraId="16695E6D" w14:textId="77777777" w:rsidR="00AB4671" w:rsidRPr="00EB5EC4" w:rsidRDefault="00AB4671" w:rsidP="00AB4671">
      <w:pPr>
        <w:pStyle w:val="kansenkleur-tekst"/>
        <w:rPr>
          <w:lang w:val="nl-NL"/>
        </w:rPr>
      </w:pPr>
      <w:r w:rsidRPr="00EB5EC4">
        <w:rPr>
          <w:lang w:val="nl-NL"/>
        </w:rPr>
        <w:t>Informatie over deze regeling wordt opgenomen in de schoolgids.</w:t>
      </w:r>
    </w:p>
    <w:p w14:paraId="63583AFC" w14:textId="77777777" w:rsidR="00AB4671" w:rsidRPr="00EB5EC4" w:rsidRDefault="00AB4671" w:rsidP="00AB4671">
      <w:pPr>
        <w:pStyle w:val="kansenkleur-tekst"/>
        <w:rPr>
          <w:lang w:val="nl-NL"/>
        </w:rPr>
      </w:pPr>
      <w:r w:rsidRPr="00EB5EC4">
        <w:rPr>
          <w:lang w:val="nl-NL"/>
        </w:rPr>
        <w:t xml:space="preserve">Namen en telefoonnummers van de voorzitter en de secretaris van </w:t>
      </w:r>
    </w:p>
    <w:p w14:paraId="4ADBC903" w14:textId="77777777" w:rsidR="00AB4671" w:rsidRPr="00EB5EC4" w:rsidRDefault="00AB4671" w:rsidP="00AB4671">
      <w:pPr>
        <w:pStyle w:val="kansenkleur-tekst"/>
        <w:rPr>
          <w:lang w:val="nl-NL"/>
        </w:rPr>
      </w:pPr>
      <w:r w:rsidRPr="00EB5EC4">
        <w:rPr>
          <w:lang w:val="nl-NL"/>
        </w:rPr>
        <w:t xml:space="preserve">de klachtencommissie, van de vertrouwenspersoon en van de </w:t>
      </w:r>
    </w:p>
    <w:p w14:paraId="6CBB4E68" w14:textId="77777777" w:rsidR="00AB4671" w:rsidRPr="00EB5EC4" w:rsidRDefault="00AB4671" w:rsidP="00AB4671">
      <w:pPr>
        <w:pStyle w:val="kansenkleur-tekst"/>
        <w:rPr>
          <w:lang w:val="nl-NL"/>
        </w:rPr>
      </w:pPr>
      <w:r w:rsidRPr="00EB5EC4">
        <w:rPr>
          <w:lang w:val="nl-NL"/>
        </w:rPr>
        <w:t xml:space="preserve">contactpersoon kunnen in de schoolgids worden vermeld. Ook kan </w:t>
      </w:r>
    </w:p>
    <w:p w14:paraId="68BBCF35" w14:textId="77777777" w:rsidR="00AB4671" w:rsidRPr="00EB5EC4" w:rsidRDefault="00AB4671" w:rsidP="00AB4671">
      <w:pPr>
        <w:pStyle w:val="kansenkleur-tekst"/>
        <w:rPr>
          <w:lang w:val="nl-NL"/>
        </w:rPr>
      </w:pPr>
      <w:r w:rsidRPr="00EB5EC4">
        <w:rPr>
          <w:lang w:val="nl-NL"/>
        </w:rPr>
        <w:t>een en ander in een folder worden opgenomen.</w:t>
      </w:r>
    </w:p>
    <w:p w14:paraId="080925F5" w14:textId="77777777" w:rsidR="00AB4671" w:rsidRPr="00EB5EC4" w:rsidRDefault="00AB4671" w:rsidP="00AB4671">
      <w:pPr>
        <w:pStyle w:val="kansenkleur-tekst"/>
        <w:rPr>
          <w:lang w:val="nl-NL"/>
        </w:rPr>
      </w:pPr>
    </w:p>
    <w:p w14:paraId="6201EB96" w14:textId="77777777" w:rsidR="006D2BDF" w:rsidRPr="00EB5EC4" w:rsidRDefault="006D2BDF">
      <w:pPr>
        <w:rPr>
          <w:rFonts w:ascii="Arial" w:hAnsi="Arial"/>
          <w:i/>
          <w:color w:val="000000"/>
        </w:rPr>
      </w:pPr>
      <w:r w:rsidRPr="00EB5EC4">
        <w:br w:type="page"/>
      </w:r>
    </w:p>
    <w:p w14:paraId="7EB7D38C" w14:textId="77777777" w:rsidR="006D2BDF" w:rsidRPr="00EB5EC4" w:rsidRDefault="006D2BDF" w:rsidP="00CE5638">
      <w:pPr>
        <w:pStyle w:val="KansKleursubkop"/>
      </w:pPr>
      <w:r w:rsidRPr="00EB5EC4">
        <w:lastRenderedPageBreak/>
        <w:t>Bijlage14: Regeling melding misstanden</w:t>
      </w:r>
      <w:r w:rsidR="00CE5638" w:rsidRPr="00EB5EC4">
        <w:t xml:space="preserve">, </w:t>
      </w:r>
      <w:r w:rsidRPr="00EB5EC4">
        <w:t>Klokkenluidersregeling</w:t>
      </w:r>
      <w:r w:rsidR="00CE5638" w:rsidRPr="00EB5EC4">
        <w:rPr>
          <w:rStyle w:val="Voetnootmarkering"/>
        </w:rPr>
        <w:footnoteReference w:id="6"/>
      </w:r>
    </w:p>
    <w:p w14:paraId="6D3B9DF0" w14:textId="77777777" w:rsidR="006D2BDF" w:rsidRPr="00EB5EC4" w:rsidRDefault="006D2BDF" w:rsidP="006D2BDF">
      <w:pPr>
        <w:spacing w:line="360" w:lineRule="auto"/>
        <w:rPr>
          <w:rFonts w:ascii="Verdana" w:hAnsi="Verdana"/>
          <w:sz w:val="16"/>
          <w:szCs w:val="16"/>
          <w:lang w:eastAsia="nl-NL"/>
        </w:rPr>
      </w:pPr>
    </w:p>
    <w:p w14:paraId="2326F899" w14:textId="77777777" w:rsidR="006D2BDF" w:rsidRPr="00EB5EC4" w:rsidRDefault="006D2BDF" w:rsidP="006D2BDF">
      <w:pPr>
        <w:pStyle w:val="KansKleursubkop"/>
        <w:rPr>
          <w:lang w:eastAsia="nl-NL"/>
        </w:rPr>
      </w:pPr>
      <w:r w:rsidRPr="00EB5EC4">
        <w:rPr>
          <w:lang w:eastAsia="nl-NL"/>
        </w:rPr>
        <w:t>Inleiding</w:t>
      </w:r>
    </w:p>
    <w:p w14:paraId="291BDB87"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 xml:space="preserve">De Samenwerkingsstichting Kans &amp; Kleur wil in al zijn activiteiten hoge normen naleven ten aanzien van openheid, fatsoen en integriteit. Om deze normen te handhaven moedigt de stichting medewerkers, die het vermoeden hebben dat er ernstige missstanden bestaan binnen de stichting, aan om hiervan melding te maken zonder dat zij bang hoeven te zijn voor strafmaatregelen of een oneerlijke behandeling. Vermeende ernstige misstanden omvatten alle activiteiten van de stichting of medewerkers van de stichting die inbreuk maken op wetten of regels en de </w:t>
      </w:r>
      <w:proofErr w:type="spellStart"/>
      <w:r w:rsidRPr="00EB5EC4">
        <w:rPr>
          <w:rFonts w:ascii="Verdana" w:hAnsi="Verdana"/>
          <w:sz w:val="16"/>
          <w:szCs w:val="16"/>
          <w:lang w:eastAsia="nl-NL"/>
        </w:rPr>
        <w:t>stichtingmissie</w:t>
      </w:r>
      <w:proofErr w:type="spellEnd"/>
      <w:r w:rsidRPr="00EB5EC4">
        <w:rPr>
          <w:rFonts w:ascii="Verdana" w:hAnsi="Verdana"/>
          <w:sz w:val="16"/>
          <w:szCs w:val="16"/>
          <w:lang w:eastAsia="nl-NL"/>
        </w:rPr>
        <w:t xml:space="preserve"> en -visie. Hiertoe is een klokkenluiderregeling opgesteld. </w:t>
      </w:r>
    </w:p>
    <w:p w14:paraId="2CC18AA2" w14:textId="77777777" w:rsidR="006D2BDF" w:rsidRPr="00EB5EC4" w:rsidRDefault="006D2BDF" w:rsidP="006D2BDF">
      <w:pPr>
        <w:spacing w:line="360" w:lineRule="auto"/>
        <w:rPr>
          <w:rFonts w:ascii="Verdana" w:hAnsi="Verdana"/>
          <w:sz w:val="16"/>
          <w:szCs w:val="16"/>
          <w:lang w:eastAsia="nl-NL"/>
        </w:rPr>
      </w:pPr>
    </w:p>
    <w:p w14:paraId="17F0325C" w14:textId="77777777" w:rsidR="006D2BDF" w:rsidRPr="00EB5EC4" w:rsidRDefault="006D2BDF" w:rsidP="006D2BDF">
      <w:pPr>
        <w:pStyle w:val="KansKleursubkop"/>
        <w:rPr>
          <w:lang w:eastAsia="nl-NL"/>
        </w:rPr>
      </w:pPr>
      <w:r w:rsidRPr="00EB5EC4">
        <w:rPr>
          <w:lang w:eastAsia="nl-NL"/>
        </w:rPr>
        <w:t>Uitgangspunten</w:t>
      </w:r>
    </w:p>
    <w:p w14:paraId="74C8AE2A"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 xml:space="preserve">Meldingen over mogelijke misstanden zijn niet beperkt tot fraude, diefstal, corruptie, opzettelijk verkeerd uitvoeren van regels of opzettelijke misleiding maar bestrijken een veel groter gebied van overtreding van wet- en regelgeving, waartoe ook gedrag behoort dat niet strookt met de </w:t>
      </w:r>
      <w:proofErr w:type="spellStart"/>
      <w:r w:rsidRPr="00EB5EC4">
        <w:rPr>
          <w:rFonts w:ascii="Verdana" w:hAnsi="Verdana"/>
          <w:sz w:val="16"/>
          <w:szCs w:val="16"/>
          <w:lang w:eastAsia="nl-NL"/>
        </w:rPr>
        <w:t>stichtingmissie</w:t>
      </w:r>
      <w:proofErr w:type="spellEnd"/>
      <w:r w:rsidRPr="00EB5EC4">
        <w:rPr>
          <w:rFonts w:ascii="Verdana" w:hAnsi="Verdana"/>
          <w:sz w:val="16"/>
          <w:szCs w:val="16"/>
          <w:lang w:eastAsia="nl-NL"/>
        </w:rPr>
        <w:t xml:space="preserve"> en -visie.</w:t>
      </w:r>
    </w:p>
    <w:p w14:paraId="51CE6AAE" w14:textId="77777777" w:rsidR="006D2BDF" w:rsidRPr="00EB5EC4" w:rsidRDefault="006D2BDF" w:rsidP="006D2BDF">
      <w:pPr>
        <w:spacing w:line="360" w:lineRule="auto"/>
        <w:rPr>
          <w:rFonts w:ascii="Verdana" w:hAnsi="Verdana"/>
          <w:sz w:val="16"/>
          <w:szCs w:val="16"/>
          <w:lang w:eastAsia="nl-NL"/>
        </w:rPr>
      </w:pPr>
    </w:p>
    <w:p w14:paraId="76DF84ED"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De meldingen kunnen betrekking hebben op misstanden uit het verleden of het heden, of op het risico dat dergelijke misstanden in de toekomst plaats zullen vinden. Deze procedure is bedoeld om medewerkers aan te moedigen snel intern aan de bel te trekken en er zo voor te zorgen dat misstanden worden voorkomen of rechtgezet worden.</w:t>
      </w:r>
    </w:p>
    <w:p w14:paraId="77FB71A1" w14:textId="77777777" w:rsidR="006D2BDF" w:rsidRPr="00EB5EC4" w:rsidRDefault="006D2BDF" w:rsidP="006D2BDF">
      <w:pPr>
        <w:spacing w:line="360" w:lineRule="auto"/>
        <w:rPr>
          <w:rFonts w:ascii="Verdana" w:hAnsi="Verdana"/>
          <w:sz w:val="16"/>
          <w:szCs w:val="16"/>
          <w:lang w:eastAsia="nl-NL"/>
        </w:rPr>
      </w:pPr>
    </w:p>
    <w:p w14:paraId="04431F4F" w14:textId="77777777" w:rsidR="006D2BDF" w:rsidRPr="00EB5EC4" w:rsidRDefault="006D2BDF" w:rsidP="006D2BDF">
      <w:pPr>
        <w:pStyle w:val="KansKleursubkop"/>
        <w:rPr>
          <w:lang w:eastAsia="nl-NL"/>
        </w:rPr>
      </w:pPr>
      <w:r w:rsidRPr="00EB5EC4">
        <w:rPr>
          <w:lang w:eastAsia="nl-NL"/>
        </w:rPr>
        <w:t>Doel en toepassingsgebied van de procedure</w:t>
      </w:r>
    </w:p>
    <w:p w14:paraId="1E14C9E1"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Het is de bedoeling van deze procedure om:</w:t>
      </w:r>
    </w:p>
    <w:p w14:paraId="1E918EB6" w14:textId="77777777" w:rsidR="006D2BDF" w:rsidRPr="00EB5EC4" w:rsidRDefault="006D2BDF" w:rsidP="006D2BDF">
      <w:pPr>
        <w:pStyle w:val="KansKleuropsomming"/>
        <w:rPr>
          <w:lang w:eastAsia="nl-NL"/>
        </w:rPr>
      </w:pPr>
      <w:proofErr w:type="spellStart"/>
      <w:r w:rsidRPr="00EB5EC4">
        <w:rPr>
          <w:lang w:eastAsia="nl-NL"/>
        </w:rPr>
        <w:t>Stichtingmedewerkers</w:t>
      </w:r>
      <w:proofErr w:type="spellEnd"/>
      <w:r w:rsidRPr="00EB5EC4">
        <w:rPr>
          <w:lang w:eastAsia="nl-NL"/>
        </w:rPr>
        <w:t xml:space="preserve"> de mogelijkheid te bieden om misstanden of vermoedens daarvan te melden en adequate opvolging te geven aan de gedane meldingszaken;</w:t>
      </w:r>
    </w:p>
    <w:p w14:paraId="511CAB04" w14:textId="77777777" w:rsidR="006D2BDF" w:rsidRPr="00EB5EC4" w:rsidRDefault="006D2BDF" w:rsidP="006D2BDF">
      <w:pPr>
        <w:pStyle w:val="KansKleuropsomming"/>
        <w:rPr>
          <w:lang w:eastAsia="nl-NL"/>
        </w:rPr>
      </w:pPr>
      <w:r w:rsidRPr="00EB5EC4">
        <w:rPr>
          <w:lang w:eastAsia="nl-NL"/>
        </w:rPr>
        <w:t xml:space="preserve">Het management in staat te stellen op een vroeg tijdstip geïnformeerd te worden over </w:t>
      </w:r>
      <w:proofErr w:type="spellStart"/>
      <w:r w:rsidRPr="00EB5EC4">
        <w:rPr>
          <w:lang w:eastAsia="nl-NL"/>
        </w:rPr>
        <w:t>mis-standen</w:t>
      </w:r>
      <w:proofErr w:type="spellEnd"/>
      <w:r w:rsidRPr="00EB5EC4">
        <w:rPr>
          <w:lang w:eastAsia="nl-NL"/>
        </w:rPr>
        <w:t>;</w:t>
      </w:r>
    </w:p>
    <w:p w14:paraId="53D99C8E" w14:textId="77777777" w:rsidR="006D2BDF" w:rsidRPr="00EB5EC4" w:rsidRDefault="006D2BDF" w:rsidP="006D2BDF">
      <w:pPr>
        <w:pStyle w:val="KansKleuropsomming"/>
        <w:rPr>
          <w:lang w:eastAsia="nl-NL"/>
        </w:rPr>
      </w:pPr>
      <w:r w:rsidRPr="00EB5EC4">
        <w:rPr>
          <w:lang w:eastAsia="nl-NL"/>
        </w:rPr>
        <w:t>De medewerkers duidelijk te maken dat zij niet bang hoeven te zijn voor strafmaatregelen of een oneerlijke behandeling als zij te goeder trouw in overeenstemming met deze procedure misstanden of vermoedens daarvan melden;</w:t>
      </w:r>
    </w:p>
    <w:p w14:paraId="5E57E733" w14:textId="77777777" w:rsidR="006D2BDF" w:rsidRPr="00EB5EC4" w:rsidRDefault="006D2BDF" w:rsidP="006D2BDF">
      <w:pPr>
        <w:pStyle w:val="KansKleuropsomming"/>
        <w:rPr>
          <w:lang w:eastAsia="nl-NL"/>
        </w:rPr>
      </w:pPr>
      <w:r w:rsidRPr="00EB5EC4">
        <w:rPr>
          <w:lang w:eastAsia="nl-NL"/>
        </w:rPr>
        <w:t>Bij te dragen aan de ontwikkeling van een cultuur die gekenmerkt wordt door openheid, aanspreekbaarheid en integriteit.</w:t>
      </w:r>
    </w:p>
    <w:p w14:paraId="6D4D73C7" w14:textId="77777777" w:rsidR="006D2BDF" w:rsidRPr="00EB5EC4" w:rsidRDefault="006D2BDF" w:rsidP="006D2BDF">
      <w:pPr>
        <w:spacing w:line="360" w:lineRule="auto"/>
        <w:rPr>
          <w:rFonts w:ascii="Verdana" w:hAnsi="Verdana"/>
          <w:sz w:val="16"/>
          <w:szCs w:val="16"/>
          <w:lang w:eastAsia="nl-NL"/>
        </w:rPr>
      </w:pPr>
    </w:p>
    <w:p w14:paraId="4F5F9AD8" w14:textId="77777777" w:rsidR="006D2BDF" w:rsidRPr="00EB5EC4" w:rsidRDefault="006D2BDF" w:rsidP="006D2BDF">
      <w:pPr>
        <w:pStyle w:val="KansKleursubkop"/>
        <w:rPr>
          <w:lang w:eastAsia="nl-NL"/>
        </w:rPr>
      </w:pPr>
      <w:r w:rsidRPr="00EB5EC4">
        <w:rPr>
          <w:lang w:eastAsia="nl-NL"/>
        </w:rPr>
        <w:t>Toepassingsgebied van de procedure</w:t>
      </w:r>
    </w:p>
    <w:p w14:paraId="21C42C8F"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Deze procedure staat los van en vormt een aanvulling op andere, meer specifieke bestaande of toekomstige klachtenprocedures binnen de stichting. Medewerkers die een klacht willen indienen met betrekking tot hun werk, of een andere klacht waarvoor een meer specifieke procedure bestaat, dienen gebruik te maken van die specifieke procedure.</w:t>
      </w:r>
    </w:p>
    <w:p w14:paraId="7DEE267D" w14:textId="77777777" w:rsidR="006D2BDF" w:rsidRPr="00EB5EC4" w:rsidRDefault="006D2BDF" w:rsidP="006D2BDF">
      <w:pPr>
        <w:spacing w:line="360" w:lineRule="auto"/>
        <w:rPr>
          <w:rFonts w:ascii="Verdana" w:hAnsi="Verdana"/>
          <w:sz w:val="16"/>
          <w:szCs w:val="16"/>
          <w:lang w:eastAsia="nl-NL"/>
        </w:rPr>
      </w:pPr>
    </w:p>
    <w:p w14:paraId="3447809F" w14:textId="77777777" w:rsidR="006D2BDF" w:rsidRPr="00EB5EC4" w:rsidRDefault="006D2BDF" w:rsidP="006D2BDF">
      <w:pPr>
        <w:pStyle w:val="KansKleursubkop"/>
        <w:rPr>
          <w:lang w:eastAsia="nl-NL"/>
        </w:rPr>
      </w:pPr>
      <w:r w:rsidRPr="00EB5EC4">
        <w:rPr>
          <w:lang w:eastAsia="nl-NL"/>
        </w:rPr>
        <w:t xml:space="preserve">Bescherming </w:t>
      </w:r>
    </w:p>
    <w:p w14:paraId="361E2D4D"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 xml:space="preserve">De stichting zal geen strafmaatregelen nemen tegen of oneerlijke behandeling toestaan van medewerkers die te goeder trouw hun bezorgdheid uitspreken over bepaalde zaken en zal waar nodig maatregelen nemen om de medewerkers hiertegen te beschermen. De stichting begrijpt dat sommige medewerkers er de voorkeur aan geven dat meldingen in het kader van deze procedure vertrouwelijk behandeld worden. De meldingen zullen daarom met de grootst mogelijke mate van vertrouwelijkheid behandeld worden. </w:t>
      </w:r>
    </w:p>
    <w:p w14:paraId="3EBCBF23" w14:textId="77777777" w:rsidR="006D2BDF" w:rsidRPr="00EB5EC4" w:rsidRDefault="006D2BDF" w:rsidP="006D2BDF">
      <w:pPr>
        <w:spacing w:line="360" w:lineRule="auto"/>
        <w:rPr>
          <w:rFonts w:ascii="Verdana" w:hAnsi="Verdana"/>
          <w:sz w:val="16"/>
          <w:szCs w:val="16"/>
          <w:lang w:eastAsia="nl-NL"/>
        </w:rPr>
      </w:pPr>
    </w:p>
    <w:p w14:paraId="69FD6539"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De identiteit van medewerkers die volgens deze procedure vermeende misstanden melden, zal desgevraagd door de stichting niet bekend worden gemaakt. In sommige gevallen zal het echter vanzelf duidelijk zijn wie de melder is, kan het onderzoek er toe leiden dat er een verklaring moet worden afgelegd, of wordt de betrokkene gevraagd om bewijsmateriaal te verschaffen. In dergelijke omstandigheden, waarin het achterhalen van de waarheid belemmerd zou worden door volledige vertrouwelijkheid, kan de stichting geen volledige vertrouwelijkheid garanderen tegenover degene die vermoedens van misstanden meldt.</w:t>
      </w:r>
    </w:p>
    <w:p w14:paraId="39212ECC" w14:textId="77777777" w:rsidR="006D2BDF" w:rsidRPr="00EB5EC4" w:rsidRDefault="006D2BDF" w:rsidP="006D2BDF">
      <w:pPr>
        <w:spacing w:line="360" w:lineRule="auto"/>
        <w:rPr>
          <w:rFonts w:ascii="Verdana" w:hAnsi="Verdana"/>
          <w:sz w:val="16"/>
          <w:szCs w:val="16"/>
          <w:lang w:eastAsia="nl-NL"/>
        </w:rPr>
      </w:pPr>
    </w:p>
    <w:p w14:paraId="490D21F3"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 xml:space="preserve">Een onderzoek kan echter ook een kostbaar, tijdrovend en potentieel beschadigend proces zijn. Als beschuldigingen kwaadwillig en niet op feiten gebaseerd blijken te zijn, kan de stichting gepaste maatregelen nemen tegen medewerkers die dergelijke kwaadwillige beschuldigingen uiten. </w:t>
      </w:r>
    </w:p>
    <w:p w14:paraId="17DC38F4" w14:textId="77777777" w:rsidR="006D2BDF" w:rsidRPr="00EB5EC4" w:rsidRDefault="006D2BDF" w:rsidP="006D2BDF">
      <w:pPr>
        <w:spacing w:line="360" w:lineRule="auto"/>
        <w:rPr>
          <w:rFonts w:ascii="Verdana" w:hAnsi="Verdana"/>
          <w:sz w:val="16"/>
          <w:szCs w:val="16"/>
          <w:lang w:eastAsia="nl-NL"/>
        </w:rPr>
      </w:pPr>
    </w:p>
    <w:p w14:paraId="76819BAA" w14:textId="77777777" w:rsidR="006D2BDF" w:rsidRPr="00EB5EC4" w:rsidRDefault="006D2BDF" w:rsidP="006D2BDF">
      <w:pPr>
        <w:pStyle w:val="kansenkleur-kop1"/>
        <w:rPr>
          <w:lang w:eastAsia="nl-NL"/>
        </w:rPr>
      </w:pPr>
      <w:r w:rsidRPr="00EB5EC4">
        <w:rPr>
          <w:lang w:eastAsia="nl-NL"/>
        </w:rPr>
        <w:t>De procedure</w:t>
      </w:r>
    </w:p>
    <w:p w14:paraId="653DBD58" w14:textId="77777777" w:rsidR="006D2BDF" w:rsidRPr="00EB5EC4" w:rsidRDefault="006D2BDF" w:rsidP="006D2BDF">
      <w:pPr>
        <w:spacing w:line="360" w:lineRule="auto"/>
        <w:rPr>
          <w:rFonts w:ascii="Verdana" w:hAnsi="Verdana"/>
          <w:sz w:val="16"/>
          <w:szCs w:val="16"/>
          <w:lang w:eastAsia="nl-NL"/>
        </w:rPr>
      </w:pPr>
    </w:p>
    <w:p w14:paraId="0C95CB17" w14:textId="77777777" w:rsidR="006D2BDF" w:rsidRPr="00EB5EC4" w:rsidRDefault="006D2BDF" w:rsidP="006D2BDF">
      <w:pPr>
        <w:pStyle w:val="KansKleursubkop"/>
        <w:rPr>
          <w:lang w:eastAsia="nl-NL"/>
        </w:rPr>
      </w:pPr>
      <w:r w:rsidRPr="00EB5EC4">
        <w:rPr>
          <w:lang w:eastAsia="nl-NL"/>
        </w:rPr>
        <w:t>Artikel 1 Begripsbepalingen</w:t>
      </w:r>
    </w:p>
    <w:p w14:paraId="699CD6F8"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 xml:space="preserve">In deze regeling wordt verstaan onder: </w:t>
      </w:r>
    </w:p>
    <w:p w14:paraId="40EFC8FA"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leidinggevende: de directeur of lid College van Bestuur;</w:t>
      </w:r>
    </w:p>
    <w:p w14:paraId="49FDF357"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medewerker: de medewerker in dienst van de stichting, waaronder begrepen de leden van het College van Bestuur; </w:t>
      </w:r>
    </w:p>
    <w:p w14:paraId="2E6D2640"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vertrouwenspersoon: de functionaris die als zodanig is aangewezen door het College van Bestuur; </w:t>
      </w:r>
    </w:p>
    <w:p w14:paraId="2C613054"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4.</w:t>
      </w:r>
      <w:r w:rsidRPr="00EB5EC4">
        <w:rPr>
          <w:rFonts w:ascii="Verdana" w:hAnsi="Verdana"/>
          <w:sz w:val="16"/>
          <w:szCs w:val="16"/>
          <w:lang w:eastAsia="nl-NL"/>
        </w:rPr>
        <w:tab/>
        <w:t xml:space="preserve">vermoeden van een misstand: een op redelijke gronden gebaseerd vermoeden met betrekking tot de organisatie waar de medewerker werkzaam is omtrent: </w:t>
      </w:r>
    </w:p>
    <w:p w14:paraId="2787E082"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 xml:space="preserve">a. </w:t>
      </w:r>
      <w:r w:rsidRPr="00EB5EC4">
        <w:rPr>
          <w:rFonts w:ascii="Verdana" w:hAnsi="Verdana"/>
          <w:sz w:val="16"/>
          <w:szCs w:val="16"/>
          <w:lang w:eastAsia="nl-NL"/>
        </w:rPr>
        <w:tab/>
        <w:t>schending van wet- of regelgeving;</w:t>
      </w:r>
    </w:p>
    <w:p w14:paraId="22BC9479"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 xml:space="preserve">b. </w:t>
      </w:r>
      <w:r w:rsidRPr="00EB5EC4">
        <w:rPr>
          <w:rFonts w:ascii="Verdana" w:hAnsi="Verdana"/>
          <w:sz w:val="16"/>
          <w:szCs w:val="16"/>
          <w:lang w:eastAsia="nl-NL"/>
        </w:rPr>
        <w:tab/>
        <w:t>schending van (interne) beleidsregels;</w:t>
      </w:r>
    </w:p>
    <w:p w14:paraId="3798B71B"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 xml:space="preserve">c. </w:t>
      </w:r>
      <w:r w:rsidRPr="00EB5EC4">
        <w:rPr>
          <w:rFonts w:ascii="Verdana" w:hAnsi="Verdana"/>
          <w:sz w:val="16"/>
          <w:szCs w:val="16"/>
          <w:lang w:eastAsia="nl-NL"/>
        </w:rPr>
        <w:tab/>
        <w:t>inbreuk op de missie en visie van Kans &amp; Kleur;</w:t>
      </w:r>
    </w:p>
    <w:p w14:paraId="78B555C8"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 xml:space="preserve">d. </w:t>
      </w:r>
      <w:r w:rsidRPr="00EB5EC4">
        <w:rPr>
          <w:rFonts w:ascii="Verdana" w:hAnsi="Verdana"/>
          <w:sz w:val="16"/>
          <w:szCs w:val="16"/>
          <w:lang w:eastAsia="nl-NL"/>
        </w:rPr>
        <w:tab/>
        <w:t>het bewust achterhouden van informatie over deze feiten.</w:t>
      </w:r>
    </w:p>
    <w:p w14:paraId="5FA8C4BA" w14:textId="77777777" w:rsidR="006D2BDF" w:rsidRPr="00EB5EC4" w:rsidRDefault="006D2BDF" w:rsidP="006D2BDF">
      <w:pPr>
        <w:spacing w:line="360" w:lineRule="auto"/>
        <w:rPr>
          <w:rFonts w:ascii="Verdana" w:hAnsi="Verdana"/>
          <w:sz w:val="16"/>
          <w:szCs w:val="16"/>
          <w:lang w:eastAsia="nl-NL"/>
        </w:rPr>
      </w:pPr>
    </w:p>
    <w:p w14:paraId="68900323"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N.B. Waar "hij" staat, kan ook "zij" gelezen worden.</w:t>
      </w:r>
    </w:p>
    <w:p w14:paraId="77D5414F" w14:textId="77777777" w:rsidR="006D2BDF" w:rsidRPr="00EB5EC4" w:rsidRDefault="006D2BDF" w:rsidP="006D2BDF">
      <w:pPr>
        <w:spacing w:line="360" w:lineRule="auto"/>
        <w:rPr>
          <w:rFonts w:ascii="Verdana" w:hAnsi="Verdana"/>
          <w:sz w:val="16"/>
          <w:szCs w:val="16"/>
          <w:lang w:eastAsia="nl-NL"/>
        </w:rPr>
      </w:pPr>
    </w:p>
    <w:p w14:paraId="4B376D9B" w14:textId="77777777" w:rsidR="006D2BDF" w:rsidRPr="00EB5EC4" w:rsidRDefault="006D2BDF" w:rsidP="006D2BDF">
      <w:pPr>
        <w:pStyle w:val="KansKleursubkop"/>
        <w:rPr>
          <w:lang w:eastAsia="nl-NL"/>
        </w:rPr>
      </w:pPr>
      <w:r w:rsidRPr="00EB5EC4">
        <w:rPr>
          <w:lang w:eastAsia="nl-NL"/>
        </w:rPr>
        <w:t>Artikel 2 Melding bij de leidinggevende of de vertrouwenspersoon</w:t>
      </w:r>
    </w:p>
    <w:p w14:paraId="2874C188"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De medewerker die een vermoeden van een misstand wil melden, doet dit bij zijn leidinggevende of bij de vertrouwenspersoon. </w:t>
      </w:r>
    </w:p>
    <w:p w14:paraId="2231394D"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Deze regeling is niet bestemd voor: </w:t>
      </w:r>
    </w:p>
    <w:p w14:paraId="55700FF8" w14:textId="77777777" w:rsidR="006D2BDF" w:rsidRPr="00EB5EC4" w:rsidRDefault="006D2BDF" w:rsidP="006D2BDF">
      <w:pPr>
        <w:spacing w:line="360" w:lineRule="auto"/>
        <w:ind w:left="709" w:hanging="283"/>
        <w:rPr>
          <w:rFonts w:ascii="Verdana" w:hAnsi="Verdana"/>
          <w:sz w:val="16"/>
          <w:szCs w:val="16"/>
          <w:lang w:eastAsia="nl-NL"/>
        </w:rPr>
      </w:pPr>
      <w:r w:rsidRPr="00EB5EC4">
        <w:rPr>
          <w:rFonts w:ascii="Verdana" w:hAnsi="Verdana"/>
          <w:sz w:val="16"/>
          <w:szCs w:val="16"/>
          <w:lang w:eastAsia="nl-NL"/>
        </w:rPr>
        <w:t>a.</w:t>
      </w:r>
      <w:r w:rsidRPr="00EB5EC4">
        <w:rPr>
          <w:rFonts w:ascii="Verdana" w:hAnsi="Verdana"/>
          <w:sz w:val="16"/>
          <w:szCs w:val="16"/>
          <w:lang w:eastAsia="nl-NL"/>
        </w:rPr>
        <w:tab/>
        <w:t xml:space="preserve">het melden van persoonlijke klachten van medewerkers over hen persoonlijk betreffende </w:t>
      </w:r>
      <w:proofErr w:type="spellStart"/>
      <w:r w:rsidRPr="00EB5EC4">
        <w:rPr>
          <w:rFonts w:ascii="Verdana" w:hAnsi="Verdana"/>
          <w:sz w:val="16"/>
          <w:szCs w:val="16"/>
          <w:lang w:eastAsia="nl-NL"/>
        </w:rPr>
        <w:t>aan-gelegenheden</w:t>
      </w:r>
      <w:proofErr w:type="spellEnd"/>
      <w:r w:rsidRPr="00EB5EC4">
        <w:rPr>
          <w:rFonts w:ascii="Verdana" w:hAnsi="Verdana"/>
          <w:sz w:val="16"/>
          <w:szCs w:val="16"/>
          <w:lang w:eastAsia="nl-NL"/>
        </w:rPr>
        <w:t xml:space="preserve"> in verband met de arbeid; </w:t>
      </w:r>
    </w:p>
    <w:p w14:paraId="4721847F"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b.</w:t>
      </w:r>
      <w:r w:rsidRPr="00EB5EC4">
        <w:rPr>
          <w:rFonts w:ascii="Verdana" w:hAnsi="Verdana"/>
          <w:sz w:val="16"/>
          <w:szCs w:val="16"/>
          <w:lang w:eastAsia="nl-NL"/>
        </w:rPr>
        <w:tab/>
        <w:t xml:space="preserve">het melden van gewetensbezwaren in verband met het verrichten van normale activiteiten en </w:t>
      </w:r>
    </w:p>
    <w:p w14:paraId="6BE4C916" w14:textId="77777777" w:rsidR="006D2BDF" w:rsidRPr="00EB5EC4" w:rsidRDefault="006D2BDF" w:rsidP="006D2BDF">
      <w:pPr>
        <w:spacing w:line="360" w:lineRule="auto"/>
        <w:ind w:left="709" w:hanging="283"/>
        <w:rPr>
          <w:rFonts w:ascii="Verdana" w:hAnsi="Verdana"/>
          <w:sz w:val="16"/>
          <w:szCs w:val="16"/>
          <w:lang w:eastAsia="nl-NL"/>
        </w:rPr>
      </w:pPr>
      <w:r w:rsidRPr="00EB5EC4">
        <w:rPr>
          <w:rFonts w:ascii="Verdana" w:hAnsi="Verdana"/>
          <w:sz w:val="16"/>
          <w:szCs w:val="16"/>
          <w:lang w:eastAsia="nl-NL"/>
        </w:rPr>
        <w:t>c.</w:t>
      </w:r>
      <w:r w:rsidRPr="00EB5EC4">
        <w:rPr>
          <w:rFonts w:ascii="Verdana" w:hAnsi="Verdana"/>
          <w:sz w:val="16"/>
          <w:szCs w:val="16"/>
          <w:lang w:eastAsia="nl-NL"/>
        </w:rPr>
        <w:tab/>
        <w:t xml:space="preserve">het uiten van kritiek op door de werkgever gemaakte beleidskeuzes. </w:t>
      </w:r>
    </w:p>
    <w:p w14:paraId="43033FBD"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De medewerker kan verzoeken zijn identiteit niet bekend te maken. Hij kan dit verzoek te allen tijde herroepen. </w:t>
      </w:r>
    </w:p>
    <w:p w14:paraId="6EB0FB1E"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4.</w:t>
      </w:r>
      <w:r w:rsidRPr="00EB5EC4">
        <w:rPr>
          <w:rFonts w:ascii="Verdana" w:hAnsi="Verdana"/>
          <w:sz w:val="16"/>
          <w:szCs w:val="16"/>
          <w:lang w:eastAsia="nl-NL"/>
        </w:rPr>
        <w:tab/>
        <w:t xml:space="preserve">In geval de melding bij de vertrouwenspersoon is gedaan, draagt deze er zorg voor dat de </w:t>
      </w:r>
      <w:proofErr w:type="spellStart"/>
      <w:r w:rsidRPr="00EB5EC4">
        <w:rPr>
          <w:rFonts w:ascii="Verdana" w:hAnsi="Verdana"/>
          <w:sz w:val="16"/>
          <w:szCs w:val="16"/>
          <w:lang w:eastAsia="nl-NL"/>
        </w:rPr>
        <w:t>lei-dinggevende</w:t>
      </w:r>
      <w:proofErr w:type="spellEnd"/>
      <w:r w:rsidRPr="00EB5EC4">
        <w:rPr>
          <w:rFonts w:ascii="Verdana" w:hAnsi="Verdana"/>
          <w:sz w:val="16"/>
          <w:szCs w:val="16"/>
          <w:lang w:eastAsia="nl-NL"/>
        </w:rPr>
        <w:t xml:space="preserve"> onverwijld op de hoogte wordt gesteld van een gemeld vermoeden van een </w:t>
      </w:r>
      <w:proofErr w:type="spellStart"/>
      <w:r w:rsidRPr="00EB5EC4">
        <w:rPr>
          <w:rFonts w:ascii="Verdana" w:hAnsi="Verdana"/>
          <w:sz w:val="16"/>
          <w:szCs w:val="16"/>
          <w:lang w:eastAsia="nl-NL"/>
        </w:rPr>
        <w:t>mis-stand</w:t>
      </w:r>
      <w:proofErr w:type="spellEnd"/>
      <w:r w:rsidRPr="00EB5EC4">
        <w:rPr>
          <w:rFonts w:ascii="Verdana" w:hAnsi="Verdana"/>
          <w:sz w:val="16"/>
          <w:szCs w:val="16"/>
          <w:lang w:eastAsia="nl-NL"/>
        </w:rPr>
        <w:t xml:space="preserve"> en van de datum waarop de melding ontvangen is. </w:t>
      </w:r>
    </w:p>
    <w:p w14:paraId="169E965A"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5.</w:t>
      </w:r>
      <w:r w:rsidRPr="00EB5EC4">
        <w:rPr>
          <w:rFonts w:ascii="Verdana" w:hAnsi="Verdana"/>
          <w:sz w:val="16"/>
          <w:szCs w:val="16"/>
          <w:lang w:eastAsia="nl-NL"/>
        </w:rPr>
        <w:tab/>
        <w:t xml:space="preserve">Naar aanleiding van de melding van een vermoeden van een misstand stelt de leidinggevende onverwijld een onderzoek in. </w:t>
      </w:r>
    </w:p>
    <w:p w14:paraId="5CFAB643"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lastRenderedPageBreak/>
        <w:t>6.</w:t>
      </w:r>
      <w:r w:rsidRPr="00EB5EC4">
        <w:rPr>
          <w:rFonts w:ascii="Verdana" w:hAnsi="Verdana"/>
          <w:sz w:val="16"/>
          <w:szCs w:val="16"/>
          <w:lang w:eastAsia="nl-NL"/>
        </w:rPr>
        <w:tab/>
        <w:t xml:space="preserve">De leidinggevende zendt aan de medewerker en in voorkomend geval (ook) aan de </w:t>
      </w:r>
      <w:proofErr w:type="spellStart"/>
      <w:r w:rsidRPr="00EB5EC4">
        <w:rPr>
          <w:rFonts w:ascii="Verdana" w:hAnsi="Verdana"/>
          <w:sz w:val="16"/>
          <w:szCs w:val="16"/>
          <w:lang w:eastAsia="nl-NL"/>
        </w:rPr>
        <w:t>vertrouwens-persoon</w:t>
      </w:r>
      <w:proofErr w:type="spellEnd"/>
      <w:r w:rsidRPr="00EB5EC4">
        <w:rPr>
          <w:rFonts w:ascii="Verdana" w:hAnsi="Verdana"/>
          <w:sz w:val="16"/>
          <w:szCs w:val="16"/>
          <w:lang w:eastAsia="nl-NL"/>
        </w:rPr>
        <w:t xml:space="preserve"> die een vermoeden van een misstand heeft gemeld een ontvangstbevestiging. De </w:t>
      </w:r>
      <w:proofErr w:type="spellStart"/>
      <w:r w:rsidRPr="00EB5EC4">
        <w:rPr>
          <w:rFonts w:ascii="Verdana" w:hAnsi="Verdana"/>
          <w:sz w:val="16"/>
          <w:szCs w:val="16"/>
          <w:lang w:eastAsia="nl-NL"/>
        </w:rPr>
        <w:t>ont-vangstbevestiging</w:t>
      </w:r>
      <w:proofErr w:type="spellEnd"/>
      <w:r w:rsidRPr="00EB5EC4">
        <w:rPr>
          <w:rFonts w:ascii="Verdana" w:hAnsi="Verdana"/>
          <w:sz w:val="16"/>
          <w:szCs w:val="16"/>
          <w:lang w:eastAsia="nl-NL"/>
        </w:rPr>
        <w:t xml:space="preserve"> bevat het gemelde vermoeden van een misstand en het moment waarop dit vermoeden is gemeld.</w:t>
      </w:r>
    </w:p>
    <w:p w14:paraId="192F11B1" w14:textId="77777777" w:rsidR="006D2BDF" w:rsidRPr="00EB5EC4" w:rsidRDefault="006D2BDF" w:rsidP="006D2BDF">
      <w:pPr>
        <w:spacing w:line="360" w:lineRule="auto"/>
        <w:rPr>
          <w:rFonts w:ascii="Verdana" w:hAnsi="Verdana"/>
          <w:sz w:val="16"/>
          <w:szCs w:val="16"/>
          <w:lang w:eastAsia="nl-NL"/>
        </w:rPr>
      </w:pPr>
    </w:p>
    <w:p w14:paraId="3DC6759D" w14:textId="77777777" w:rsidR="006D2BDF" w:rsidRPr="00EB5EC4" w:rsidRDefault="006D2BDF" w:rsidP="006D2BDF">
      <w:pPr>
        <w:pStyle w:val="KansKleursubkop"/>
        <w:rPr>
          <w:lang w:eastAsia="nl-NL"/>
        </w:rPr>
      </w:pPr>
      <w:r w:rsidRPr="00EB5EC4">
        <w:rPr>
          <w:lang w:eastAsia="nl-NL"/>
        </w:rPr>
        <w:t>Artikel 3 Standpunt van de leidinggevende</w:t>
      </w:r>
    </w:p>
    <w:p w14:paraId="019AD85D"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De leidinggevende stelt de medewerker en in voorkomende geval (ook) de vertrouwenspersoon binnen zes weken schriftelijk op de hoogte van zijn standpunt omtrent het gemelde vermoeden van een misstand en geeft daarbij </w:t>
      </w:r>
      <w:proofErr w:type="spellStart"/>
      <w:r w:rsidRPr="00EB5EC4">
        <w:rPr>
          <w:rFonts w:ascii="Verdana" w:hAnsi="Verdana"/>
          <w:sz w:val="16"/>
          <w:szCs w:val="16"/>
          <w:lang w:eastAsia="nl-NL"/>
        </w:rPr>
        <w:t>zonodig</w:t>
      </w:r>
      <w:proofErr w:type="spellEnd"/>
      <w:r w:rsidRPr="00EB5EC4">
        <w:rPr>
          <w:rFonts w:ascii="Verdana" w:hAnsi="Verdana"/>
          <w:sz w:val="16"/>
          <w:szCs w:val="16"/>
          <w:lang w:eastAsia="nl-NL"/>
        </w:rPr>
        <w:t xml:space="preserve"> aan welke maatregelen genomen zijn of genomen gaan worden. De leidinggevende zendt een afschrift daarvan aan de Raad van Toezicht en het College van Bestuur. </w:t>
      </w:r>
    </w:p>
    <w:p w14:paraId="2C6B1079"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Indien het standpunt niet binnen zes weken kan worden gegeven, kan de leidinggevende de afhandeling voor ten hoogste vier weken verdagen. De leidinggevende stelt de medewerker en in voorkomende geval (ook) de vertrouwenspersoon hiervan schriftelijk in kennis. </w:t>
      </w:r>
    </w:p>
    <w:p w14:paraId="2263BDA3" w14:textId="77777777" w:rsidR="006D2BDF" w:rsidRPr="00EB5EC4" w:rsidRDefault="006D2BDF" w:rsidP="006D2BDF">
      <w:pPr>
        <w:spacing w:line="360" w:lineRule="auto"/>
        <w:rPr>
          <w:rFonts w:ascii="Verdana" w:hAnsi="Verdana"/>
          <w:sz w:val="16"/>
          <w:szCs w:val="16"/>
          <w:lang w:eastAsia="nl-NL"/>
        </w:rPr>
      </w:pPr>
    </w:p>
    <w:p w14:paraId="676EE6B9" w14:textId="77777777" w:rsidR="006D2BDF" w:rsidRPr="00EB5EC4" w:rsidRDefault="006D2BDF" w:rsidP="006D2BDF">
      <w:pPr>
        <w:pStyle w:val="KansKleursubkop"/>
        <w:rPr>
          <w:lang w:eastAsia="nl-NL"/>
        </w:rPr>
      </w:pPr>
      <w:r w:rsidRPr="00EB5EC4">
        <w:rPr>
          <w:lang w:eastAsia="nl-NL"/>
        </w:rPr>
        <w:t>Artikel 4 Melding bij de Raad van Toezicht</w:t>
      </w:r>
    </w:p>
    <w:p w14:paraId="24963ADC"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Indien het vermoeden van een misstand direct betrekking heeft op (een lid van) het College van Bestuur, kan de medewerker het vermoeden van een misstand rechtstreeks melden bij de Raad van Toezicht. De Raad van Toezicht beoordeelt vervolgens of er inderdaad sprake is van directe betrokkenheid van (een lid van) het College van Bestuur bij de vermeende misstand. </w:t>
      </w:r>
    </w:p>
    <w:p w14:paraId="325CDE71"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Voorts kan de medewerker het vermoeden van een misstand binnen redelijke termijn bij de Raad van Toezicht melden indien: </w:t>
      </w:r>
    </w:p>
    <w:p w14:paraId="2FCE6AB2"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a.</w:t>
      </w:r>
      <w:r w:rsidRPr="00EB5EC4">
        <w:rPr>
          <w:rFonts w:ascii="Verdana" w:hAnsi="Verdana"/>
          <w:sz w:val="16"/>
          <w:szCs w:val="16"/>
          <w:lang w:eastAsia="nl-NL"/>
        </w:rPr>
        <w:tab/>
        <w:t>hij het niet eens is met het standpunt van de leidinggevende bedoeld in artikel 3 lid 1;</w:t>
      </w:r>
    </w:p>
    <w:p w14:paraId="1CDFF9BF"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b.</w:t>
      </w:r>
      <w:r w:rsidRPr="00EB5EC4">
        <w:rPr>
          <w:rFonts w:ascii="Verdana" w:hAnsi="Verdana"/>
          <w:sz w:val="16"/>
          <w:szCs w:val="16"/>
          <w:lang w:eastAsia="nl-NL"/>
        </w:rPr>
        <w:tab/>
        <w:t>hij geen standpunt heeft ontvangen binnen de termijnen bedoeld in artikel 3 lid 2.</w:t>
      </w:r>
    </w:p>
    <w:p w14:paraId="577CC803"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De medewerker kan de Raad van Toezicht verzoeken zijn of haar identiteit niet bekend te maken. Hij kan dit verzoek te allen tijde herroepen. </w:t>
      </w:r>
    </w:p>
    <w:p w14:paraId="6911FAB2" w14:textId="77777777" w:rsidR="006D2BDF" w:rsidRPr="00EB5EC4" w:rsidRDefault="006D2BDF" w:rsidP="006D2BDF">
      <w:pPr>
        <w:spacing w:line="360" w:lineRule="auto"/>
        <w:rPr>
          <w:rFonts w:ascii="Verdana" w:hAnsi="Verdana"/>
          <w:sz w:val="16"/>
          <w:szCs w:val="16"/>
          <w:lang w:eastAsia="nl-NL"/>
        </w:rPr>
      </w:pPr>
    </w:p>
    <w:p w14:paraId="71CB762C" w14:textId="77777777" w:rsidR="006D2BDF" w:rsidRPr="00EB5EC4" w:rsidRDefault="006D2BDF" w:rsidP="006D2BDF">
      <w:pPr>
        <w:pStyle w:val="KansKleursubkop"/>
        <w:rPr>
          <w:lang w:eastAsia="nl-NL"/>
        </w:rPr>
      </w:pPr>
      <w:r w:rsidRPr="00EB5EC4">
        <w:rPr>
          <w:lang w:eastAsia="nl-NL"/>
        </w:rPr>
        <w:t>Artikel 5 Ontvangstbevestiging en onderzoek</w:t>
      </w:r>
    </w:p>
    <w:p w14:paraId="25816B53"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De Raad van Toezicht bevestigt de ontvangst van een melding van een vermoeden van een misstand aan de medewerker die het vermoeden heeft gemeld. In de gevallen genoemd in artikel 4 bevestigt de Raad van Toezicht de ontvangst van de melding tevens aan het College van Bestuur. </w:t>
      </w:r>
    </w:p>
    <w:p w14:paraId="70FF1402"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Indien de Raad van Toezicht dit voor de uitoefening van zijn taak noodzakelijk acht, stelt hij onverwijld een onderzoek in. </w:t>
      </w:r>
    </w:p>
    <w:p w14:paraId="04AF8E29"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Ten behoeve van het onderzoek omtrent een melding van een vermoeden van een misstand is de Raad van Toezicht bevoegd bij het College van Bestuur alle inlichtingen in te winnen die het voor de vorming van zijn standpunt nodig acht. Het College van Bestuur verschaft de Raad van Toezicht de gevraagde inlichtingen. </w:t>
      </w:r>
    </w:p>
    <w:p w14:paraId="5DED7111"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4.</w:t>
      </w:r>
      <w:r w:rsidRPr="00EB5EC4">
        <w:rPr>
          <w:rFonts w:ascii="Verdana" w:hAnsi="Verdana"/>
          <w:sz w:val="16"/>
          <w:szCs w:val="16"/>
          <w:lang w:eastAsia="nl-NL"/>
        </w:rPr>
        <w:tab/>
        <w:t xml:space="preserve">De Raad van Toezicht kan het onderzoek of gedeelten daarvan opdragen aan één van de leden of een deskundige. </w:t>
      </w:r>
    </w:p>
    <w:p w14:paraId="79177F86"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5.</w:t>
      </w:r>
      <w:r w:rsidRPr="00EB5EC4">
        <w:rPr>
          <w:rFonts w:ascii="Verdana" w:hAnsi="Verdana"/>
          <w:sz w:val="16"/>
          <w:szCs w:val="16"/>
          <w:lang w:eastAsia="nl-NL"/>
        </w:rPr>
        <w:tab/>
        <w:t xml:space="preserve">Wanneer de inhoud van bepaalde door het College van Bestuur verstrekte informatie vanwege het vertrouwelijke karakter uitsluitend ter kennisneming van de Raad van Toezicht dient te blijven, wordt dit aan de Raad van Toezicht meegedeeld. De Raad van Toezicht beveiligt informatie met een vertrouwelijk karakter tegen kennisneming door onbevoegden. </w:t>
      </w:r>
    </w:p>
    <w:p w14:paraId="15843C88" w14:textId="77777777" w:rsidR="006D2BDF" w:rsidRPr="00EB5EC4" w:rsidRDefault="006D2BDF" w:rsidP="006D2BDF">
      <w:pPr>
        <w:spacing w:line="360" w:lineRule="auto"/>
        <w:rPr>
          <w:rFonts w:ascii="Verdana" w:hAnsi="Verdana"/>
          <w:sz w:val="16"/>
          <w:szCs w:val="16"/>
          <w:lang w:eastAsia="nl-NL"/>
        </w:rPr>
      </w:pPr>
    </w:p>
    <w:p w14:paraId="0D12E2D5" w14:textId="77777777" w:rsidR="006D2BDF" w:rsidRPr="00EB5EC4" w:rsidRDefault="006D2BDF" w:rsidP="006D2BDF">
      <w:pPr>
        <w:pStyle w:val="KansKleursubkop"/>
        <w:rPr>
          <w:lang w:eastAsia="nl-NL"/>
        </w:rPr>
      </w:pPr>
      <w:r w:rsidRPr="00EB5EC4">
        <w:rPr>
          <w:lang w:eastAsia="nl-NL"/>
        </w:rPr>
        <w:t>Artikel 6 Niet ontvankelijkheid</w:t>
      </w:r>
    </w:p>
    <w:p w14:paraId="2894CC6A"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De Raad van Toezicht verklaart de melding niet ontvankelijk indien: </w:t>
      </w:r>
    </w:p>
    <w:p w14:paraId="6F72B979"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a.</w:t>
      </w:r>
      <w:r w:rsidRPr="00EB5EC4">
        <w:rPr>
          <w:rFonts w:ascii="Verdana" w:hAnsi="Verdana"/>
          <w:sz w:val="16"/>
          <w:szCs w:val="16"/>
          <w:lang w:eastAsia="nl-NL"/>
        </w:rPr>
        <w:tab/>
        <w:t>de misstand niet van voldoende gewicht is;</w:t>
      </w:r>
    </w:p>
    <w:p w14:paraId="1F42554A"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lastRenderedPageBreak/>
        <w:t>b.</w:t>
      </w:r>
      <w:r w:rsidRPr="00EB5EC4">
        <w:rPr>
          <w:rFonts w:ascii="Verdana" w:hAnsi="Verdana"/>
          <w:sz w:val="16"/>
          <w:szCs w:val="16"/>
          <w:lang w:eastAsia="nl-NL"/>
        </w:rPr>
        <w:tab/>
        <w:t>de medewerker de procedure bedoeld in artikel 4 niet heeft gevolgd en artikel 5 lid 1 niet van toepassing is;</w:t>
      </w:r>
    </w:p>
    <w:p w14:paraId="4ECEB4F3" w14:textId="77777777" w:rsidR="006D2BDF" w:rsidRPr="00EB5EC4" w:rsidRDefault="006D2BDF" w:rsidP="006D2BDF">
      <w:pPr>
        <w:spacing w:line="360" w:lineRule="auto"/>
        <w:ind w:left="709" w:hanging="283"/>
        <w:rPr>
          <w:rFonts w:ascii="Verdana" w:hAnsi="Verdana"/>
          <w:sz w:val="16"/>
          <w:szCs w:val="16"/>
          <w:lang w:eastAsia="nl-NL"/>
        </w:rPr>
      </w:pPr>
      <w:r w:rsidRPr="00EB5EC4">
        <w:rPr>
          <w:rFonts w:ascii="Verdana" w:hAnsi="Verdana"/>
          <w:sz w:val="16"/>
          <w:szCs w:val="16"/>
          <w:lang w:eastAsia="nl-NL"/>
        </w:rPr>
        <w:t>c.</w:t>
      </w:r>
      <w:r w:rsidRPr="00EB5EC4">
        <w:rPr>
          <w:rFonts w:ascii="Verdana" w:hAnsi="Verdana"/>
          <w:sz w:val="16"/>
          <w:szCs w:val="16"/>
          <w:lang w:eastAsia="nl-NL"/>
        </w:rPr>
        <w:tab/>
        <w:t>de melding niet binnen een redelijke termijn is geschied.</w:t>
      </w:r>
    </w:p>
    <w:p w14:paraId="6B00A98A" w14:textId="77777777" w:rsidR="006D2BDF" w:rsidRPr="00EB5EC4" w:rsidRDefault="006D2BDF" w:rsidP="006D2BDF">
      <w:pPr>
        <w:spacing w:line="360" w:lineRule="auto"/>
        <w:rPr>
          <w:rFonts w:ascii="Verdana" w:hAnsi="Verdana"/>
          <w:sz w:val="16"/>
          <w:szCs w:val="16"/>
          <w:lang w:eastAsia="nl-NL"/>
        </w:rPr>
      </w:pPr>
    </w:p>
    <w:p w14:paraId="1374F61E" w14:textId="77777777" w:rsidR="006D2BDF" w:rsidRPr="00EB5EC4" w:rsidRDefault="006D2BDF" w:rsidP="006D2BDF">
      <w:pPr>
        <w:pStyle w:val="KansKleursubkop"/>
        <w:rPr>
          <w:lang w:eastAsia="nl-NL"/>
        </w:rPr>
      </w:pPr>
      <w:r w:rsidRPr="00EB5EC4">
        <w:rPr>
          <w:lang w:eastAsia="nl-NL"/>
        </w:rPr>
        <w:t xml:space="preserve">Artikel 7 Standpunt van de Raad van Toezicht </w:t>
      </w:r>
    </w:p>
    <w:p w14:paraId="09128E6E"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Indien het gemelde vermoeden van een misstand ontvankelijk is, stelt de Raad van Toezicht het College van Bestuur binnen zes weken schriftelijk op de hoogte van zijn standpunt omtrent het gemelde vermoeden van een misstand en geeft daarbij zo nodig aan welke maatregelen genomen zijn of genomen gaan worden. De Raad van Toezicht zendt een afschrift van zijn standpunt aan de betrokken medewerker met inachtneming van het eventueel vertrouwelijke karakter van de aan de Raad van Toezicht verstrekte informatie. </w:t>
      </w:r>
    </w:p>
    <w:p w14:paraId="27EEC7E9"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Indien het standpunt niet binnen zes weken kan worden gegeven, wordt de termijn door de Raad van Toezicht met ten hoogste vier weken verlengd. De Raad van Toezicht stelt het College van Bestuur alsmede de medewerker daarvan schriftelijk in kennis. </w:t>
      </w:r>
    </w:p>
    <w:p w14:paraId="0E780718"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Het standpunt wordt in geanonimiseerde vorm en met inachtneming van het eventueel vertrouwelijke karakter van aan de Raad van Toezicht verstrekte informatie en de </w:t>
      </w:r>
      <w:proofErr w:type="spellStart"/>
      <w:r w:rsidRPr="00EB5EC4">
        <w:rPr>
          <w:rFonts w:ascii="Verdana" w:hAnsi="Verdana"/>
          <w:sz w:val="16"/>
          <w:szCs w:val="16"/>
          <w:lang w:eastAsia="nl-NL"/>
        </w:rPr>
        <w:t>terzake</w:t>
      </w:r>
      <w:proofErr w:type="spellEnd"/>
      <w:r w:rsidRPr="00EB5EC4">
        <w:rPr>
          <w:rFonts w:ascii="Verdana" w:hAnsi="Verdana"/>
          <w:sz w:val="16"/>
          <w:szCs w:val="16"/>
          <w:lang w:eastAsia="nl-NL"/>
        </w:rPr>
        <w:t xml:space="preserve"> geldende wettelijke bepalingen openbaar gemaakt op een wijze die de Raad van Toezicht geëigend acht, tenzij zwaarwegende belangen zich daartegen verzetten. </w:t>
      </w:r>
    </w:p>
    <w:p w14:paraId="2DB4E834" w14:textId="77777777" w:rsidR="006D2BDF" w:rsidRPr="00EB5EC4" w:rsidRDefault="006D2BDF" w:rsidP="006D2BDF">
      <w:pPr>
        <w:spacing w:line="360" w:lineRule="auto"/>
        <w:rPr>
          <w:rFonts w:ascii="Verdana" w:hAnsi="Verdana"/>
          <w:sz w:val="16"/>
          <w:szCs w:val="16"/>
          <w:lang w:eastAsia="nl-NL"/>
        </w:rPr>
      </w:pPr>
    </w:p>
    <w:p w14:paraId="103CED7B" w14:textId="77777777" w:rsidR="006D2BDF" w:rsidRPr="00EB5EC4" w:rsidRDefault="006D2BDF" w:rsidP="006D2BDF">
      <w:pPr>
        <w:pStyle w:val="KansKleursubkop"/>
        <w:rPr>
          <w:lang w:eastAsia="nl-NL"/>
        </w:rPr>
      </w:pPr>
      <w:r w:rsidRPr="00EB5EC4">
        <w:rPr>
          <w:lang w:eastAsia="nl-NL"/>
        </w:rPr>
        <w:t>Artikel 8 Jaarverslag</w:t>
      </w:r>
    </w:p>
    <w:p w14:paraId="0C6F5251"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1.</w:t>
      </w:r>
      <w:r w:rsidRPr="00EB5EC4">
        <w:rPr>
          <w:rFonts w:ascii="Verdana" w:hAnsi="Verdana"/>
          <w:sz w:val="16"/>
          <w:szCs w:val="16"/>
          <w:lang w:eastAsia="nl-NL"/>
        </w:rPr>
        <w:tab/>
        <w:t xml:space="preserve">Jaarlijks wordt door de leidinggevende, het College van Bestuur, en in voorkomend geval ook door de Raad van Toezicht, een verslag opgemaakt. </w:t>
      </w:r>
    </w:p>
    <w:p w14:paraId="25B59D9B"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2.</w:t>
      </w:r>
      <w:r w:rsidRPr="00EB5EC4">
        <w:rPr>
          <w:rFonts w:ascii="Verdana" w:hAnsi="Verdana"/>
          <w:sz w:val="16"/>
          <w:szCs w:val="16"/>
          <w:lang w:eastAsia="nl-NL"/>
        </w:rPr>
        <w:tab/>
        <w:t xml:space="preserve">In dat verslag wordt in geanonimiseerde zin en met inachtneming van de ter zake geldende wettelijke bepalingen gemeld: </w:t>
      </w:r>
    </w:p>
    <w:p w14:paraId="436C1548"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a.</w:t>
      </w:r>
      <w:r w:rsidRPr="00EB5EC4">
        <w:rPr>
          <w:rFonts w:ascii="Verdana" w:hAnsi="Verdana"/>
          <w:sz w:val="16"/>
          <w:szCs w:val="16"/>
          <w:lang w:eastAsia="nl-NL"/>
        </w:rPr>
        <w:tab/>
        <w:t>het aantal en de aard van de meldingen van een vermoedelijke misstand;</w:t>
      </w:r>
    </w:p>
    <w:p w14:paraId="24793A0F"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b.</w:t>
      </w:r>
      <w:r w:rsidRPr="00EB5EC4">
        <w:rPr>
          <w:rFonts w:ascii="Verdana" w:hAnsi="Verdana"/>
          <w:sz w:val="16"/>
          <w:szCs w:val="16"/>
          <w:lang w:eastAsia="nl-NL"/>
        </w:rPr>
        <w:tab/>
        <w:t>het aantal meldingen dat niet tot een onderzoek heeft geleid;</w:t>
      </w:r>
    </w:p>
    <w:p w14:paraId="59B50F30" w14:textId="77777777" w:rsidR="006D2BDF" w:rsidRPr="00EB5EC4" w:rsidRDefault="006D2BDF" w:rsidP="006D2BDF">
      <w:pPr>
        <w:spacing w:line="360" w:lineRule="auto"/>
        <w:ind w:firstLine="426"/>
        <w:rPr>
          <w:rFonts w:ascii="Verdana" w:hAnsi="Verdana"/>
          <w:sz w:val="16"/>
          <w:szCs w:val="16"/>
          <w:lang w:eastAsia="nl-NL"/>
        </w:rPr>
      </w:pPr>
      <w:r w:rsidRPr="00EB5EC4">
        <w:rPr>
          <w:rFonts w:ascii="Verdana" w:hAnsi="Verdana"/>
          <w:sz w:val="16"/>
          <w:szCs w:val="16"/>
          <w:lang w:eastAsia="nl-NL"/>
        </w:rPr>
        <w:t>.</w:t>
      </w:r>
      <w:r w:rsidRPr="00EB5EC4">
        <w:rPr>
          <w:rFonts w:ascii="Verdana" w:hAnsi="Verdana"/>
          <w:sz w:val="16"/>
          <w:szCs w:val="16"/>
          <w:lang w:eastAsia="nl-NL"/>
        </w:rPr>
        <w:tab/>
        <w:t>het aantal onderzoeken dat is verricht en de op basis daarvan genomen maatregelen.</w:t>
      </w:r>
    </w:p>
    <w:p w14:paraId="1214980E" w14:textId="77777777" w:rsidR="006D2BDF" w:rsidRPr="00EB5EC4" w:rsidRDefault="006D2BDF" w:rsidP="006D2BDF">
      <w:pPr>
        <w:spacing w:line="360" w:lineRule="auto"/>
        <w:ind w:left="426" w:hanging="426"/>
        <w:rPr>
          <w:rFonts w:ascii="Verdana" w:hAnsi="Verdana"/>
          <w:sz w:val="16"/>
          <w:szCs w:val="16"/>
          <w:lang w:eastAsia="nl-NL"/>
        </w:rPr>
      </w:pPr>
      <w:r w:rsidRPr="00EB5EC4">
        <w:rPr>
          <w:rFonts w:ascii="Verdana" w:hAnsi="Verdana"/>
          <w:sz w:val="16"/>
          <w:szCs w:val="16"/>
          <w:lang w:eastAsia="nl-NL"/>
        </w:rPr>
        <w:t>3.</w:t>
      </w:r>
      <w:r w:rsidRPr="00EB5EC4">
        <w:rPr>
          <w:rFonts w:ascii="Verdana" w:hAnsi="Verdana"/>
          <w:sz w:val="16"/>
          <w:szCs w:val="16"/>
          <w:lang w:eastAsia="nl-NL"/>
        </w:rPr>
        <w:tab/>
        <w:t xml:space="preserve">Dit jaarverslag wordt aan de GMR gestuurd en ook openbaar gemaakt. </w:t>
      </w:r>
    </w:p>
    <w:p w14:paraId="3B1A0EFA" w14:textId="77777777" w:rsidR="006D2BDF" w:rsidRPr="00EB5EC4" w:rsidRDefault="006D2BDF" w:rsidP="006D2BDF">
      <w:pPr>
        <w:spacing w:line="360" w:lineRule="auto"/>
        <w:rPr>
          <w:rFonts w:ascii="Verdana" w:hAnsi="Verdana"/>
          <w:sz w:val="16"/>
          <w:szCs w:val="16"/>
          <w:lang w:eastAsia="nl-NL"/>
        </w:rPr>
      </w:pPr>
    </w:p>
    <w:p w14:paraId="71BD6801" w14:textId="77777777" w:rsidR="006D2BDF" w:rsidRPr="00EB5EC4" w:rsidRDefault="006D2BDF" w:rsidP="006D2BDF">
      <w:pPr>
        <w:pStyle w:val="KansKleursubkop"/>
        <w:rPr>
          <w:lang w:eastAsia="nl-NL"/>
        </w:rPr>
      </w:pPr>
      <w:r w:rsidRPr="00EB5EC4">
        <w:rPr>
          <w:lang w:eastAsia="nl-NL"/>
        </w:rPr>
        <w:t>Artikel 9 Inwerkingtreding</w:t>
      </w:r>
    </w:p>
    <w:p w14:paraId="0A4BF0BE" w14:textId="77777777" w:rsidR="006D2BDF" w:rsidRPr="00EB5EC4" w:rsidRDefault="006D2BDF" w:rsidP="006D2BDF">
      <w:pPr>
        <w:spacing w:line="360" w:lineRule="auto"/>
        <w:rPr>
          <w:rFonts w:ascii="Verdana" w:hAnsi="Verdana"/>
          <w:sz w:val="16"/>
          <w:szCs w:val="16"/>
          <w:lang w:eastAsia="nl-NL"/>
        </w:rPr>
      </w:pPr>
      <w:r w:rsidRPr="00EB5EC4">
        <w:rPr>
          <w:rFonts w:ascii="Verdana" w:hAnsi="Verdana"/>
          <w:sz w:val="16"/>
          <w:szCs w:val="16"/>
          <w:lang w:eastAsia="nl-NL"/>
        </w:rPr>
        <w:t>Deze regeling treedt in werking op 27 april 2011</w:t>
      </w:r>
    </w:p>
    <w:p w14:paraId="1E5F5E99" w14:textId="77777777" w:rsidR="00AB4671" w:rsidRPr="00EB5EC4" w:rsidRDefault="00AB4671" w:rsidP="00544D30">
      <w:pPr>
        <w:pStyle w:val="KansKleursubkop"/>
      </w:pPr>
      <w:r w:rsidRPr="00EB5EC4">
        <w:br w:type="page"/>
      </w:r>
    </w:p>
    <w:p w14:paraId="4BBCE88D" w14:textId="77777777" w:rsidR="00B319F8" w:rsidRPr="00EB5EC4" w:rsidRDefault="006D2BDF" w:rsidP="00B319F8">
      <w:pPr>
        <w:pStyle w:val="KansKleursubkop"/>
      </w:pPr>
      <w:r w:rsidRPr="00EB5EC4">
        <w:lastRenderedPageBreak/>
        <w:t>Bijlage 15</w:t>
      </w:r>
      <w:r w:rsidR="00B319F8" w:rsidRPr="00EB5EC4">
        <w:t>: Richtlijnen bij een calamiteit te gevolge van het toedienen van medicijnen of het uitvoeren van een medische handeling</w:t>
      </w:r>
    </w:p>
    <w:p w14:paraId="29324250" w14:textId="77777777" w:rsidR="00B319F8" w:rsidRPr="00EB5EC4" w:rsidRDefault="00B319F8" w:rsidP="00B319F8">
      <w:pPr>
        <w:pStyle w:val="KansKleur-tekst"/>
      </w:pPr>
    </w:p>
    <w:p w14:paraId="0826CFC8" w14:textId="77777777" w:rsidR="00B319F8" w:rsidRPr="00EB5EC4" w:rsidRDefault="00B319F8" w:rsidP="00B319F8">
      <w:pPr>
        <w:pStyle w:val="KansKleuropsomming"/>
      </w:pPr>
      <w:r w:rsidRPr="00EB5EC4">
        <w:t>Laat het kind niet alleen. Probeer rustig te blijven. Observeer het kind goed en probeer het gerust te stellen.</w:t>
      </w:r>
    </w:p>
    <w:p w14:paraId="53FDE187" w14:textId="77777777" w:rsidR="00B319F8" w:rsidRPr="00EB5EC4" w:rsidRDefault="00B319F8" w:rsidP="00B319F8">
      <w:pPr>
        <w:pStyle w:val="KansKleuropsomming"/>
      </w:pPr>
      <w:r w:rsidRPr="00EB5EC4">
        <w:t xml:space="preserve">Waarschuw een volwassene of laat één van de kinderen een volwassene ophalen waarbij u duidelijk instrueert wat het kind tegen de volwassene moet zeggen. </w:t>
      </w:r>
    </w:p>
    <w:p w14:paraId="4DC1E8E2" w14:textId="77777777" w:rsidR="00B319F8" w:rsidRPr="00EB5EC4" w:rsidRDefault="00B319F8" w:rsidP="00B319F8">
      <w:pPr>
        <w:pStyle w:val="KansKleuropsomming"/>
      </w:pPr>
      <w:r w:rsidRPr="00EB5EC4">
        <w:t>Bel direct de huisarts en/of de specialist van het kind.</w:t>
      </w:r>
    </w:p>
    <w:p w14:paraId="23101513" w14:textId="77777777" w:rsidR="00B319F8" w:rsidRPr="00EB5EC4" w:rsidRDefault="00B319F8" w:rsidP="00B319F8">
      <w:pPr>
        <w:pStyle w:val="KansKleuropsomming"/>
      </w:pPr>
      <w:r w:rsidRPr="00EB5EC4">
        <w:t xml:space="preserve">Bel bij een ernstige situatie direct het landelijk alarmnummer 112. </w:t>
      </w:r>
    </w:p>
    <w:p w14:paraId="3B052DC1" w14:textId="77777777" w:rsidR="00B319F8" w:rsidRPr="00EB5EC4" w:rsidRDefault="00B319F8" w:rsidP="00B319F8">
      <w:pPr>
        <w:pStyle w:val="KansKleuropsomming"/>
      </w:pPr>
      <w:r w:rsidRPr="00EB5EC4">
        <w:t>Geef door naar aanleiding van welk medicijn of “medische” handeling de calamiteit zich heeft voorgedaan.</w:t>
      </w:r>
    </w:p>
    <w:p w14:paraId="50B91343" w14:textId="77777777" w:rsidR="00B319F8" w:rsidRPr="00EB5EC4" w:rsidRDefault="00B319F8" w:rsidP="00B319F8">
      <w:pPr>
        <w:pStyle w:val="KansKleuropsomming"/>
      </w:pPr>
      <w:r w:rsidRPr="00EB5EC4">
        <w:t>Zorg ervaar dat u alle relevante gegevens van het kind bij de hand hebt, of laat ze direct door iemand opzoeken zoals</w:t>
      </w:r>
    </w:p>
    <w:p w14:paraId="6724DC7C" w14:textId="77777777" w:rsidR="00B319F8" w:rsidRPr="00EB5EC4" w:rsidRDefault="00B319F8" w:rsidP="00B319F8">
      <w:pPr>
        <w:pStyle w:val="KansKleuropsomming"/>
        <w:numPr>
          <w:ilvl w:val="1"/>
          <w:numId w:val="17"/>
        </w:numPr>
        <w:ind w:left="851" w:hanging="425"/>
      </w:pPr>
      <w:r w:rsidRPr="00EB5EC4">
        <w:t>Naam van het kind</w:t>
      </w:r>
    </w:p>
    <w:p w14:paraId="0C2B7783" w14:textId="77777777" w:rsidR="00B319F8" w:rsidRPr="00EB5EC4" w:rsidRDefault="00B319F8" w:rsidP="00B319F8">
      <w:pPr>
        <w:pStyle w:val="KansKleuropsomming"/>
        <w:numPr>
          <w:ilvl w:val="1"/>
          <w:numId w:val="17"/>
        </w:numPr>
        <w:ind w:left="851" w:hanging="425"/>
      </w:pPr>
      <w:r w:rsidRPr="00EB5EC4">
        <w:t>Geboortedatum</w:t>
      </w:r>
    </w:p>
    <w:p w14:paraId="7A9496BB" w14:textId="77777777" w:rsidR="00B319F8" w:rsidRPr="00EB5EC4" w:rsidRDefault="00B319F8" w:rsidP="00B319F8">
      <w:pPr>
        <w:pStyle w:val="KansKleuropsomming"/>
        <w:numPr>
          <w:ilvl w:val="1"/>
          <w:numId w:val="17"/>
        </w:numPr>
        <w:ind w:left="851" w:hanging="425"/>
      </w:pPr>
      <w:r w:rsidRPr="00EB5EC4">
        <w:t>Adres</w:t>
      </w:r>
    </w:p>
    <w:p w14:paraId="31678257" w14:textId="77777777" w:rsidR="00B319F8" w:rsidRPr="00EB5EC4" w:rsidRDefault="00B319F8" w:rsidP="00B319F8">
      <w:pPr>
        <w:pStyle w:val="KansKleuropsomming"/>
        <w:numPr>
          <w:ilvl w:val="1"/>
          <w:numId w:val="17"/>
        </w:numPr>
        <w:ind w:left="851" w:hanging="425"/>
      </w:pPr>
      <w:r w:rsidRPr="00EB5EC4">
        <w:t>Telefoonnummers van ouders en/of ander, door de ouders aangewezen persoon</w:t>
      </w:r>
    </w:p>
    <w:p w14:paraId="6B000790" w14:textId="77777777" w:rsidR="00B319F8" w:rsidRPr="00EB5EC4" w:rsidRDefault="00B319F8" w:rsidP="00B319F8">
      <w:pPr>
        <w:pStyle w:val="KansKleuropsomming"/>
        <w:numPr>
          <w:ilvl w:val="1"/>
          <w:numId w:val="17"/>
        </w:numPr>
        <w:ind w:left="851" w:hanging="425"/>
      </w:pPr>
      <w:r w:rsidRPr="00EB5EC4">
        <w:t>Naam en telefoonnummer van huisarts / specialist</w:t>
      </w:r>
    </w:p>
    <w:p w14:paraId="7B2F15D9" w14:textId="77777777" w:rsidR="00B319F8" w:rsidRPr="00EB5EC4" w:rsidRDefault="00B319F8" w:rsidP="00B319F8">
      <w:pPr>
        <w:pStyle w:val="KansKleuropsomming"/>
        <w:numPr>
          <w:ilvl w:val="1"/>
          <w:numId w:val="17"/>
        </w:numPr>
        <w:ind w:left="851" w:hanging="425"/>
      </w:pPr>
      <w:r w:rsidRPr="00EB5EC4">
        <w:t>Ziektebeeld waarvoor medicijnen of medische handeling nodig zijn.</w:t>
      </w:r>
    </w:p>
    <w:p w14:paraId="58660D75" w14:textId="77777777" w:rsidR="00B319F8" w:rsidRPr="00EB5EC4" w:rsidRDefault="00B319F8" w:rsidP="00B319F8">
      <w:pPr>
        <w:pStyle w:val="KansKleuropsomming"/>
      </w:pPr>
      <w:r w:rsidRPr="00EB5EC4">
        <w:t>Bel ouders en bij geen gehoor een andere door de ouders aangewezen persoon.</w:t>
      </w:r>
    </w:p>
    <w:p w14:paraId="5E1F236F" w14:textId="77777777" w:rsidR="00B319F8" w:rsidRPr="00EB5EC4" w:rsidRDefault="00B319F8" w:rsidP="00B319F8">
      <w:pPr>
        <w:pStyle w:val="KansKleuropsomming"/>
      </w:pPr>
      <w:r w:rsidRPr="00EB5EC4">
        <w:t xml:space="preserve">Leg duidelijk uit wat er gebeurd is. </w:t>
      </w:r>
    </w:p>
    <w:p w14:paraId="6B9F42AC" w14:textId="77777777" w:rsidR="00B319F8" w:rsidRPr="00EB5EC4" w:rsidRDefault="00B319F8" w:rsidP="00B319F8">
      <w:pPr>
        <w:pStyle w:val="KansKleuropsomming"/>
      </w:pPr>
      <w:r w:rsidRPr="00EB5EC4">
        <w:t>Vertel, indien bekend, wat de arts heeft gedaan of gezegd.</w:t>
      </w:r>
    </w:p>
    <w:p w14:paraId="57CDA928" w14:textId="77777777" w:rsidR="00B319F8" w:rsidRPr="00EB5EC4" w:rsidRDefault="00B319F8" w:rsidP="00B319F8">
      <w:pPr>
        <w:pStyle w:val="KansKleuropsomming"/>
      </w:pPr>
      <w:r w:rsidRPr="00EB5EC4">
        <w:t xml:space="preserve">Geef in geval van ziekenhuisopname door naar welk ziekenhuis het kind is. </w:t>
      </w:r>
    </w:p>
    <w:p w14:paraId="07DF5A4C" w14:textId="77777777" w:rsidR="00B319F8" w:rsidRPr="00EB5EC4" w:rsidRDefault="00B319F8">
      <w:pPr>
        <w:rPr>
          <w:rFonts w:ascii="Arial" w:hAnsi="Arial"/>
          <w:i/>
          <w:color w:val="000000"/>
        </w:rPr>
      </w:pPr>
      <w:r w:rsidRPr="00EB5EC4">
        <w:br w:type="page"/>
      </w:r>
    </w:p>
    <w:p w14:paraId="1E97C544" w14:textId="77777777" w:rsidR="00BD68D1" w:rsidRPr="00EB5EC4" w:rsidRDefault="006D2BDF" w:rsidP="00BD68D1">
      <w:pPr>
        <w:pStyle w:val="kansenkleur-kopje2"/>
        <w:rPr>
          <w:lang w:val="nl-NL"/>
        </w:rPr>
      </w:pPr>
      <w:r w:rsidRPr="00EB5EC4">
        <w:rPr>
          <w:lang w:val="nl-NL"/>
        </w:rPr>
        <w:lastRenderedPageBreak/>
        <w:t>Bijlage 16</w:t>
      </w:r>
      <w:r w:rsidR="00BD68D1" w:rsidRPr="00EB5EC4">
        <w:rPr>
          <w:lang w:val="nl-NL"/>
        </w:rPr>
        <w:t>: Veilig en verantwoord gebruik van ICT</w:t>
      </w:r>
    </w:p>
    <w:p w14:paraId="3F778943" w14:textId="77777777" w:rsidR="00BD68D1" w:rsidRPr="00EB5EC4" w:rsidRDefault="00BD68D1" w:rsidP="00BD68D1">
      <w:pPr>
        <w:pStyle w:val="kansenkleur-tekst"/>
        <w:rPr>
          <w:lang w:val="nl-NL"/>
        </w:rPr>
      </w:pPr>
    </w:p>
    <w:p w14:paraId="67D994B9" w14:textId="77777777" w:rsidR="009C023B" w:rsidRPr="00EB5EC4" w:rsidRDefault="009C023B" w:rsidP="009C023B">
      <w:pPr>
        <w:pStyle w:val="kansenkleur-tekst"/>
        <w:rPr>
          <w:lang w:val="nl-NL"/>
        </w:rPr>
      </w:pPr>
      <w:r w:rsidRPr="00EB5EC4">
        <w:rPr>
          <w:lang w:val="nl-NL"/>
        </w:rPr>
        <w:t>Informatie en Communicatie Technologie (ICT) is op de scholen van Kans &amp; Kleur een alledaags gemeengoed geworden. Ter voorkoming van oneigenlijk gebruik van ICT gelden de volgende afspraken .</w:t>
      </w:r>
    </w:p>
    <w:p w14:paraId="212B5EB1" w14:textId="77777777" w:rsidR="009C023B" w:rsidRPr="00EB5EC4" w:rsidRDefault="009C023B" w:rsidP="009C023B">
      <w:pPr>
        <w:pStyle w:val="kansenkleur-tekst"/>
        <w:rPr>
          <w:lang w:val="nl-NL"/>
        </w:rPr>
      </w:pPr>
    </w:p>
    <w:p w14:paraId="17DC6BD8" w14:textId="77777777" w:rsidR="009C023B" w:rsidRPr="00EB5EC4" w:rsidRDefault="009C023B" w:rsidP="009C023B">
      <w:pPr>
        <w:pStyle w:val="kansenkleur-tekst"/>
        <w:rPr>
          <w:i/>
          <w:lang w:val="nl-NL"/>
        </w:rPr>
      </w:pPr>
      <w:r w:rsidRPr="00EB5EC4">
        <w:rPr>
          <w:i/>
          <w:lang w:val="nl-NL"/>
        </w:rPr>
        <w:t>Software en Hardware</w:t>
      </w:r>
    </w:p>
    <w:p w14:paraId="7E21F224" w14:textId="77777777" w:rsidR="009C023B" w:rsidRPr="00EB5EC4" w:rsidRDefault="009C023B" w:rsidP="009C023B">
      <w:pPr>
        <w:pStyle w:val="kansenkleur-tekst"/>
        <w:rPr>
          <w:lang w:val="nl-NL"/>
        </w:rPr>
      </w:pPr>
      <w:r w:rsidRPr="00EB5EC4">
        <w:rPr>
          <w:lang w:val="nl-NL"/>
        </w:rPr>
        <w:t xml:space="preserve">Het installeren van software valt onder verantwoordelijkheid van de </w:t>
      </w:r>
      <w:proofErr w:type="spellStart"/>
      <w:r w:rsidRPr="00EB5EC4">
        <w:rPr>
          <w:lang w:val="nl-NL"/>
        </w:rPr>
        <w:t>ICT’er</w:t>
      </w:r>
      <w:proofErr w:type="spellEnd"/>
      <w:r w:rsidRPr="00EB5EC4">
        <w:rPr>
          <w:lang w:val="nl-NL"/>
        </w:rPr>
        <w:t xml:space="preserve">. Als anderen software installeren, is er altijd eerst overleg met de </w:t>
      </w:r>
      <w:proofErr w:type="spellStart"/>
      <w:r w:rsidRPr="00EB5EC4">
        <w:rPr>
          <w:lang w:val="nl-NL"/>
        </w:rPr>
        <w:t>ICT’er</w:t>
      </w:r>
      <w:proofErr w:type="spellEnd"/>
      <w:r w:rsidRPr="00EB5EC4">
        <w:rPr>
          <w:lang w:val="nl-NL"/>
        </w:rPr>
        <w:t xml:space="preserve">. </w:t>
      </w:r>
    </w:p>
    <w:p w14:paraId="77534383" w14:textId="77777777" w:rsidR="009C023B" w:rsidRPr="00EB5EC4" w:rsidRDefault="009C023B" w:rsidP="009C023B">
      <w:pPr>
        <w:pStyle w:val="kansenkleur-tekst"/>
        <w:rPr>
          <w:lang w:val="nl-NL"/>
        </w:rPr>
      </w:pPr>
      <w:r w:rsidRPr="00EB5EC4">
        <w:rPr>
          <w:lang w:val="nl-NL"/>
        </w:rPr>
        <w:t xml:space="preserve">Schoolsoftware wordt door kinderen niet thuis gebruikt, met uitzondering van thuisversies. </w:t>
      </w:r>
    </w:p>
    <w:p w14:paraId="50520348" w14:textId="77777777" w:rsidR="009C023B" w:rsidRPr="00EB5EC4" w:rsidRDefault="009C023B" w:rsidP="009C023B">
      <w:pPr>
        <w:pStyle w:val="kansenkleur-tekst"/>
        <w:rPr>
          <w:lang w:val="nl-NL"/>
        </w:rPr>
      </w:pPr>
      <w:r w:rsidRPr="00EB5EC4">
        <w:rPr>
          <w:lang w:val="nl-NL"/>
        </w:rPr>
        <w:t>Diskettes, cd-</w:t>
      </w:r>
      <w:proofErr w:type="spellStart"/>
      <w:r w:rsidRPr="00EB5EC4">
        <w:rPr>
          <w:lang w:val="nl-NL"/>
        </w:rPr>
        <w:t>rom’s</w:t>
      </w:r>
      <w:proofErr w:type="spellEnd"/>
      <w:r w:rsidRPr="00EB5EC4">
        <w:rPr>
          <w:lang w:val="nl-NL"/>
        </w:rPr>
        <w:t xml:space="preserve"> en dvd’s die kinderen mee naar school brengen, mogen alleen gebruikt worden na toestemming van de leerkracht en/of </w:t>
      </w:r>
      <w:proofErr w:type="spellStart"/>
      <w:r w:rsidRPr="00EB5EC4">
        <w:rPr>
          <w:lang w:val="nl-NL"/>
        </w:rPr>
        <w:t>ICT’er</w:t>
      </w:r>
      <w:proofErr w:type="spellEnd"/>
      <w:r w:rsidRPr="00EB5EC4">
        <w:rPr>
          <w:lang w:val="nl-NL"/>
        </w:rPr>
        <w:t xml:space="preserve">. </w:t>
      </w:r>
    </w:p>
    <w:p w14:paraId="7554C362" w14:textId="77777777" w:rsidR="009C023B" w:rsidRPr="00EB5EC4" w:rsidRDefault="009C023B" w:rsidP="009C023B">
      <w:pPr>
        <w:pStyle w:val="kansenkleur-tekst"/>
        <w:rPr>
          <w:lang w:val="nl-NL"/>
        </w:rPr>
      </w:pPr>
      <w:r w:rsidRPr="00EB5EC4">
        <w:rPr>
          <w:lang w:val="nl-NL"/>
        </w:rPr>
        <w:t>Medewerkers en leerlingen maken binnen de schoolcontext alleen gebruik van legale software. Licenties dienen aanwezig te zijn.</w:t>
      </w:r>
    </w:p>
    <w:p w14:paraId="4FD88BD3" w14:textId="77777777" w:rsidR="009C023B" w:rsidRPr="00EB5EC4" w:rsidRDefault="009C023B" w:rsidP="009C023B">
      <w:pPr>
        <w:pStyle w:val="kansenkleur-tekst"/>
        <w:rPr>
          <w:lang w:val="nl-NL"/>
        </w:rPr>
      </w:pPr>
    </w:p>
    <w:p w14:paraId="4178F5FE" w14:textId="77777777" w:rsidR="009C023B" w:rsidRPr="00EB5EC4" w:rsidRDefault="009C023B" w:rsidP="009C023B">
      <w:pPr>
        <w:pStyle w:val="kansenkleur-tekst"/>
        <w:rPr>
          <w:i/>
          <w:lang w:val="nl-NL"/>
        </w:rPr>
      </w:pPr>
      <w:r w:rsidRPr="00EB5EC4">
        <w:rPr>
          <w:i/>
          <w:lang w:val="nl-NL"/>
        </w:rPr>
        <w:t>Internet – E-mail – Netwerk</w:t>
      </w:r>
    </w:p>
    <w:p w14:paraId="5881F108" w14:textId="77777777" w:rsidR="009C023B" w:rsidRPr="00EB5EC4" w:rsidRDefault="009C023B" w:rsidP="009C023B">
      <w:pPr>
        <w:pStyle w:val="kansenkleur-tekst"/>
        <w:rPr>
          <w:lang w:val="nl-NL"/>
        </w:rPr>
      </w:pPr>
      <w:r w:rsidRPr="00EB5EC4">
        <w:rPr>
          <w:lang w:val="nl-NL"/>
        </w:rPr>
        <w:t>Het is leerlingen en medewerkers</w:t>
      </w:r>
      <w:r w:rsidR="008E4345" w:rsidRPr="00EB5EC4">
        <w:rPr>
          <w:lang w:val="nl-NL"/>
        </w:rPr>
        <w:t xml:space="preserve"> op school</w:t>
      </w:r>
      <w:r w:rsidRPr="00EB5EC4">
        <w:rPr>
          <w:lang w:val="nl-NL"/>
        </w:rPr>
        <w:t xml:space="preserve"> niet toegestaan met opzet discutabele sites (grof woordgebruik – racisme – discriminatie – seks – porno – geweld) te bezoeken. </w:t>
      </w:r>
    </w:p>
    <w:p w14:paraId="0C089EFE" w14:textId="77777777" w:rsidR="009C023B" w:rsidRPr="00EB5EC4" w:rsidRDefault="009C023B" w:rsidP="009C023B">
      <w:pPr>
        <w:pStyle w:val="kansenkleur-tekst"/>
        <w:rPr>
          <w:lang w:val="nl-NL"/>
        </w:rPr>
      </w:pPr>
      <w:r w:rsidRPr="00EB5EC4">
        <w:rPr>
          <w:lang w:val="nl-NL"/>
        </w:rPr>
        <w:t>De leerkracht draagt zorg voor een omgeving waarin leerlingen open kunnen vertellen wanneer zij op een ongewenste, onbedoelde site komen</w:t>
      </w:r>
      <w:r w:rsidR="008E4345" w:rsidRPr="00EB5EC4">
        <w:rPr>
          <w:lang w:val="nl-NL"/>
        </w:rPr>
        <w:t xml:space="preserve"> en ongewenste contacten hebben via internet</w:t>
      </w:r>
      <w:r w:rsidRPr="00EB5EC4">
        <w:rPr>
          <w:lang w:val="nl-NL"/>
        </w:rPr>
        <w:t>.</w:t>
      </w:r>
    </w:p>
    <w:p w14:paraId="41C83D02" w14:textId="77777777" w:rsidR="009C023B" w:rsidRPr="00EB5EC4" w:rsidRDefault="009C023B" w:rsidP="009C023B">
      <w:pPr>
        <w:pStyle w:val="kansenkleur-tekst"/>
        <w:rPr>
          <w:lang w:val="nl-NL"/>
        </w:rPr>
      </w:pPr>
      <w:r w:rsidRPr="00EB5EC4">
        <w:rPr>
          <w:lang w:val="nl-NL"/>
        </w:rPr>
        <w:t xml:space="preserve">Leerlingen mogen alleen met toestemming van de leerkracht bestanden downloaden en uploaden waarbij regels en wetten m.b.t. copyright in acht worden genomen. </w:t>
      </w:r>
    </w:p>
    <w:p w14:paraId="39D93B30" w14:textId="77777777" w:rsidR="009C023B" w:rsidRPr="00EB5EC4" w:rsidRDefault="009C023B" w:rsidP="009C023B">
      <w:pPr>
        <w:pStyle w:val="kansenkleur-tekst"/>
        <w:rPr>
          <w:lang w:val="nl-NL"/>
        </w:rPr>
      </w:pPr>
      <w:r w:rsidRPr="00EB5EC4">
        <w:rPr>
          <w:lang w:val="nl-NL"/>
        </w:rPr>
        <w:t xml:space="preserve">Het is leerlingen niet toegestaan op school via internetsites: </w:t>
      </w:r>
    </w:p>
    <w:p w14:paraId="5DC06286" w14:textId="77777777" w:rsidR="009C023B" w:rsidRPr="00EB5EC4" w:rsidRDefault="009C023B" w:rsidP="009C023B">
      <w:pPr>
        <w:pStyle w:val="KansKleuropsomming"/>
      </w:pPr>
      <w:r w:rsidRPr="00EB5EC4">
        <w:t xml:space="preserve">privé-gegevens of schoolgegevens door te geven via internetsites aan instanties. </w:t>
      </w:r>
    </w:p>
    <w:p w14:paraId="38909076" w14:textId="77777777" w:rsidR="009C023B" w:rsidRPr="00EB5EC4" w:rsidRDefault="009C023B" w:rsidP="009C023B">
      <w:pPr>
        <w:pStyle w:val="KansKleuropsomming"/>
      </w:pPr>
      <w:r w:rsidRPr="00EB5EC4">
        <w:t>persoonlijke contacten te leggen;</w:t>
      </w:r>
    </w:p>
    <w:p w14:paraId="1D02DA48" w14:textId="77777777" w:rsidR="009C023B" w:rsidRPr="00EB5EC4" w:rsidRDefault="009C023B" w:rsidP="009C023B">
      <w:pPr>
        <w:pStyle w:val="KansKleuropsomming"/>
      </w:pPr>
      <w:r w:rsidRPr="00EB5EC4">
        <w:t>producten te bestellen of lid te worden van organisaties;</w:t>
      </w:r>
    </w:p>
    <w:p w14:paraId="117CC6B7" w14:textId="77777777" w:rsidR="009C023B" w:rsidRPr="00EB5EC4" w:rsidRDefault="009C023B" w:rsidP="009C023B">
      <w:pPr>
        <w:pStyle w:val="KansKleuropsomming"/>
      </w:pPr>
      <w:r w:rsidRPr="00EB5EC4">
        <w:t>zich aan te melden bij e-</w:t>
      </w:r>
      <w:proofErr w:type="spellStart"/>
      <w:r w:rsidRPr="00EB5EC4">
        <w:t>zines</w:t>
      </w:r>
      <w:proofErr w:type="spellEnd"/>
      <w:r w:rsidRPr="00EB5EC4">
        <w:t xml:space="preserve">. </w:t>
      </w:r>
    </w:p>
    <w:p w14:paraId="7AE003B0" w14:textId="77777777" w:rsidR="009C023B" w:rsidRPr="00EB5EC4" w:rsidRDefault="009C023B" w:rsidP="009C023B">
      <w:pPr>
        <w:pStyle w:val="kansenkleur-tekst"/>
        <w:rPr>
          <w:lang w:val="nl-NL"/>
        </w:rPr>
      </w:pPr>
      <w:r w:rsidRPr="00EB5EC4">
        <w:rPr>
          <w:lang w:val="nl-NL"/>
        </w:rPr>
        <w:t>Medewerkers dienen met het bovenstaande zorgvuldig om te gaan.</w:t>
      </w:r>
    </w:p>
    <w:p w14:paraId="7EFA7364" w14:textId="77777777" w:rsidR="009C023B" w:rsidRPr="00EB5EC4" w:rsidRDefault="009C023B" w:rsidP="009C023B">
      <w:pPr>
        <w:pStyle w:val="kansenkleur-tekst"/>
        <w:rPr>
          <w:lang w:val="nl-NL"/>
        </w:rPr>
      </w:pPr>
      <w:r w:rsidRPr="00EB5EC4">
        <w:rPr>
          <w:lang w:val="nl-NL"/>
        </w:rPr>
        <w:t xml:space="preserve">Leerlingen mogen alleen met toestemming van de leerkracht e-mailen, chatten, SMS- en andere tekstberichten versturen en deelnemen aan nieuwsgroepen als dit past binnen de lesactiviteit. Voor e-mail geldt het briefgeheim, maar op grond van hun pedagogische verantwoordelijkheid mogen de leerkrachten e-mail </w:t>
      </w:r>
      <w:r w:rsidR="008E4345" w:rsidRPr="00EB5EC4">
        <w:rPr>
          <w:lang w:val="nl-NL"/>
        </w:rPr>
        <w:t xml:space="preserve">van leerlingen en de inhoud van </w:t>
      </w:r>
      <w:proofErr w:type="spellStart"/>
      <w:r w:rsidR="008E4345" w:rsidRPr="00EB5EC4">
        <w:rPr>
          <w:lang w:val="nl-NL"/>
        </w:rPr>
        <w:t>whatsapp</w:t>
      </w:r>
      <w:proofErr w:type="spellEnd"/>
      <w:r w:rsidR="008E4345" w:rsidRPr="00EB5EC4">
        <w:rPr>
          <w:lang w:val="nl-NL"/>
        </w:rPr>
        <w:t xml:space="preserve">-groepen die deel uitmaken van de schoolomgeving </w:t>
      </w:r>
      <w:r w:rsidRPr="00EB5EC4">
        <w:rPr>
          <w:lang w:val="nl-NL"/>
        </w:rPr>
        <w:t>inzien.</w:t>
      </w:r>
    </w:p>
    <w:p w14:paraId="6929B84A" w14:textId="77777777" w:rsidR="009C023B" w:rsidRPr="00EB5EC4" w:rsidRDefault="009C023B" w:rsidP="009C023B">
      <w:pPr>
        <w:pStyle w:val="kansenkleur-tekst"/>
        <w:rPr>
          <w:lang w:val="nl-NL"/>
        </w:rPr>
      </w:pPr>
      <w:r w:rsidRPr="00EB5EC4">
        <w:rPr>
          <w:lang w:val="nl-NL"/>
        </w:rPr>
        <w:t xml:space="preserve">Medewerkers en leerlingen mogen geen persoonlijke en gevoelige informatie plaatsen op open delen van het internet. </w:t>
      </w:r>
    </w:p>
    <w:p w14:paraId="008FDD8E" w14:textId="77777777" w:rsidR="009C023B" w:rsidRPr="00EB5EC4" w:rsidRDefault="009C023B" w:rsidP="009C023B">
      <w:pPr>
        <w:pStyle w:val="kansenkleur-tekst"/>
        <w:rPr>
          <w:lang w:val="nl-NL"/>
        </w:rPr>
      </w:pPr>
      <w:r w:rsidRPr="00EB5EC4">
        <w:rPr>
          <w:lang w:val="nl-NL"/>
        </w:rPr>
        <w:t xml:space="preserve">Scholen plaatsen geen foto’s van leerlingen op websites zonder toestemming van ouders als deze leerlingen herkenbaar zijn. </w:t>
      </w:r>
    </w:p>
    <w:p w14:paraId="2A334EEE" w14:textId="77777777" w:rsidR="009C023B" w:rsidRPr="00EB5EC4" w:rsidRDefault="009C023B" w:rsidP="009C023B">
      <w:pPr>
        <w:pStyle w:val="kansenkleur-tekst"/>
        <w:rPr>
          <w:lang w:val="nl-NL"/>
        </w:rPr>
      </w:pPr>
      <w:r w:rsidRPr="00EB5EC4">
        <w:rPr>
          <w:lang w:val="nl-NL"/>
        </w:rPr>
        <w:t>Bij alle ICT-activiteiten wordt alleen gebruik gemaakt van eigen persoonlijke gegevens of die van de school.</w:t>
      </w:r>
    </w:p>
    <w:p w14:paraId="0D67B8BD" w14:textId="77777777" w:rsidR="009C023B" w:rsidRPr="00EB5EC4" w:rsidRDefault="009C023B" w:rsidP="009C023B">
      <w:pPr>
        <w:pStyle w:val="kansenkleur-tekst"/>
        <w:rPr>
          <w:lang w:val="nl-NL"/>
        </w:rPr>
      </w:pPr>
      <w:r w:rsidRPr="00EB5EC4">
        <w:rPr>
          <w:lang w:val="nl-NL"/>
        </w:rPr>
        <w:t>Leerlingen mogen onprettige, vreemde e-mails niet beantwoorden en moeten deze melden aan de leerkracht.</w:t>
      </w:r>
    </w:p>
    <w:p w14:paraId="5F26D315" w14:textId="77777777" w:rsidR="009C023B" w:rsidRPr="00EB5EC4" w:rsidRDefault="009C023B" w:rsidP="009C023B">
      <w:pPr>
        <w:pStyle w:val="kansenkleur-tekst"/>
        <w:rPr>
          <w:lang w:val="nl-NL"/>
        </w:rPr>
      </w:pPr>
    </w:p>
    <w:p w14:paraId="6F7CB976" w14:textId="77777777" w:rsidR="009C023B" w:rsidRPr="00EB5EC4" w:rsidRDefault="009C023B" w:rsidP="009C023B">
      <w:pPr>
        <w:pStyle w:val="kansenkleur-tekst"/>
        <w:rPr>
          <w:i/>
          <w:lang w:val="nl-NL"/>
        </w:rPr>
      </w:pPr>
      <w:r w:rsidRPr="00EB5EC4">
        <w:rPr>
          <w:i/>
          <w:lang w:val="nl-NL"/>
        </w:rPr>
        <w:t>Website</w:t>
      </w:r>
    </w:p>
    <w:p w14:paraId="1EE3CA85" w14:textId="77777777" w:rsidR="009C023B" w:rsidRPr="00EB5EC4" w:rsidRDefault="009C023B" w:rsidP="009C023B">
      <w:pPr>
        <w:pStyle w:val="kansenkleur-tekst"/>
        <w:rPr>
          <w:lang w:val="nl-NL"/>
        </w:rPr>
      </w:pPr>
      <w:r w:rsidRPr="00EB5EC4">
        <w:rPr>
          <w:lang w:val="nl-NL"/>
        </w:rPr>
        <w:t xml:space="preserve">Eindverantwoordelijke voor de inhoud van de website van de school is de directeur. De directeur kan via een interne regeling het beheer van de website uitbesteden aan een webmaster. </w:t>
      </w:r>
    </w:p>
    <w:p w14:paraId="23DD2477" w14:textId="77777777" w:rsidR="009C023B" w:rsidRPr="00EB5EC4" w:rsidRDefault="009C023B" w:rsidP="009C023B">
      <w:pPr>
        <w:pStyle w:val="kansenkleur-tekst"/>
        <w:rPr>
          <w:lang w:val="nl-NL"/>
        </w:rPr>
      </w:pPr>
      <w:r w:rsidRPr="00EB5EC4">
        <w:rPr>
          <w:lang w:val="nl-NL"/>
        </w:rPr>
        <w:t xml:space="preserve">Voordat de webmaster de website op het net publiceert, dan wel er enige aanpassing in aanbrengt, dient hij/zij de voorafgaande toestemming van de directeur te hebben. </w:t>
      </w:r>
    </w:p>
    <w:p w14:paraId="75CC9C07" w14:textId="77777777" w:rsidR="009C023B" w:rsidRPr="00EB5EC4" w:rsidRDefault="009C023B" w:rsidP="009C023B">
      <w:pPr>
        <w:pStyle w:val="kansenkleur-tekst"/>
        <w:rPr>
          <w:lang w:val="nl-NL"/>
        </w:rPr>
      </w:pPr>
      <w:r w:rsidRPr="00EB5EC4">
        <w:rPr>
          <w:lang w:val="nl-NL"/>
        </w:rPr>
        <w:t>Naast de directeur of de webmaster heeft niemand het recht op enigerlei wijze toevoegingen aan dan wel aanpassingen te doen op de website van de school.</w:t>
      </w:r>
    </w:p>
    <w:p w14:paraId="458ABE97" w14:textId="77777777" w:rsidR="009C023B" w:rsidRPr="00EB5EC4" w:rsidRDefault="009C023B" w:rsidP="009C023B">
      <w:pPr>
        <w:pStyle w:val="kansenkleur-tekst"/>
        <w:rPr>
          <w:i/>
          <w:lang w:val="nl-NL"/>
        </w:rPr>
      </w:pPr>
      <w:r w:rsidRPr="00EB5EC4">
        <w:rPr>
          <w:i/>
          <w:lang w:val="nl-NL"/>
        </w:rPr>
        <w:t>Mobiele telefoons</w:t>
      </w:r>
    </w:p>
    <w:p w14:paraId="76BE7F0B" w14:textId="77777777" w:rsidR="009C023B" w:rsidRPr="00EB5EC4" w:rsidRDefault="0005118A" w:rsidP="009C023B">
      <w:pPr>
        <w:pStyle w:val="kansenkleur-tekst"/>
        <w:rPr>
          <w:lang w:val="nl-NL"/>
        </w:rPr>
      </w:pPr>
      <w:r w:rsidRPr="00EB5EC4">
        <w:rPr>
          <w:lang w:val="nl-NL"/>
        </w:rPr>
        <w:lastRenderedPageBreak/>
        <w:t xml:space="preserve">Leerkrachten kunnen beslissen mobiele telefoons in te zetten in het onderwijs. Zijn de telefoons niet nodig om de onderwijstaak uit te voeren dan staan ze uit. </w:t>
      </w:r>
      <w:r w:rsidR="009C023B" w:rsidRPr="00EB5EC4">
        <w:rPr>
          <w:lang w:val="nl-NL"/>
        </w:rPr>
        <w:t xml:space="preserve"> </w:t>
      </w:r>
    </w:p>
    <w:p w14:paraId="051CC12F" w14:textId="77777777" w:rsidR="009C023B" w:rsidRPr="00EB5EC4" w:rsidRDefault="009C023B" w:rsidP="009C023B">
      <w:pPr>
        <w:pStyle w:val="kansenkleur-tekst"/>
        <w:rPr>
          <w:lang w:val="nl-NL"/>
        </w:rPr>
      </w:pPr>
      <w:r w:rsidRPr="00EB5EC4">
        <w:rPr>
          <w:lang w:val="nl-NL"/>
        </w:rPr>
        <w:t xml:space="preserve">Iedere school hanteert </w:t>
      </w:r>
      <w:proofErr w:type="spellStart"/>
      <w:r w:rsidRPr="00EB5EC4">
        <w:rPr>
          <w:lang w:val="nl-NL"/>
        </w:rPr>
        <w:t>schoolspecifieke</w:t>
      </w:r>
      <w:proofErr w:type="spellEnd"/>
      <w:r w:rsidRPr="00EB5EC4">
        <w:rPr>
          <w:lang w:val="nl-NL"/>
        </w:rPr>
        <w:t xml:space="preserve"> regels over het bewaren van de mobiele communicatiemiddelen van leerlingen tijdens de schooltijden. </w:t>
      </w:r>
    </w:p>
    <w:p w14:paraId="3B2BE90A" w14:textId="77777777" w:rsidR="009C023B" w:rsidRPr="00EB5EC4" w:rsidRDefault="009C023B" w:rsidP="009C023B">
      <w:pPr>
        <w:pStyle w:val="kansenkleur-tekst"/>
        <w:rPr>
          <w:lang w:val="nl-NL"/>
        </w:rPr>
      </w:pPr>
      <w:r w:rsidRPr="00EB5EC4">
        <w:rPr>
          <w:lang w:val="nl-NL"/>
        </w:rPr>
        <w:t xml:space="preserve">Kans &amp; Kleur draagt geen verantwoordelijkheid voor de mobiele telefoons van leerlingen tijdens schoolactiviteiten. </w:t>
      </w:r>
    </w:p>
    <w:p w14:paraId="1E97EA9E" w14:textId="77777777" w:rsidR="0005118A" w:rsidRPr="00EB5EC4" w:rsidRDefault="0005118A" w:rsidP="009C023B">
      <w:pPr>
        <w:pStyle w:val="kansenkleur-tekst"/>
        <w:rPr>
          <w:lang w:val="nl-NL"/>
        </w:rPr>
      </w:pPr>
      <w:r w:rsidRPr="00EB5EC4">
        <w:rPr>
          <w:lang w:val="nl-NL"/>
        </w:rPr>
        <w:t>In bijzondere gevallen kan de directeur toestemming geven aan de leerling of de leerkracht een telefoon tijdens de les aan te houden.</w:t>
      </w:r>
    </w:p>
    <w:p w14:paraId="45107BE6" w14:textId="77777777" w:rsidR="00BD68D1" w:rsidRPr="00EB5EC4" w:rsidRDefault="00BD68D1">
      <w:pPr>
        <w:rPr>
          <w:rFonts w:ascii="Verdana" w:hAnsi="Verdana"/>
          <w:sz w:val="16"/>
        </w:rPr>
      </w:pPr>
      <w:r w:rsidRPr="00EB5EC4">
        <w:br w:type="page"/>
      </w:r>
    </w:p>
    <w:p w14:paraId="246E11DB" w14:textId="77777777" w:rsidR="00630E99" w:rsidRPr="00EB5EC4" w:rsidRDefault="00CE5638" w:rsidP="00630E99">
      <w:pPr>
        <w:pStyle w:val="KansKleursubkop"/>
      </w:pPr>
      <w:r w:rsidRPr="00EB5EC4">
        <w:lastRenderedPageBreak/>
        <w:t>Bijlage 17</w:t>
      </w:r>
      <w:r w:rsidR="00630E99" w:rsidRPr="00EB5EC4">
        <w:t>: Monitor sociale veiligheid</w:t>
      </w:r>
    </w:p>
    <w:p w14:paraId="2DAFB63B" w14:textId="77777777" w:rsidR="00630E99" w:rsidRPr="00EB5EC4" w:rsidRDefault="00630E99" w:rsidP="00630E99">
      <w:pPr>
        <w:pStyle w:val="KansKleur-tekst"/>
      </w:pPr>
    </w:p>
    <w:tbl>
      <w:tblPr>
        <w:tblW w:w="9636" w:type="dxa"/>
        <w:tblInd w:w="10" w:type="dxa"/>
        <w:shd w:val="clear" w:color="auto" w:fill="FFFFFF"/>
        <w:tblLayout w:type="fixed"/>
        <w:tblLook w:val="0000" w:firstRow="0" w:lastRow="0" w:firstColumn="0" w:lastColumn="0" w:noHBand="0" w:noVBand="0"/>
      </w:tblPr>
      <w:tblGrid>
        <w:gridCol w:w="4818"/>
        <w:gridCol w:w="4818"/>
      </w:tblGrid>
      <w:tr w:rsidR="00630E99" w:rsidRPr="00EB5EC4" w14:paraId="5FCF4921"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14:paraId="48EECDB3" w14:textId="77777777" w:rsidR="00630E99" w:rsidRPr="00EB5EC4" w:rsidRDefault="00630E99" w:rsidP="00AF6204">
            <w:pPr>
              <w:keepNext/>
              <w:rPr>
                <w:rFonts w:ascii="Verdana" w:eastAsia="Arial Unicode MS" w:hAnsi="Verdana" w:cs="Arial"/>
                <w:b/>
                <w:color w:val="000000"/>
                <w:sz w:val="16"/>
                <w:szCs w:val="16"/>
              </w:rPr>
            </w:pPr>
            <w:r w:rsidRPr="00EB5EC4">
              <w:rPr>
                <w:rFonts w:ascii="Verdana" w:eastAsia="Arial Unicode MS" w:hAnsi="Verdana" w:cs="Arial"/>
                <w:b/>
                <w:color w:val="000000"/>
                <w:sz w:val="16"/>
                <w:szCs w:val="16"/>
              </w:rPr>
              <w:t xml:space="preserve">Vragenlijst Sociale veiligheid </w:t>
            </w:r>
          </w:p>
        </w:tc>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14:paraId="0C5624D2" w14:textId="77777777" w:rsidR="00630E99" w:rsidRPr="00EB5EC4" w:rsidRDefault="00630E99" w:rsidP="00AF6204">
            <w:pPr>
              <w:rPr>
                <w:rFonts w:ascii="Verdana" w:hAnsi="Verdana" w:cs="Arial"/>
                <w:sz w:val="16"/>
                <w:szCs w:val="16"/>
              </w:rPr>
            </w:pPr>
          </w:p>
        </w:tc>
      </w:tr>
      <w:tr w:rsidR="00630E99" w:rsidRPr="00EB5EC4" w14:paraId="79D9C3C5"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E3563B6"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Naam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13F0619" w14:textId="77777777" w:rsidR="00630E99" w:rsidRPr="00EB5EC4" w:rsidRDefault="00630E99" w:rsidP="00AF6204">
            <w:pPr>
              <w:rPr>
                <w:rFonts w:ascii="Verdana" w:hAnsi="Verdana" w:cs="Arial"/>
                <w:b/>
                <w:sz w:val="16"/>
                <w:szCs w:val="16"/>
              </w:rPr>
            </w:pPr>
          </w:p>
        </w:tc>
      </w:tr>
      <w:tr w:rsidR="00630E99" w:rsidRPr="00EB5EC4" w14:paraId="54D555B1"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323862D7"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Naam invuller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83498C3" w14:textId="77777777" w:rsidR="00630E99" w:rsidRPr="00EB5EC4" w:rsidRDefault="00630E99" w:rsidP="00AF6204">
            <w:pPr>
              <w:rPr>
                <w:rFonts w:ascii="Verdana" w:hAnsi="Verdana" w:cs="Arial"/>
                <w:sz w:val="16"/>
                <w:szCs w:val="16"/>
              </w:rPr>
            </w:pPr>
          </w:p>
        </w:tc>
      </w:tr>
      <w:tr w:rsidR="00630E99" w:rsidRPr="00EB5EC4" w14:paraId="3AEBAECE"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174553E0"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Welke systematische aanpak voor het stimuleren van de sociaal emotionele ontwikkeling van leerlingen hanteert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9AF736B" w14:textId="77777777" w:rsidR="00630E99" w:rsidRPr="00EB5EC4" w:rsidRDefault="00630E99" w:rsidP="00AF6204">
            <w:pPr>
              <w:rPr>
                <w:rFonts w:ascii="Verdana" w:hAnsi="Verdana" w:cs="Arial"/>
                <w:sz w:val="16"/>
                <w:szCs w:val="16"/>
              </w:rPr>
            </w:pPr>
          </w:p>
        </w:tc>
      </w:tr>
      <w:tr w:rsidR="00630E99" w:rsidRPr="00EB5EC4" w14:paraId="62A50A04"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E9DF3FE"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Welk evaluatie-instrument voor de sociaal emotionele ontwikkeling gebruikt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CA64B57" w14:textId="77777777" w:rsidR="00630E99" w:rsidRPr="00EB5EC4" w:rsidRDefault="00630E99" w:rsidP="00AF6204">
            <w:pPr>
              <w:rPr>
                <w:rFonts w:ascii="Verdana" w:eastAsia="Arial Unicode MS" w:hAnsi="Verdana" w:cs="Arial"/>
                <w:color w:val="000000"/>
                <w:sz w:val="16"/>
                <w:szCs w:val="16"/>
              </w:rPr>
            </w:pPr>
          </w:p>
        </w:tc>
      </w:tr>
      <w:tr w:rsidR="00630E99" w:rsidRPr="00EB5EC4" w14:paraId="4F17D5CD"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07E2B3E"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Heeft de school een actueel onderwijsaanbod op het gebied van mediawijsheid en het omgaan met sociale media?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34DEA07" w14:textId="77777777" w:rsidR="00630E99" w:rsidRPr="00EB5EC4" w:rsidRDefault="00630E99" w:rsidP="00AF6204">
            <w:pPr>
              <w:rPr>
                <w:rFonts w:ascii="Verdana" w:hAnsi="Verdana" w:cs="Arial"/>
                <w:sz w:val="16"/>
                <w:szCs w:val="16"/>
              </w:rPr>
            </w:pPr>
          </w:p>
        </w:tc>
      </w:tr>
      <w:tr w:rsidR="00630E99" w:rsidRPr="00EB5EC4" w14:paraId="52C7D132"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071E958"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Maakt de school gebruik van een </w:t>
            </w:r>
            <w:proofErr w:type="spellStart"/>
            <w:r w:rsidRPr="00EB5EC4">
              <w:rPr>
                <w:rFonts w:ascii="Verdana" w:eastAsia="Arial Unicode MS" w:hAnsi="Verdana" w:cs="Arial"/>
                <w:color w:val="000000"/>
                <w:sz w:val="16"/>
                <w:szCs w:val="16"/>
              </w:rPr>
              <w:t>evidence</w:t>
            </w:r>
            <w:proofErr w:type="spellEnd"/>
            <w:r w:rsidRPr="00EB5EC4">
              <w:rPr>
                <w:rFonts w:ascii="Verdana" w:eastAsia="Arial Unicode MS" w:hAnsi="Verdana" w:cs="Arial"/>
                <w:color w:val="000000"/>
                <w:sz w:val="16"/>
                <w:szCs w:val="16"/>
              </w:rPr>
              <w:t xml:space="preserve"> </w:t>
            </w:r>
            <w:proofErr w:type="spellStart"/>
            <w:r w:rsidRPr="00EB5EC4">
              <w:rPr>
                <w:rFonts w:ascii="Verdana" w:eastAsia="Arial Unicode MS" w:hAnsi="Verdana" w:cs="Arial"/>
                <w:color w:val="000000"/>
                <w:sz w:val="16"/>
                <w:szCs w:val="16"/>
              </w:rPr>
              <w:t>based</w:t>
            </w:r>
            <w:proofErr w:type="spellEnd"/>
            <w:r w:rsidRPr="00EB5EC4">
              <w:rPr>
                <w:rFonts w:ascii="Verdana" w:eastAsia="Arial Unicode MS" w:hAnsi="Verdana" w:cs="Arial"/>
                <w:color w:val="000000"/>
                <w:sz w:val="16"/>
                <w:szCs w:val="16"/>
              </w:rPr>
              <w:t xml:space="preserve"> aanpak ter preventie van pesten (inspectienormen)?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D11C6F0"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Vreedzame school / </w:t>
            </w:r>
            <w:proofErr w:type="spellStart"/>
            <w:r w:rsidRPr="00EB5EC4">
              <w:rPr>
                <w:rFonts w:ascii="Verdana" w:hAnsi="Verdana" w:cs="Arial"/>
                <w:sz w:val="16"/>
                <w:szCs w:val="16"/>
              </w:rPr>
              <w:t>Cas&amp;co</w:t>
            </w:r>
            <w:proofErr w:type="spellEnd"/>
            <w:r w:rsidRPr="00EB5EC4">
              <w:rPr>
                <w:rFonts w:ascii="Verdana" w:hAnsi="Verdana" w:cs="Arial"/>
                <w:sz w:val="16"/>
                <w:szCs w:val="16"/>
              </w:rPr>
              <w:t xml:space="preserve"> / Kanjertraining/ Taakspel / SW PBS / Anders </w:t>
            </w:r>
          </w:p>
          <w:p w14:paraId="7E09A33A" w14:textId="77777777" w:rsidR="00630E99" w:rsidRPr="00EB5EC4" w:rsidRDefault="00630E99" w:rsidP="00AF6204">
            <w:pPr>
              <w:rPr>
                <w:rFonts w:ascii="Verdana" w:hAnsi="Verdana" w:cs="Arial"/>
                <w:sz w:val="16"/>
                <w:szCs w:val="16"/>
              </w:rPr>
            </w:pPr>
          </w:p>
        </w:tc>
      </w:tr>
      <w:tr w:rsidR="00630E99" w:rsidRPr="00EB5EC4" w14:paraId="51B36068"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6B13F02"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Heeft de school een set van regels voor de sociale omgang? Wat is het bereik van deze regels? Groep, school, brede school, sociale </w:t>
            </w:r>
            <w:proofErr w:type="spellStart"/>
            <w:r w:rsidRPr="00EB5EC4">
              <w:rPr>
                <w:rFonts w:ascii="Verdana" w:eastAsia="Arial Unicode MS" w:hAnsi="Verdana" w:cs="Arial"/>
                <w:color w:val="000000"/>
                <w:sz w:val="16"/>
                <w:szCs w:val="16"/>
              </w:rPr>
              <w:t>meida</w:t>
            </w:r>
            <w:proofErr w:type="spellEnd"/>
            <w:r w:rsidRPr="00EB5EC4">
              <w:rPr>
                <w:rFonts w:ascii="Verdana" w:eastAsia="Arial Unicode MS" w:hAnsi="Verdana" w:cs="Arial"/>
                <w:color w:val="000000"/>
                <w:sz w:val="16"/>
                <w:szCs w:val="16"/>
              </w:rPr>
              <w: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8CB1361" w14:textId="77777777" w:rsidR="00630E99" w:rsidRPr="00EB5EC4" w:rsidRDefault="00630E99" w:rsidP="00AF6204">
            <w:pPr>
              <w:rPr>
                <w:rFonts w:ascii="Verdana" w:hAnsi="Verdana" w:cs="Arial"/>
                <w:sz w:val="16"/>
                <w:szCs w:val="16"/>
              </w:rPr>
            </w:pPr>
            <w:r w:rsidRPr="00EB5EC4">
              <w:rPr>
                <w:rFonts w:ascii="Verdana" w:hAnsi="Verdana" w:cs="Arial"/>
                <w:sz w:val="16"/>
                <w:szCs w:val="16"/>
              </w:rPr>
              <w:t>Geen/ Groepsniveau / schoolniveau / brede schoolniveau / sociale media</w:t>
            </w:r>
          </w:p>
        </w:tc>
      </w:tr>
      <w:tr w:rsidR="00630E99" w:rsidRPr="00EB5EC4" w14:paraId="55DEAA6A"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9864C65"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Hanteert de school een pestprotocol bij grensoverschrijdend gedrag?</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02DBDFE"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tc>
      </w:tr>
      <w:tr w:rsidR="00630E99" w:rsidRPr="00EB5EC4" w14:paraId="1F64BAC2"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A3C88FC"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Biedt de school intern een training voor leerlingen over het omgaan met sociale media?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F601BA3"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p w14:paraId="0511323B" w14:textId="77777777" w:rsidR="00630E99" w:rsidRPr="00EB5EC4" w:rsidRDefault="00630E99" w:rsidP="00AF6204">
            <w:pPr>
              <w:rPr>
                <w:rFonts w:ascii="Verdana" w:hAnsi="Verdana" w:cs="Arial"/>
                <w:sz w:val="16"/>
                <w:szCs w:val="16"/>
              </w:rPr>
            </w:pPr>
          </w:p>
          <w:p w14:paraId="7FC0B821" w14:textId="77777777" w:rsidR="00630E99" w:rsidRPr="00EB5EC4" w:rsidRDefault="00630E99" w:rsidP="00AF6204">
            <w:pPr>
              <w:rPr>
                <w:rFonts w:ascii="Verdana" w:hAnsi="Verdana" w:cs="Arial"/>
                <w:sz w:val="16"/>
                <w:szCs w:val="16"/>
              </w:rPr>
            </w:pPr>
            <w:r w:rsidRPr="00EB5EC4">
              <w:rPr>
                <w:rFonts w:ascii="Verdana" w:hAnsi="Verdana" w:cs="Arial"/>
                <w:sz w:val="16"/>
                <w:szCs w:val="16"/>
              </w:rPr>
              <w:t>Aantal:</w:t>
            </w:r>
          </w:p>
        </w:tc>
      </w:tr>
      <w:tr w:rsidR="00630E99" w:rsidRPr="00EB5EC4" w14:paraId="14CF00E2"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65D6630"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Biedt de school intern een training voor sociale vaardigheden/faalangstreductie en hoeveel leerlingen hebben daar aan deelgenomen?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82624BD"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p w14:paraId="6A5C56AD" w14:textId="77777777" w:rsidR="00630E99" w:rsidRPr="00EB5EC4" w:rsidRDefault="00630E99" w:rsidP="00AF6204">
            <w:pPr>
              <w:rPr>
                <w:rFonts w:ascii="Verdana" w:hAnsi="Verdana" w:cs="Arial"/>
                <w:sz w:val="16"/>
                <w:szCs w:val="16"/>
              </w:rPr>
            </w:pPr>
          </w:p>
          <w:p w14:paraId="737619F7"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Aantal: </w:t>
            </w:r>
          </w:p>
        </w:tc>
      </w:tr>
      <w:tr w:rsidR="00630E99" w:rsidRPr="00EB5EC4" w14:paraId="048CB2F7"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461A428"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leerlingen hebben via school deelgenomen aan een externe training voor sociale vaardigheden/faalangstreductie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0E38C5E"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Aantal </w:t>
            </w:r>
          </w:p>
        </w:tc>
      </w:tr>
      <w:tr w:rsidR="00630E99" w:rsidRPr="00EB5EC4" w14:paraId="1C413BD2"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4BA65C7"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Heeft de school de interne zorgstructuur beschreven in het </w:t>
            </w:r>
            <w:proofErr w:type="spellStart"/>
            <w:r w:rsidRPr="00EB5EC4">
              <w:rPr>
                <w:rFonts w:ascii="Verdana" w:eastAsia="Arial Unicode MS" w:hAnsi="Verdana" w:cs="Arial"/>
                <w:color w:val="000000"/>
                <w:sz w:val="16"/>
                <w:szCs w:val="16"/>
              </w:rPr>
              <w:t>schoolondersteuningsprofiel</w:t>
            </w:r>
            <w:proofErr w:type="spellEnd"/>
            <w:r w:rsidRPr="00EB5EC4">
              <w:rPr>
                <w:rFonts w:ascii="Verdana" w:eastAsia="Arial Unicode MS" w:hAnsi="Verdana" w:cs="Arial"/>
                <w:color w:val="000000"/>
                <w:sz w:val="16"/>
                <w:szCs w:val="16"/>
              </w:rPr>
              <w: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DDF580A"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tc>
      </w:tr>
      <w:tr w:rsidR="00630E99" w:rsidRPr="00EB5EC4" w14:paraId="04AED05E"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DA0A602"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Heeft de school beleid vastgesteld aangaande time out, schorsing en verwijdering van leerlingen?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70D4F79"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tc>
      </w:tr>
      <w:tr w:rsidR="00630E99" w:rsidRPr="00EB5EC4" w14:paraId="4DD6606C"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17C5FD8"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leerlingen hebben in het afgelopen jaar één of meer time-outs gekregen?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B75B610"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Aantal: </w:t>
            </w:r>
          </w:p>
        </w:tc>
      </w:tr>
      <w:tr w:rsidR="00630E99" w:rsidRPr="00EB5EC4" w14:paraId="53341F5D"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343DFC8E"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leerlingen zijn er in het afgelopen jaar geschorst?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90EADF3" w14:textId="77777777" w:rsidR="00630E99" w:rsidRPr="00EB5EC4" w:rsidRDefault="00630E99" w:rsidP="00AF6204">
            <w:pPr>
              <w:rPr>
                <w:rFonts w:ascii="Verdana" w:hAnsi="Verdana" w:cs="Arial"/>
                <w:sz w:val="16"/>
                <w:szCs w:val="16"/>
              </w:rPr>
            </w:pPr>
            <w:r w:rsidRPr="00EB5EC4">
              <w:rPr>
                <w:rFonts w:ascii="Verdana" w:hAnsi="Verdana" w:cs="Arial"/>
                <w:sz w:val="16"/>
                <w:szCs w:val="16"/>
              </w:rPr>
              <w:t>Aantal:</w:t>
            </w:r>
          </w:p>
        </w:tc>
      </w:tr>
      <w:tr w:rsidR="00630E99" w:rsidRPr="00EB5EC4" w14:paraId="779CA344"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11A415B2"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Hoeveel leerlingen zijn er in het afgelopen jaar verwijderd?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EE0F826" w14:textId="77777777" w:rsidR="00630E99" w:rsidRPr="00EB5EC4" w:rsidRDefault="00630E99" w:rsidP="00AF6204">
            <w:pPr>
              <w:rPr>
                <w:rFonts w:ascii="Verdana" w:hAnsi="Verdana" w:cs="Arial"/>
                <w:sz w:val="16"/>
                <w:szCs w:val="16"/>
              </w:rPr>
            </w:pPr>
            <w:r w:rsidRPr="00EB5EC4">
              <w:rPr>
                <w:rFonts w:ascii="Verdana" w:hAnsi="Verdana" w:cs="Arial"/>
                <w:sz w:val="16"/>
                <w:szCs w:val="16"/>
              </w:rPr>
              <w:t>Aantal:</w:t>
            </w:r>
          </w:p>
        </w:tc>
      </w:tr>
      <w:tr w:rsidR="00630E99" w:rsidRPr="00EB5EC4" w14:paraId="1899A4AF"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F306342"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Hoeveel leerlingen hebben er in het afgelopen jaar na verwijdering thuis gezeten omdat er nog geen andere school beschikbaar was?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E5CC90D"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Aantal: </w:t>
            </w:r>
          </w:p>
        </w:tc>
      </w:tr>
      <w:tr w:rsidR="00630E99" w:rsidRPr="00EB5EC4" w14:paraId="3F0729F5"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94F8073"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Heeft een intern begeleider van de scholen de training </w:t>
            </w:r>
            <w:proofErr w:type="spellStart"/>
            <w:r w:rsidRPr="00EB5EC4">
              <w:rPr>
                <w:rFonts w:ascii="Verdana" w:eastAsia="Arial Unicode MS" w:hAnsi="Verdana" w:cs="Arial"/>
                <w:color w:val="000000"/>
                <w:sz w:val="16"/>
                <w:szCs w:val="16"/>
              </w:rPr>
              <w:t>vroegsignalering</w:t>
            </w:r>
            <w:proofErr w:type="spellEnd"/>
            <w:r w:rsidRPr="00EB5EC4">
              <w:rPr>
                <w:rFonts w:ascii="Verdana" w:eastAsia="Arial Unicode MS" w:hAnsi="Verdana" w:cs="Arial"/>
                <w:color w:val="000000"/>
                <w:sz w:val="16"/>
                <w:szCs w:val="16"/>
              </w:rPr>
              <w:t xml:space="preserve"> </w:t>
            </w:r>
            <w:proofErr w:type="spellStart"/>
            <w:r w:rsidRPr="00EB5EC4">
              <w:rPr>
                <w:rFonts w:ascii="Verdana" w:eastAsia="Arial Unicode MS" w:hAnsi="Verdana" w:cs="Arial"/>
                <w:color w:val="000000"/>
                <w:sz w:val="16"/>
                <w:szCs w:val="16"/>
              </w:rPr>
              <w:t>ivm</w:t>
            </w:r>
            <w:proofErr w:type="spellEnd"/>
            <w:r w:rsidRPr="00EB5EC4">
              <w:rPr>
                <w:rFonts w:ascii="Verdana" w:eastAsia="Arial Unicode MS" w:hAnsi="Verdana" w:cs="Arial"/>
                <w:color w:val="000000"/>
                <w:sz w:val="16"/>
                <w:szCs w:val="16"/>
              </w:rPr>
              <w:t xml:space="preserve"> meldcode huiselijk geweld gevolgd?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9FFA26E"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tc>
      </w:tr>
    </w:tbl>
    <w:p w14:paraId="10E1673C" w14:textId="77777777" w:rsidR="00630E99" w:rsidRPr="00EB5EC4" w:rsidRDefault="00630E99" w:rsidP="00630E99">
      <w:pPr>
        <w:pStyle w:val="Body1"/>
        <w:rPr>
          <w:rFonts w:ascii="Verdana" w:hAnsi="Verdana"/>
          <w:sz w:val="16"/>
          <w:szCs w:val="16"/>
        </w:rPr>
      </w:pPr>
    </w:p>
    <w:p w14:paraId="32422A5C" w14:textId="77777777" w:rsidR="00630E99" w:rsidRPr="00EB5EC4" w:rsidRDefault="00630E99" w:rsidP="00630E99">
      <w:pPr>
        <w:pStyle w:val="Body1"/>
        <w:rPr>
          <w:rFonts w:ascii="Verdana" w:eastAsia="Times New Roman" w:hAnsi="Verdana"/>
          <w:color w:val="auto"/>
          <w:sz w:val="16"/>
          <w:szCs w:val="16"/>
          <w:lang w:bidi="x-none"/>
        </w:rPr>
      </w:pPr>
    </w:p>
    <w:p w14:paraId="2F5FE2CA" w14:textId="77777777" w:rsidR="00630E99" w:rsidRPr="00EB5EC4" w:rsidRDefault="00630E99" w:rsidP="00630E99">
      <w:pPr>
        <w:pStyle w:val="KansKleur-tekst"/>
      </w:pPr>
    </w:p>
    <w:p w14:paraId="0C8C3148" w14:textId="77777777" w:rsidR="00630E99" w:rsidRPr="00EB5EC4" w:rsidRDefault="00630E99" w:rsidP="00630E99"/>
    <w:tbl>
      <w:tblPr>
        <w:tblW w:w="9636" w:type="dxa"/>
        <w:tblInd w:w="10" w:type="dxa"/>
        <w:shd w:val="clear" w:color="auto" w:fill="FFFFFF"/>
        <w:tblLayout w:type="fixed"/>
        <w:tblLook w:val="0000" w:firstRow="0" w:lastRow="0" w:firstColumn="0" w:lastColumn="0" w:noHBand="0" w:noVBand="0"/>
      </w:tblPr>
      <w:tblGrid>
        <w:gridCol w:w="4818"/>
        <w:gridCol w:w="4818"/>
      </w:tblGrid>
      <w:tr w:rsidR="00630E99" w:rsidRPr="00EB5EC4" w14:paraId="1A00AC4C" w14:textId="77777777"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14:paraId="794B5F16" w14:textId="77777777" w:rsidR="00630E99" w:rsidRPr="00EB5EC4" w:rsidRDefault="00630E99" w:rsidP="00AF6204">
            <w:pPr>
              <w:keepNext/>
              <w:rPr>
                <w:rFonts w:ascii="Verdana" w:eastAsia="Arial Unicode MS" w:hAnsi="Verdana" w:cs="Arial"/>
                <w:b/>
                <w:color w:val="000000"/>
                <w:sz w:val="16"/>
                <w:szCs w:val="16"/>
              </w:rPr>
            </w:pPr>
            <w:r w:rsidRPr="00EB5EC4">
              <w:rPr>
                <w:rFonts w:ascii="Verdana" w:eastAsia="Arial Unicode MS" w:hAnsi="Verdana" w:cs="Arial"/>
                <w:b/>
                <w:color w:val="000000"/>
                <w:sz w:val="16"/>
                <w:szCs w:val="16"/>
              </w:rPr>
              <w:t xml:space="preserve">Vragenlijst Sociale veiligheid </w:t>
            </w:r>
          </w:p>
        </w:tc>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14:paraId="5B8BB737" w14:textId="77777777" w:rsidR="00630E99" w:rsidRPr="00EB5EC4" w:rsidRDefault="00630E99" w:rsidP="00AF6204">
            <w:pPr>
              <w:rPr>
                <w:rFonts w:ascii="Verdana" w:hAnsi="Verdana" w:cs="Arial"/>
                <w:sz w:val="16"/>
                <w:szCs w:val="16"/>
              </w:rPr>
            </w:pPr>
          </w:p>
        </w:tc>
      </w:tr>
      <w:tr w:rsidR="00630E99" w:rsidRPr="00EB5EC4" w14:paraId="0754AEA5"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6DEA7FE"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Is er in het afgelopen jaar op teamniveau aandacht besteed aan de meldcode huiselijk geweld?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6DF8095" w14:textId="77777777" w:rsidR="00630E99" w:rsidRPr="00EB5EC4" w:rsidRDefault="00630E99" w:rsidP="00AF6204">
            <w:pPr>
              <w:rPr>
                <w:rFonts w:ascii="Verdana" w:hAnsi="Verdana" w:cs="Arial"/>
                <w:sz w:val="16"/>
                <w:szCs w:val="16"/>
              </w:rPr>
            </w:pPr>
            <w:r w:rsidRPr="00EB5EC4">
              <w:rPr>
                <w:rFonts w:ascii="Verdana" w:hAnsi="Verdana" w:cs="Arial"/>
                <w:sz w:val="16"/>
                <w:szCs w:val="16"/>
              </w:rPr>
              <w:t>Ja / Nee</w:t>
            </w:r>
          </w:p>
        </w:tc>
      </w:tr>
      <w:tr w:rsidR="00630E99" w:rsidRPr="00EB5EC4" w14:paraId="43D53345"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6BCB39A"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In hoeveel gevallen heeft de school in het afgelopen jaar moeten handelen in het kader van de meldcode huiselijk geweld?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042F59C" w14:textId="77777777" w:rsidR="00630E99" w:rsidRPr="00EB5EC4" w:rsidRDefault="00630E99" w:rsidP="00AF6204">
            <w:pPr>
              <w:rPr>
                <w:rFonts w:ascii="Verdana" w:hAnsi="Verdana" w:cs="Arial"/>
                <w:sz w:val="16"/>
                <w:szCs w:val="16"/>
              </w:rPr>
            </w:pPr>
            <w:r w:rsidRPr="00EB5EC4">
              <w:rPr>
                <w:rFonts w:ascii="Verdana" w:hAnsi="Verdana" w:cs="Arial"/>
                <w:sz w:val="16"/>
                <w:szCs w:val="16"/>
              </w:rPr>
              <w:t xml:space="preserve">Aantal: </w:t>
            </w:r>
          </w:p>
        </w:tc>
      </w:tr>
      <w:tr w:rsidR="00630E99" w:rsidRPr="00EB5EC4" w14:paraId="5B918192"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51CB07C"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Is er in het afgelopen jaar op teamniveau aandacht besteed aan de gedragscode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8AB7DC2" w14:textId="77777777" w:rsidR="00630E99" w:rsidRPr="00EB5EC4" w:rsidRDefault="00630E99" w:rsidP="00AF6204">
            <w:pPr>
              <w:rPr>
                <w:rFonts w:ascii="Verdana" w:hAnsi="Verdana" w:cs="Arial"/>
                <w:sz w:val="16"/>
                <w:szCs w:val="16"/>
              </w:rPr>
            </w:pPr>
            <w:r w:rsidRPr="00EB5EC4">
              <w:rPr>
                <w:rFonts w:ascii="Verdana" w:hAnsi="Verdana" w:cs="Arial"/>
                <w:sz w:val="16"/>
                <w:szCs w:val="16"/>
              </w:rPr>
              <w:t>Nee / Ja. Zo ja, op welke wijze?</w:t>
            </w:r>
          </w:p>
          <w:p w14:paraId="060446DC" w14:textId="77777777" w:rsidR="00630E99" w:rsidRPr="00EB5EC4" w:rsidRDefault="00630E99" w:rsidP="00AF6204">
            <w:pPr>
              <w:rPr>
                <w:rFonts w:ascii="Verdana" w:hAnsi="Verdana" w:cs="Arial"/>
                <w:sz w:val="16"/>
                <w:szCs w:val="16"/>
              </w:rPr>
            </w:pPr>
          </w:p>
          <w:p w14:paraId="6D1F0F0E" w14:textId="77777777" w:rsidR="00630E99" w:rsidRPr="00EB5EC4" w:rsidRDefault="00630E99" w:rsidP="00AF6204">
            <w:pPr>
              <w:rPr>
                <w:rFonts w:ascii="Verdana" w:hAnsi="Verdana" w:cs="Arial"/>
                <w:sz w:val="16"/>
                <w:szCs w:val="16"/>
              </w:rPr>
            </w:pPr>
          </w:p>
        </w:tc>
      </w:tr>
      <w:tr w:rsidR="00630E99" w:rsidRPr="00EB5EC4" w14:paraId="16FBFC34"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824B70C"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Staat de klachtenregeling van Kans &amp; Kleur in de schoolgids van afgelopen schooljaar en op de site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38F2E9D" w14:textId="77777777" w:rsidR="00630E99" w:rsidRPr="00EB5EC4" w:rsidRDefault="00630E99" w:rsidP="00AF6204">
            <w:pPr>
              <w:rPr>
                <w:rFonts w:ascii="Verdana" w:hAnsi="Verdana" w:cs="Arial"/>
                <w:sz w:val="16"/>
                <w:szCs w:val="16"/>
              </w:rPr>
            </w:pPr>
            <w:r w:rsidRPr="00EB5EC4">
              <w:rPr>
                <w:rFonts w:ascii="Verdana" w:hAnsi="Verdana" w:cs="Arial"/>
                <w:sz w:val="16"/>
                <w:szCs w:val="16"/>
              </w:rPr>
              <w:t>Schoolgids / website / schoolgids en website / nee</w:t>
            </w:r>
          </w:p>
        </w:tc>
      </w:tr>
      <w:tr w:rsidR="00630E99" w:rsidRPr="00EB5EC4" w14:paraId="7F7925C9"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C070F16"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 xml:space="preserve">Wie is de interne contactpersoon van de school voor de vertrouwenscommissie?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5DAA1AD" w14:textId="77777777" w:rsidR="00630E99" w:rsidRPr="00EB5EC4" w:rsidRDefault="00630E99" w:rsidP="00AF6204">
            <w:pPr>
              <w:rPr>
                <w:rFonts w:ascii="Verdana" w:hAnsi="Verdana" w:cs="Arial"/>
                <w:sz w:val="16"/>
                <w:szCs w:val="16"/>
              </w:rPr>
            </w:pPr>
          </w:p>
        </w:tc>
      </w:tr>
      <w:tr w:rsidR="00630E99" w:rsidRPr="00EB5EC4" w14:paraId="768EED00"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5AB9C35"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meldingen heeft de interne contactpersoon in het afgelopen jaar doorverwezen naar de vertrouwenspersoon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39497C4" w14:textId="77777777" w:rsidR="00630E99" w:rsidRPr="00EB5EC4" w:rsidRDefault="00630E99" w:rsidP="00AF6204">
            <w:pPr>
              <w:rPr>
                <w:rFonts w:ascii="Verdana" w:hAnsi="Verdana" w:cs="Arial"/>
                <w:sz w:val="16"/>
                <w:szCs w:val="16"/>
              </w:rPr>
            </w:pPr>
          </w:p>
        </w:tc>
      </w:tr>
      <w:tr w:rsidR="00630E99" w:rsidRPr="00EB5EC4" w14:paraId="4165DE0B"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4271F0B"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 vaak is in het afgelopen jaar de vertrouwenspersoon ingeschakeld door iemand die betrokken is bij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BDEE78D" w14:textId="77777777" w:rsidR="00630E99" w:rsidRPr="00EB5EC4" w:rsidRDefault="00630E99" w:rsidP="00AF6204">
            <w:pPr>
              <w:rPr>
                <w:rFonts w:ascii="Verdana" w:hAnsi="Verdana" w:cs="Arial"/>
                <w:sz w:val="16"/>
                <w:szCs w:val="16"/>
              </w:rPr>
            </w:pPr>
          </w:p>
        </w:tc>
      </w:tr>
      <w:tr w:rsidR="00630E99" w:rsidRPr="00EB5EC4" w14:paraId="3731B45E"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C043352"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 vaak is in het afgelopen jaar de vertrouwenspersoon ingeschakeld op initiatief van de leiding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831BD23" w14:textId="77777777" w:rsidR="00630E99" w:rsidRPr="00EB5EC4" w:rsidRDefault="00630E99" w:rsidP="00AF6204">
            <w:pPr>
              <w:rPr>
                <w:rFonts w:ascii="Verdana" w:hAnsi="Verdana" w:cs="Arial"/>
                <w:sz w:val="16"/>
                <w:szCs w:val="16"/>
              </w:rPr>
            </w:pPr>
          </w:p>
        </w:tc>
      </w:tr>
      <w:tr w:rsidR="00630E99" w:rsidRPr="00EB5EC4" w14:paraId="34EFCFB0"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8E14D06"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klachten over de school zijn er in het afgelopen jaar bij het bestuur ingediend?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6548E9C" w14:textId="77777777" w:rsidR="00630E99" w:rsidRPr="00EB5EC4" w:rsidRDefault="00630E99" w:rsidP="00AF6204">
            <w:pPr>
              <w:rPr>
                <w:rFonts w:ascii="Verdana" w:hAnsi="Verdana" w:cs="Arial"/>
                <w:sz w:val="16"/>
                <w:szCs w:val="16"/>
              </w:rPr>
            </w:pPr>
          </w:p>
        </w:tc>
      </w:tr>
      <w:tr w:rsidR="00630E99" w:rsidRPr="00EB5EC4" w14:paraId="15743415" w14:textId="77777777"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EFF64AF" w14:textId="77777777" w:rsidR="00630E99" w:rsidRPr="00EB5EC4" w:rsidRDefault="00630E99" w:rsidP="00AF6204">
            <w:pPr>
              <w:keepNext/>
              <w:rPr>
                <w:rFonts w:ascii="Verdana" w:eastAsia="Arial Unicode MS" w:hAnsi="Verdana" w:cs="Arial"/>
                <w:color w:val="000000"/>
                <w:sz w:val="16"/>
                <w:szCs w:val="16"/>
              </w:rPr>
            </w:pPr>
            <w:r w:rsidRPr="00EB5EC4">
              <w:rPr>
                <w:rFonts w:ascii="Verdana" w:eastAsia="Arial Unicode MS" w:hAnsi="Verdana" w:cs="Arial"/>
                <w:color w:val="000000"/>
                <w:sz w:val="16"/>
                <w:szCs w:val="16"/>
              </w:rPr>
              <w:t>Hoeveel klachten zijn er in het afgelopen jaar ingediend bij de landelijke klachtencommissie?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6C66DEE" w14:textId="77777777" w:rsidR="00630E99" w:rsidRPr="00EB5EC4" w:rsidRDefault="00630E99" w:rsidP="00AF6204">
            <w:pPr>
              <w:rPr>
                <w:rFonts w:ascii="Verdana" w:hAnsi="Verdana" w:cs="Arial"/>
                <w:sz w:val="16"/>
                <w:szCs w:val="16"/>
              </w:rPr>
            </w:pPr>
          </w:p>
        </w:tc>
      </w:tr>
    </w:tbl>
    <w:p w14:paraId="25FEBD55" w14:textId="77777777" w:rsidR="00630E99" w:rsidRPr="00EB5EC4" w:rsidRDefault="00630E99" w:rsidP="00630E99">
      <w:pPr>
        <w:rPr>
          <w:rFonts w:ascii="Arial" w:hAnsi="Arial"/>
          <w:i/>
          <w:color w:val="000000"/>
        </w:rPr>
      </w:pPr>
      <w:r w:rsidRPr="00EB5EC4">
        <w:br w:type="page"/>
      </w:r>
    </w:p>
    <w:p w14:paraId="38B22618" w14:textId="77777777" w:rsidR="00630E99" w:rsidRPr="00EB5EC4" w:rsidRDefault="00CE5638" w:rsidP="00630E99">
      <w:pPr>
        <w:pStyle w:val="KansKleursubkop"/>
      </w:pPr>
      <w:r w:rsidRPr="00EB5EC4">
        <w:lastRenderedPageBreak/>
        <w:t>Bijlage18</w:t>
      </w:r>
      <w:r w:rsidR="00630E99" w:rsidRPr="00EB5EC4">
        <w:t>: Monitor fysieke veiligheid</w:t>
      </w:r>
    </w:p>
    <w:tbl>
      <w:tblPr>
        <w:tblW w:w="9636" w:type="dxa"/>
        <w:tblInd w:w="10" w:type="dxa"/>
        <w:shd w:val="clear" w:color="auto" w:fill="FFFFFF"/>
        <w:tblLayout w:type="fixed"/>
        <w:tblLook w:val="0000" w:firstRow="0" w:lastRow="0" w:firstColumn="0" w:lastColumn="0" w:noHBand="0" w:noVBand="0"/>
      </w:tblPr>
      <w:tblGrid>
        <w:gridCol w:w="6237"/>
        <w:gridCol w:w="3399"/>
      </w:tblGrid>
      <w:tr w:rsidR="00630E99" w:rsidRPr="00EB5EC4" w14:paraId="702514D8"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56C33BF"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Naam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309F5BC" w14:textId="77777777" w:rsidR="00630E99" w:rsidRPr="00EB5EC4" w:rsidRDefault="00630E99" w:rsidP="00AF6204">
            <w:pPr>
              <w:rPr>
                <w:rFonts w:ascii="Verdana" w:hAnsi="Verdana"/>
                <w:sz w:val="16"/>
                <w:szCs w:val="16"/>
              </w:rPr>
            </w:pPr>
          </w:p>
        </w:tc>
      </w:tr>
      <w:tr w:rsidR="00630E99" w:rsidRPr="00EB5EC4" w14:paraId="55E2EC42"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99DA3B8"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Naam invuller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F9EB06D" w14:textId="77777777" w:rsidR="00630E99" w:rsidRPr="00EB5EC4" w:rsidRDefault="00630E99" w:rsidP="00AF6204">
            <w:pPr>
              <w:rPr>
                <w:rFonts w:ascii="Verdana" w:hAnsi="Verdana"/>
                <w:sz w:val="16"/>
                <w:szCs w:val="16"/>
              </w:rPr>
            </w:pPr>
          </w:p>
        </w:tc>
      </w:tr>
      <w:tr w:rsidR="00630E99" w:rsidRPr="00EB5EC4" w14:paraId="50E25E73"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D8E95AF"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Wie is de coördinator fysiek veiligheid?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211687D" w14:textId="77777777" w:rsidR="00630E99" w:rsidRPr="00EB5EC4" w:rsidRDefault="00630E99" w:rsidP="00AF6204">
            <w:pPr>
              <w:rPr>
                <w:rFonts w:ascii="Verdana" w:hAnsi="Verdana"/>
                <w:sz w:val="16"/>
                <w:szCs w:val="16"/>
              </w:rPr>
            </w:pPr>
          </w:p>
        </w:tc>
      </w:tr>
      <w:tr w:rsidR="00630E99" w:rsidRPr="00EB5EC4" w14:paraId="53F81118"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174E2FDB" w14:textId="77777777" w:rsidR="00630E99" w:rsidRPr="00EB5EC4" w:rsidRDefault="00630E99" w:rsidP="00BC79A5">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Heeft de school een </w:t>
            </w:r>
            <w:r w:rsidR="00BC79A5" w:rsidRPr="00EB5EC4">
              <w:rPr>
                <w:rFonts w:ascii="Verdana" w:eastAsia="Arial Unicode MS" w:hAnsi="Verdana"/>
                <w:color w:val="000000"/>
                <w:sz w:val="16"/>
                <w:szCs w:val="16"/>
              </w:rPr>
              <w:t>omgevingsvergunning brandveiligheid (gebruikersvergunning)</w:t>
            </w:r>
            <w:r w:rsidRPr="00EB5EC4">
              <w:rPr>
                <w:rFonts w:ascii="Verdana" w:eastAsia="Arial Unicode MS" w:hAnsi="Verdana"/>
                <w:color w:val="000000"/>
                <w:sz w:val="16"/>
                <w:szCs w:val="16"/>
              </w:rPr>
              <w:t xml:space="preserve">  van de brandweer?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D8EA260" w14:textId="77777777" w:rsidR="00630E99" w:rsidRPr="00EB5EC4" w:rsidRDefault="00630E99" w:rsidP="00AF6204">
            <w:pPr>
              <w:rPr>
                <w:rFonts w:ascii="Verdana" w:hAnsi="Verdana"/>
                <w:sz w:val="16"/>
                <w:szCs w:val="16"/>
              </w:rPr>
            </w:pPr>
          </w:p>
        </w:tc>
      </w:tr>
      <w:tr w:rsidR="00630E99" w:rsidRPr="00EB5EC4" w14:paraId="213E261E"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EB4A5D9"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Heeft de school een keuringscertificaat in 2015 voor de ontruimingsinstallatie gekregen?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34B77C3" w14:textId="77777777" w:rsidR="00630E99" w:rsidRPr="00EB5EC4" w:rsidRDefault="00630E99" w:rsidP="00AF6204">
            <w:pPr>
              <w:rPr>
                <w:rFonts w:ascii="Verdana" w:hAnsi="Verdana"/>
                <w:sz w:val="16"/>
                <w:szCs w:val="16"/>
              </w:rPr>
            </w:pPr>
          </w:p>
        </w:tc>
      </w:tr>
      <w:tr w:rsidR="00630E99" w:rsidRPr="00EB5EC4" w14:paraId="0A1944F1"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849222A"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Hoeveel visuele inspecties heeft de veiligheidscoördinator in 2015 uitgevoerd aan de brandmeldinstallatie?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8B09A38" w14:textId="77777777" w:rsidR="00630E99" w:rsidRPr="00EB5EC4" w:rsidRDefault="00630E99" w:rsidP="00AF6204">
            <w:pPr>
              <w:rPr>
                <w:rFonts w:ascii="Verdana" w:hAnsi="Verdana"/>
                <w:sz w:val="16"/>
                <w:szCs w:val="16"/>
              </w:rPr>
            </w:pPr>
          </w:p>
        </w:tc>
      </w:tr>
      <w:tr w:rsidR="00630E99" w:rsidRPr="00EB5EC4" w14:paraId="329FACB0"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67688ED"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Hoe vaak is de werking van de </w:t>
            </w:r>
            <w:r w:rsidR="00BC79A5" w:rsidRPr="00EB5EC4">
              <w:rPr>
                <w:rFonts w:ascii="Verdana" w:eastAsia="Arial Unicode MS" w:hAnsi="Verdana"/>
                <w:color w:val="000000"/>
                <w:sz w:val="16"/>
                <w:szCs w:val="16"/>
              </w:rPr>
              <w:t>brandmeldinstallatie in 2015</w:t>
            </w:r>
            <w:r w:rsidRPr="00EB5EC4">
              <w:rPr>
                <w:rFonts w:ascii="Verdana" w:eastAsia="Arial Unicode MS" w:hAnsi="Verdana"/>
                <w:color w:val="000000"/>
                <w:sz w:val="16"/>
                <w:szCs w:val="16"/>
              </w:rPr>
              <w:t xml:space="preserve"> daadwerkelijk getest door de veiligheidscoördinator?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C6FA87E" w14:textId="77777777" w:rsidR="00630E99" w:rsidRPr="00EB5EC4" w:rsidRDefault="00630E99" w:rsidP="00AF6204">
            <w:pPr>
              <w:rPr>
                <w:rFonts w:ascii="Verdana" w:hAnsi="Verdana"/>
                <w:sz w:val="16"/>
                <w:szCs w:val="16"/>
              </w:rPr>
            </w:pPr>
          </w:p>
        </w:tc>
      </w:tr>
      <w:tr w:rsidR="00630E99" w:rsidRPr="00EB5EC4" w14:paraId="494DD79F"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32B09748"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Hoeveel visuele inspecties van</w:t>
            </w:r>
            <w:r w:rsidR="00BC79A5" w:rsidRPr="00EB5EC4">
              <w:rPr>
                <w:rFonts w:ascii="Verdana" w:eastAsia="Arial Unicode MS" w:hAnsi="Verdana"/>
                <w:color w:val="000000"/>
                <w:sz w:val="16"/>
                <w:szCs w:val="16"/>
              </w:rPr>
              <w:t xml:space="preserve"> de noodverlichting zijn in 2015</w:t>
            </w:r>
            <w:r w:rsidRPr="00EB5EC4">
              <w:rPr>
                <w:rFonts w:ascii="Verdana" w:eastAsia="Arial Unicode MS" w:hAnsi="Verdana"/>
                <w:color w:val="000000"/>
                <w:sz w:val="16"/>
                <w:szCs w:val="16"/>
              </w:rPr>
              <w:t xml:space="preserve">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BA8799A" w14:textId="77777777" w:rsidR="00630E99" w:rsidRPr="00EB5EC4" w:rsidRDefault="00630E99" w:rsidP="00AF6204">
            <w:pPr>
              <w:rPr>
                <w:rFonts w:ascii="Verdana" w:hAnsi="Verdana"/>
                <w:sz w:val="16"/>
                <w:szCs w:val="16"/>
              </w:rPr>
            </w:pPr>
          </w:p>
        </w:tc>
      </w:tr>
      <w:tr w:rsidR="00630E99" w:rsidRPr="00EB5EC4" w14:paraId="0A200351"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A55BDF6" w14:textId="77777777" w:rsidR="00630E99" w:rsidRPr="00EB5EC4" w:rsidRDefault="00BC79A5"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Is het brandblusapparaat in 2015</w:t>
            </w:r>
            <w:r w:rsidR="00630E99" w:rsidRPr="00EB5EC4">
              <w:rPr>
                <w:rFonts w:ascii="Verdana" w:eastAsia="Arial Unicode MS" w:hAnsi="Verdana"/>
                <w:color w:val="000000"/>
                <w:sz w:val="16"/>
                <w:szCs w:val="16"/>
              </w:rPr>
              <w:t xml:space="preserve"> gekeurd?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6655FFB" w14:textId="77777777" w:rsidR="00630E99" w:rsidRPr="00EB5EC4" w:rsidRDefault="00630E99" w:rsidP="00AF6204">
            <w:pPr>
              <w:rPr>
                <w:rFonts w:ascii="Verdana" w:hAnsi="Verdana"/>
                <w:sz w:val="16"/>
                <w:szCs w:val="16"/>
              </w:rPr>
            </w:pPr>
          </w:p>
        </w:tc>
      </w:tr>
      <w:tr w:rsidR="00630E99" w:rsidRPr="00EB5EC4" w14:paraId="780AA6DB"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92BF9D2"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Heeft de cv-installatie een onderhoudsbeurt gehad</w:t>
            </w:r>
            <w:r w:rsidR="00BC79A5" w:rsidRPr="00EB5EC4">
              <w:rPr>
                <w:rFonts w:ascii="Verdana" w:eastAsia="Arial Unicode MS" w:hAnsi="Verdana"/>
                <w:color w:val="000000"/>
                <w:sz w:val="16"/>
                <w:szCs w:val="16"/>
              </w:rPr>
              <w:t xml:space="preserve"> in 2015</w:t>
            </w:r>
            <w:r w:rsidRPr="00EB5EC4">
              <w:rPr>
                <w:rFonts w:ascii="Verdana" w:eastAsia="Arial Unicode MS" w:hAnsi="Verdana"/>
                <w:color w:val="000000"/>
                <w:sz w:val="16"/>
                <w:szCs w:val="16"/>
              </w:rPr>
              <w:t xml:space="preserve">?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71B9406" w14:textId="77777777" w:rsidR="00630E99" w:rsidRPr="00EB5EC4" w:rsidRDefault="00630E99" w:rsidP="00AF6204">
            <w:pPr>
              <w:rPr>
                <w:rFonts w:ascii="Verdana" w:hAnsi="Verdana"/>
                <w:sz w:val="16"/>
                <w:szCs w:val="16"/>
              </w:rPr>
            </w:pPr>
          </w:p>
        </w:tc>
      </w:tr>
      <w:tr w:rsidR="00630E99" w:rsidRPr="00EB5EC4" w14:paraId="6F4545DA"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BB0295A"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Is het sc</w:t>
            </w:r>
            <w:r w:rsidR="00BC79A5" w:rsidRPr="00EB5EC4">
              <w:rPr>
                <w:rFonts w:ascii="Verdana" w:eastAsia="Arial Unicode MS" w:hAnsi="Verdana"/>
                <w:color w:val="000000"/>
                <w:sz w:val="16"/>
                <w:szCs w:val="16"/>
              </w:rPr>
              <w:t>hoolgebouw geïnspecteerd in 2015</w:t>
            </w:r>
            <w:r w:rsidRPr="00EB5EC4">
              <w:rPr>
                <w:rFonts w:ascii="Verdana" w:eastAsia="Arial Unicode MS" w:hAnsi="Verdana"/>
                <w:color w:val="000000"/>
                <w:sz w:val="16"/>
                <w:szCs w:val="16"/>
              </w:rPr>
              <w:t>?</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02F3D09"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EB5EC4" w14:paraId="1A0BBBCC"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F95B641" w14:textId="77777777" w:rsidR="00630E99" w:rsidRPr="00EB5EC4" w:rsidRDefault="00BC79A5"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Is er in 2015</w:t>
            </w:r>
            <w:r w:rsidR="00630E99" w:rsidRPr="00EB5EC4">
              <w:rPr>
                <w:rFonts w:ascii="Verdana" w:eastAsia="Arial Unicode MS" w:hAnsi="Verdana"/>
                <w:color w:val="000000"/>
                <w:sz w:val="16"/>
                <w:szCs w:val="16"/>
              </w:rPr>
              <w:t xml:space="preserve"> onderhoud aan het schoolgebouw nodig in verband met de veiligheid?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D7DB168" w14:textId="77777777" w:rsidR="00630E99" w:rsidRPr="00EB5EC4" w:rsidRDefault="00630E99" w:rsidP="00AF6204">
            <w:pPr>
              <w:rPr>
                <w:rFonts w:ascii="Verdana" w:hAnsi="Verdana"/>
                <w:sz w:val="16"/>
                <w:szCs w:val="16"/>
              </w:rPr>
            </w:pPr>
            <w:r w:rsidRPr="00EB5EC4">
              <w:rPr>
                <w:rFonts w:ascii="Verdana" w:hAnsi="Verdana"/>
                <w:sz w:val="16"/>
                <w:szCs w:val="16"/>
              </w:rPr>
              <w:t>Nee / Ja, zo ja wat?</w:t>
            </w:r>
          </w:p>
        </w:tc>
      </w:tr>
      <w:tr w:rsidR="00630E99" w:rsidRPr="00EB5EC4" w14:paraId="4A89B07A"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F3052DB"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Is het schoolplein geïnspecteerd in 2015?</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BE77BEB"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EB5EC4" w14:paraId="28F06213"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1F440473"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Zijn de speeltoestellen in 2015 gekeurd?.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F6B783C"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EB5EC4" w14:paraId="4C7B0D15"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8EF494C"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Beschikt de school over een actueel calamiteitenplan?</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EDBACA4"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EB5EC4" w14:paraId="524BED19"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7B1C210"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Hoeveel ontruimingsoefeningen heeft de school in 2015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96E94B6" w14:textId="77777777" w:rsidR="00630E99" w:rsidRPr="00EB5EC4" w:rsidRDefault="00630E99" w:rsidP="00AF6204">
            <w:pPr>
              <w:rPr>
                <w:rFonts w:ascii="Verdana" w:hAnsi="Verdana"/>
                <w:sz w:val="16"/>
                <w:szCs w:val="16"/>
              </w:rPr>
            </w:pPr>
          </w:p>
        </w:tc>
      </w:tr>
      <w:tr w:rsidR="00630E99" w:rsidRPr="00EB5EC4" w14:paraId="2D0D5020"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45D3AFE6"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Was op basis van de evaluatie van de ontruimingsoefening bijstelling van het calamiteitenplan nodig?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50FDFE5" w14:textId="77777777" w:rsidR="00630E99" w:rsidRPr="00EB5EC4" w:rsidRDefault="00630E99" w:rsidP="00AF6204">
            <w:pPr>
              <w:rPr>
                <w:rFonts w:ascii="Verdana" w:hAnsi="Verdana"/>
                <w:sz w:val="16"/>
                <w:szCs w:val="16"/>
              </w:rPr>
            </w:pPr>
          </w:p>
        </w:tc>
      </w:tr>
      <w:tr w:rsidR="00630E99" w:rsidRPr="00EB5EC4" w14:paraId="309FEE04"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2C79FBB"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Hoeveel </w:t>
            </w:r>
            <w:proofErr w:type="spellStart"/>
            <w:r w:rsidRPr="00EB5EC4">
              <w:rPr>
                <w:rFonts w:ascii="Verdana" w:eastAsia="Arial Unicode MS" w:hAnsi="Verdana"/>
                <w:color w:val="000000"/>
                <w:sz w:val="16"/>
                <w:szCs w:val="16"/>
              </w:rPr>
              <w:t>BHV’ers</w:t>
            </w:r>
            <w:proofErr w:type="spellEnd"/>
            <w:r w:rsidRPr="00EB5EC4">
              <w:rPr>
                <w:rFonts w:ascii="Verdana" w:eastAsia="Arial Unicode MS" w:hAnsi="Verdana"/>
                <w:color w:val="000000"/>
                <w:sz w:val="16"/>
                <w:szCs w:val="16"/>
              </w:rPr>
              <w:t xml:space="preserve">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F47CD67" w14:textId="77777777" w:rsidR="00630E99" w:rsidRPr="00EB5EC4" w:rsidRDefault="00630E99" w:rsidP="00AF6204">
            <w:pPr>
              <w:rPr>
                <w:rFonts w:ascii="Verdana" w:hAnsi="Verdana"/>
                <w:sz w:val="16"/>
                <w:szCs w:val="16"/>
              </w:rPr>
            </w:pPr>
          </w:p>
        </w:tc>
      </w:tr>
      <w:tr w:rsidR="00630E99" w:rsidRPr="00EB5EC4" w14:paraId="41D2F733"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27AE433"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Hoeveel </w:t>
            </w:r>
            <w:proofErr w:type="spellStart"/>
            <w:r w:rsidRPr="00EB5EC4">
              <w:rPr>
                <w:rFonts w:ascii="Verdana" w:eastAsia="Arial Unicode MS" w:hAnsi="Verdana"/>
                <w:color w:val="000000"/>
                <w:sz w:val="16"/>
                <w:szCs w:val="16"/>
              </w:rPr>
              <w:t>LEH’ers</w:t>
            </w:r>
            <w:proofErr w:type="spellEnd"/>
            <w:r w:rsidRPr="00EB5EC4">
              <w:rPr>
                <w:rFonts w:ascii="Verdana" w:eastAsia="Arial Unicode MS" w:hAnsi="Verdana"/>
                <w:color w:val="000000"/>
                <w:sz w:val="16"/>
                <w:szCs w:val="16"/>
              </w:rPr>
              <w:t xml:space="preserve">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F913CB6" w14:textId="77777777" w:rsidR="00630E99" w:rsidRPr="00EB5EC4" w:rsidRDefault="00630E99" w:rsidP="00AF6204">
            <w:pPr>
              <w:rPr>
                <w:rFonts w:ascii="Verdana" w:hAnsi="Verdana"/>
                <w:sz w:val="16"/>
                <w:szCs w:val="16"/>
              </w:rPr>
            </w:pPr>
          </w:p>
        </w:tc>
      </w:tr>
      <w:tr w:rsidR="00630E99" w:rsidRPr="00EB5EC4" w14:paraId="0BBA3A3D" w14:textId="77777777"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5622B47"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Hoeveel ongevallen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2233522" w14:textId="77777777" w:rsidR="00630E99" w:rsidRPr="00EB5EC4" w:rsidRDefault="00630E99" w:rsidP="00AF6204">
            <w:pPr>
              <w:rPr>
                <w:rFonts w:ascii="Verdana" w:hAnsi="Verdana"/>
                <w:sz w:val="16"/>
                <w:szCs w:val="16"/>
              </w:rPr>
            </w:pPr>
          </w:p>
        </w:tc>
      </w:tr>
      <w:tr w:rsidR="00630E99" w:rsidRPr="00EB5EC4" w14:paraId="3C36F69F" w14:textId="77777777"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258E452"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Hoeveel (agressie-)incidenten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73BCD12" w14:textId="77777777" w:rsidR="00630E99" w:rsidRPr="00EB5EC4" w:rsidRDefault="00630E99" w:rsidP="00AF6204">
            <w:pPr>
              <w:rPr>
                <w:rFonts w:ascii="Verdana" w:hAnsi="Verdana"/>
                <w:sz w:val="16"/>
                <w:szCs w:val="16"/>
              </w:rPr>
            </w:pPr>
          </w:p>
        </w:tc>
      </w:tr>
      <w:tr w:rsidR="00630E99" w:rsidRPr="00EB5EC4" w14:paraId="2F1E62FC" w14:textId="77777777"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239FFC64"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Beschikt de school over een actuele risico-inventarisatie en evaluatie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BA25EDF"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EB5EC4" w14:paraId="74A0BC91" w14:textId="77777777"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3BC82C72"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Beschikt de school over een plan van aanpak gebaseerd op de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95DF586" w14:textId="77777777" w:rsidR="00630E99" w:rsidRPr="00EB5EC4" w:rsidRDefault="00630E99" w:rsidP="00AF6204">
            <w:pPr>
              <w:rPr>
                <w:rFonts w:ascii="Verdana" w:hAnsi="Verdana"/>
                <w:sz w:val="16"/>
                <w:szCs w:val="16"/>
              </w:rPr>
            </w:pPr>
            <w:r w:rsidRPr="00EB5EC4">
              <w:rPr>
                <w:rFonts w:ascii="Verdana" w:hAnsi="Verdana"/>
                <w:sz w:val="16"/>
                <w:szCs w:val="16"/>
              </w:rPr>
              <w:t>Ja / Nee</w:t>
            </w:r>
          </w:p>
        </w:tc>
      </w:tr>
      <w:tr w:rsidR="00630E99" w:rsidRPr="00D37C48" w14:paraId="3C61870F" w14:textId="77777777"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56EEAEE" w14:textId="77777777" w:rsidR="00630E99" w:rsidRPr="00EB5EC4" w:rsidRDefault="00630E99" w:rsidP="00AF6204">
            <w:pPr>
              <w:keepNext/>
              <w:rPr>
                <w:rFonts w:ascii="Verdana" w:eastAsia="Arial Unicode MS" w:hAnsi="Verdana"/>
                <w:color w:val="000000"/>
                <w:sz w:val="16"/>
                <w:szCs w:val="16"/>
              </w:rPr>
            </w:pPr>
            <w:r w:rsidRPr="00EB5EC4">
              <w:rPr>
                <w:rFonts w:ascii="Verdana" w:eastAsia="Arial Unicode MS" w:hAnsi="Verdana"/>
                <w:color w:val="000000"/>
                <w:sz w:val="16"/>
                <w:szCs w:val="16"/>
              </w:rPr>
              <w:t xml:space="preserve">Heeft de school in 2015 het plan van aanpak van de RI&amp;E uitgevoerd?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B3787CD" w14:textId="77777777" w:rsidR="00630E99" w:rsidRPr="00D37C48" w:rsidRDefault="00630E99" w:rsidP="00AF6204">
            <w:pPr>
              <w:rPr>
                <w:rFonts w:ascii="Verdana" w:hAnsi="Verdana"/>
                <w:sz w:val="16"/>
                <w:szCs w:val="16"/>
              </w:rPr>
            </w:pPr>
            <w:r w:rsidRPr="00EB5EC4">
              <w:rPr>
                <w:rFonts w:ascii="Verdana" w:hAnsi="Verdana"/>
                <w:sz w:val="16"/>
                <w:szCs w:val="16"/>
              </w:rPr>
              <w:t>Ja / Nee</w:t>
            </w:r>
          </w:p>
        </w:tc>
      </w:tr>
    </w:tbl>
    <w:p w14:paraId="04871E26" w14:textId="77777777" w:rsidR="006D2BDF" w:rsidRDefault="006D2BDF" w:rsidP="00CE5638">
      <w:pPr>
        <w:pStyle w:val="KansKleur-tekst"/>
      </w:pPr>
    </w:p>
    <w:sectPr w:rsidR="006D2BDF" w:rsidSect="00463EC6">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9" w:footer="22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7730" w14:textId="77777777" w:rsidR="00F62307" w:rsidRDefault="00F62307">
      <w:r>
        <w:separator/>
      </w:r>
    </w:p>
  </w:endnote>
  <w:endnote w:type="continuationSeparator" w:id="0">
    <w:p w14:paraId="613399C8" w14:textId="77777777" w:rsidR="00F62307" w:rsidRDefault="00F6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DBFE" w14:textId="77777777" w:rsidR="009E69A8" w:rsidRDefault="009E69A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284" w:type="dxa"/>
      </w:tblCellMar>
      <w:tblLook w:val="00A0" w:firstRow="1" w:lastRow="0" w:firstColumn="1" w:lastColumn="0" w:noHBand="0" w:noVBand="0"/>
    </w:tblPr>
    <w:tblGrid>
      <w:gridCol w:w="4552"/>
      <w:gridCol w:w="4512"/>
    </w:tblGrid>
    <w:tr w:rsidR="00F62307" w:rsidRPr="00AF6204" w14:paraId="3CCB6176" w14:textId="77777777">
      <w:trPr>
        <w:trHeight w:val="284"/>
      </w:trPr>
      <w:tc>
        <w:tcPr>
          <w:tcW w:w="4640" w:type="dxa"/>
        </w:tcPr>
        <w:p w14:paraId="44605C40" w14:textId="77777777" w:rsidR="00F62307" w:rsidRPr="00AF6204" w:rsidRDefault="00F62307" w:rsidP="00463EC6">
          <w:pPr>
            <w:pStyle w:val="Voettekst1"/>
            <w:rPr>
              <w:sz w:val="16"/>
              <w:szCs w:val="16"/>
            </w:rPr>
          </w:pPr>
          <w:r w:rsidRPr="00AF6204">
            <w:rPr>
              <w:sz w:val="16"/>
              <w:szCs w:val="16"/>
            </w:rPr>
            <w:t>Samenwerkingsstichting Kans &amp; Kleur</w:t>
          </w:r>
        </w:p>
      </w:tc>
      <w:tc>
        <w:tcPr>
          <w:tcW w:w="4640" w:type="dxa"/>
        </w:tcPr>
        <w:p w14:paraId="3FBFD140" w14:textId="2A9D00E8" w:rsidR="00F62307" w:rsidRPr="00AF6204" w:rsidRDefault="009E69A8" w:rsidP="00463EC6">
          <w:pPr>
            <w:pStyle w:val="KK-paginanummer"/>
            <w:rPr>
              <w:rStyle w:val="Paginanummer1"/>
              <w:szCs w:val="16"/>
            </w:rPr>
          </w:pPr>
          <w:r>
            <w:rPr>
              <w:rStyle w:val="Paginanummer1"/>
              <w:szCs w:val="16"/>
            </w:rPr>
            <w:t>December</w:t>
          </w:r>
          <w:r w:rsidR="00F62307">
            <w:rPr>
              <w:rStyle w:val="Paginanummer1"/>
              <w:szCs w:val="16"/>
            </w:rPr>
            <w:t xml:space="preserve"> 2017, pagina </w:t>
          </w:r>
          <w:r w:rsidR="00F62307" w:rsidRPr="00AF6204">
            <w:rPr>
              <w:rStyle w:val="Paginanummer1"/>
              <w:szCs w:val="16"/>
            </w:rPr>
            <w:fldChar w:fldCharType="begin"/>
          </w:r>
          <w:r w:rsidR="00F62307" w:rsidRPr="00AF6204">
            <w:rPr>
              <w:rStyle w:val="Paginanummer1"/>
              <w:szCs w:val="16"/>
            </w:rPr>
            <w:instrText xml:space="preserve"> PAGE </w:instrText>
          </w:r>
          <w:r w:rsidR="00F62307" w:rsidRPr="00AF6204">
            <w:rPr>
              <w:rStyle w:val="Paginanummer1"/>
              <w:szCs w:val="16"/>
            </w:rPr>
            <w:fldChar w:fldCharType="separate"/>
          </w:r>
          <w:r w:rsidR="00520999">
            <w:rPr>
              <w:rStyle w:val="Paginanummer1"/>
              <w:noProof/>
              <w:szCs w:val="16"/>
            </w:rPr>
            <w:t>1</w:t>
          </w:r>
          <w:r w:rsidR="00F62307" w:rsidRPr="00AF6204">
            <w:rPr>
              <w:rStyle w:val="Paginanummer1"/>
              <w:szCs w:val="16"/>
            </w:rPr>
            <w:fldChar w:fldCharType="end"/>
          </w:r>
        </w:p>
      </w:tc>
    </w:tr>
  </w:tbl>
  <w:p w14:paraId="6166C435" w14:textId="77777777" w:rsidR="00F62307" w:rsidRDefault="00F62307">
    <w:pPr>
      <w:pStyle w:val="Voettekst1"/>
    </w:pPr>
  </w:p>
  <w:p w14:paraId="3E820503" w14:textId="77777777" w:rsidR="00F62307" w:rsidRDefault="00F6230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AF72" w14:textId="77777777" w:rsidR="009E69A8" w:rsidRDefault="009E69A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4729" w14:textId="77777777" w:rsidR="00F62307" w:rsidRDefault="00F62307">
      <w:r>
        <w:separator/>
      </w:r>
    </w:p>
  </w:footnote>
  <w:footnote w:type="continuationSeparator" w:id="0">
    <w:p w14:paraId="53B7106B" w14:textId="77777777" w:rsidR="00F62307" w:rsidRDefault="00F62307">
      <w:r>
        <w:continuationSeparator/>
      </w:r>
    </w:p>
  </w:footnote>
  <w:footnote w:id="1">
    <w:p w14:paraId="2628DF4D" w14:textId="77777777" w:rsidR="00F62307" w:rsidRDefault="00F62307">
      <w:pPr>
        <w:pStyle w:val="Voetnoottekst"/>
      </w:pPr>
      <w:r>
        <w:rPr>
          <w:rStyle w:val="Voetnootmarkering"/>
        </w:rPr>
        <w:footnoteRef/>
      </w:r>
      <w:r>
        <w:t xml:space="preserve"> </w:t>
      </w:r>
      <w:r w:rsidRPr="00B10C93">
        <w:rPr>
          <w:rFonts w:ascii="Verdana" w:hAnsi="Verdana"/>
          <w:sz w:val="14"/>
          <w:szCs w:val="14"/>
        </w:rPr>
        <w:t>Wettelijk dient een ongeval geregistreerd te worden als het ziekteverzuim tot gevolg heeft. Kleine ongevallen zijn incidente</w:t>
      </w:r>
      <w:r>
        <w:rPr>
          <w:rFonts w:ascii="Verdana" w:hAnsi="Verdana"/>
          <w:sz w:val="14"/>
          <w:szCs w:val="14"/>
        </w:rPr>
        <w:t>n</w:t>
      </w:r>
      <w:r w:rsidRPr="00B10C93">
        <w:rPr>
          <w:rFonts w:ascii="Verdana" w:hAnsi="Verdana"/>
          <w:sz w:val="14"/>
          <w:szCs w:val="14"/>
        </w:rPr>
        <w:t xml:space="preserve"> waarbij een </w:t>
      </w:r>
      <w:proofErr w:type="spellStart"/>
      <w:r w:rsidRPr="00B10C93">
        <w:rPr>
          <w:rFonts w:ascii="Verdana" w:hAnsi="Verdana"/>
          <w:sz w:val="14"/>
          <w:szCs w:val="14"/>
        </w:rPr>
        <w:t>LEH’er</w:t>
      </w:r>
      <w:proofErr w:type="spellEnd"/>
      <w:r w:rsidRPr="00B10C93">
        <w:rPr>
          <w:rFonts w:ascii="Verdana" w:hAnsi="Verdana"/>
          <w:sz w:val="14"/>
          <w:szCs w:val="14"/>
        </w:rPr>
        <w:t xml:space="preserve"> heeft moeten handelen.</w:t>
      </w:r>
      <w:r>
        <w:t xml:space="preserve">  </w:t>
      </w:r>
    </w:p>
  </w:footnote>
  <w:footnote w:id="2">
    <w:p w14:paraId="090B5C8D" w14:textId="77777777" w:rsidR="00F62307" w:rsidRDefault="00F62307">
      <w:pPr>
        <w:pStyle w:val="Voetnoottekst"/>
      </w:pPr>
      <w:r>
        <w:rPr>
          <w:rStyle w:val="Voetnootmarkering"/>
        </w:rPr>
        <w:footnoteRef/>
      </w:r>
      <w:r>
        <w:t xml:space="preserve"> </w:t>
      </w:r>
      <w:r w:rsidRPr="0005118A">
        <w:rPr>
          <w:rFonts w:ascii="Verdana" w:hAnsi="Verdana"/>
          <w:sz w:val="14"/>
          <w:szCs w:val="14"/>
        </w:rPr>
        <w:t>Scholen kunnen een keuze maken uit deze activiteiten en activiteiten toevoegen</w:t>
      </w:r>
      <w:r>
        <w:t xml:space="preserve">. </w:t>
      </w:r>
    </w:p>
  </w:footnote>
  <w:footnote w:id="3">
    <w:p w14:paraId="13EA3CF4" w14:textId="77777777" w:rsidR="00F62307" w:rsidRDefault="00F62307">
      <w:pPr>
        <w:pStyle w:val="Voetnoottekst"/>
      </w:pPr>
      <w:r>
        <w:rPr>
          <w:rStyle w:val="Voetnootmarkering"/>
        </w:rPr>
        <w:footnoteRef/>
      </w:r>
      <w:r>
        <w:t xml:space="preserve"> </w:t>
      </w:r>
      <w:r w:rsidRPr="00931AAE">
        <w:rPr>
          <w:rFonts w:ascii="Verdana" w:hAnsi="Verdana"/>
          <w:sz w:val="14"/>
          <w:szCs w:val="14"/>
        </w:rPr>
        <w:t>Zie voor definitie van een incident het overzicht op pagina 9.</w:t>
      </w:r>
      <w:r>
        <w:t xml:space="preserve"> </w:t>
      </w:r>
    </w:p>
  </w:footnote>
  <w:footnote w:id="4">
    <w:p w14:paraId="1C312B2B" w14:textId="77777777" w:rsidR="00F62307" w:rsidRDefault="00F62307">
      <w:pPr>
        <w:pStyle w:val="Voetnoottekst"/>
      </w:pPr>
      <w:r>
        <w:rPr>
          <w:rStyle w:val="Voetnootmarkering"/>
        </w:rPr>
        <w:footnoteRef/>
      </w:r>
      <w:r>
        <w:t xml:space="preserve"> </w:t>
      </w:r>
      <w:r w:rsidRPr="00CE5638">
        <w:rPr>
          <w:rStyle w:val="KansKleur-tekstChar"/>
        </w:rPr>
        <w:t>Bij Kans &amp; Kleur valt de sociale media ook onder de leer- en werkomgeving van de leerlingen en medewerkers.</w:t>
      </w:r>
      <w:r>
        <w:t xml:space="preserve"> </w:t>
      </w:r>
    </w:p>
  </w:footnote>
  <w:footnote w:id="5">
    <w:p w14:paraId="2551D1E3" w14:textId="77777777" w:rsidR="00F62307" w:rsidRDefault="00F62307">
      <w:pPr>
        <w:pStyle w:val="Voetnoottekst"/>
      </w:pPr>
      <w:r>
        <w:rPr>
          <w:rStyle w:val="Voetnootmarkering"/>
        </w:rPr>
        <w:footnoteRef/>
      </w:r>
      <w:r>
        <w:t xml:space="preserve"> </w:t>
      </w:r>
      <w:r w:rsidRPr="002A796F">
        <w:rPr>
          <w:rStyle w:val="KansKleur-tekstChar"/>
        </w:rPr>
        <w:t>Hieronder valt ook het verspreiden van seksueel getint beeldmateriaal of seksueel getinte teksten.</w:t>
      </w:r>
      <w:r>
        <w:t xml:space="preserve"> </w:t>
      </w:r>
    </w:p>
  </w:footnote>
  <w:footnote w:id="6">
    <w:p w14:paraId="4EEDACF5" w14:textId="77777777" w:rsidR="00F62307" w:rsidRPr="00CE5638" w:rsidRDefault="00F62307">
      <w:pPr>
        <w:pStyle w:val="Voetnoottekst"/>
        <w:rPr>
          <w:rFonts w:ascii="Verdana" w:hAnsi="Verdana"/>
          <w:sz w:val="16"/>
          <w:szCs w:val="16"/>
        </w:rPr>
      </w:pPr>
      <w:r w:rsidRPr="00CE5638">
        <w:rPr>
          <w:rStyle w:val="Voetnootmarkering"/>
          <w:rFonts w:ascii="Verdana" w:hAnsi="Verdana"/>
          <w:sz w:val="16"/>
          <w:szCs w:val="16"/>
          <w:highlight w:val="cyan"/>
        </w:rPr>
        <w:footnoteRef/>
      </w:r>
      <w:r w:rsidRPr="00CE5638">
        <w:rPr>
          <w:rFonts w:ascii="Verdana" w:hAnsi="Verdana"/>
          <w:sz w:val="16"/>
          <w:szCs w:val="16"/>
          <w:highlight w:val="cyan"/>
        </w:rPr>
        <w:t xml:space="preserve"> De regeling was voorheen als bijlage opgenomen in het Toezichtplan van Kans &amp; Kleur.</w:t>
      </w:r>
      <w:r w:rsidRPr="00CE5638">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7DD3" w14:textId="77777777" w:rsidR="009E69A8" w:rsidRDefault="009E69A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6408" w14:textId="77777777" w:rsidR="00F62307" w:rsidRDefault="00F62307" w:rsidP="00463EC6">
    <w:pPr>
      <w:pStyle w:val="Koptekst1"/>
      <w:pBdr>
        <w:bottom w:val="single" w:sz="4" w:space="1" w:color="auto"/>
      </w:pBdr>
    </w:pPr>
    <w:r>
      <w:t>Veiligheidsbeleid, plan voor sociale en fysieke veiligheid op school</w:t>
    </w:r>
  </w:p>
  <w:p w14:paraId="4569544F" w14:textId="77777777" w:rsidR="00F62307" w:rsidRDefault="00F6230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3C15" w14:textId="77777777" w:rsidR="009E69A8" w:rsidRDefault="009E69A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6018CC"/>
    <w:multiLevelType w:val="multilevel"/>
    <w:tmpl w:val="C354E7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B1C35"/>
    <w:multiLevelType w:val="hybridMultilevel"/>
    <w:tmpl w:val="BC94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D04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B46DDC"/>
    <w:multiLevelType w:val="singleLevel"/>
    <w:tmpl w:val="E4E0EBD6"/>
    <w:lvl w:ilvl="0">
      <w:start w:val="1"/>
      <w:numFmt w:val="decimal"/>
      <w:lvlText w:val="%1."/>
      <w:lvlJc w:val="left"/>
      <w:pPr>
        <w:tabs>
          <w:tab w:val="num" w:pos="1110"/>
        </w:tabs>
        <w:ind w:left="1110" w:hanging="405"/>
      </w:pPr>
      <w:rPr>
        <w:rFonts w:hint="default"/>
      </w:rPr>
    </w:lvl>
  </w:abstractNum>
  <w:abstractNum w:abstractNumId="4" w15:restartNumberingAfterBreak="0">
    <w:nsid w:val="066212A5"/>
    <w:multiLevelType w:val="multilevel"/>
    <w:tmpl w:val="D100A09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62911"/>
    <w:multiLevelType w:val="singleLevel"/>
    <w:tmpl w:val="464AEAA2"/>
    <w:lvl w:ilvl="0">
      <w:start w:val="1"/>
      <w:numFmt w:val="lowerLetter"/>
      <w:lvlText w:val="%1."/>
      <w:lvlJc w:val="left"/>
      <w:pPr>
        <w:tabs>
          <w:tab w:val="num" w:pos="1515"/>
        </w:tabs>
        <w:ind w:left="1515" w:hanging="405"/>
      </w:pPr>
      <w:rPr>
        <w:rFonts w:hint="default"/>
      </w:rPr>
    </w:lvl>
  </w:abstractNum>
  <w:abstractNum w:abstractNumId="6"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7" w15:restartNumberingAfterBreak="0">
    <w:nsid w:val="0E8114B5"/>
    <w:multiLevelType w:val="multilevel"/>
    <w:tmpl w:val="E35AB7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96FBA"/>
    <w:multiLevelType w:val="singleLevel"/>
    <w:tmpl w:val="E3C8EA06"/>
    <w:lvl w:ilvl="0">
      <w:start w:val="1"/>
      <w:numFmt w:val="decimal"/>
      <w:lvlText w:val="%1."/>
      <w:lvlJc w:val="left"/>
      <w:pPr>
        <w:tabs>
          <w:tab w:val="num" w:pos="1110"/>
        </w:tabs>
        <w:ind w:left="1110" w:hanging="405"/>
      </w:pPr>
      <w:rPr>
        <w:rFonts w:hint="default"/>
      </w:rPr>
    </w:lvl>
  </w:abstractNum>
  <w:abstractNum w:abstractNumId="9" w15:restartNumberingAfterBreak="0">
    <w:nsid w:val="0ED240D1"/>
    <w:multiLevelType w:val="hybridMultilevel"/>
    <w:tmpl w:val="8CAA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B22858"/>
    <w:multiLevelType w:val="hybridMultilevel"/>
    <w:tmpl w:val="C5946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C84DE9"/>
    <w:multiLevelType w:val="hybridMultilevel"/>
    <w:tmpl w:val="B41AE7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2F2AAC"/>
    <w:multiLevelType w:val="multilevel"/>
    <w:tmpl w:val="F9860EB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82A2F0A"/>
    <w:multiLevelType w:val="hybridMultilevel"/>
    <w:tmpl w:val="851861E2"/>
    <w:lvl w:ilvl="0" w:tplc="9C6E86F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BA5C86"/>
    <w:multiLevelType w:val="hybridMultilevel"/>
    <w:tmpl w:val="9E0EF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195527"/>
    <w:multiLevelType w:val="hybridMultilevel"/>
    <w:tmpl w:val="9DA8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1C329E"/>
    <w:multiLevelType w:val="hybridMultilevel"/>
    <w:tmpl w:val="39583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9A1A42"/>
    <w:multiLevelType w:val="singleLevel"/>
    <w:tmpl w:val="3C8E8ECE"/>
    <w:lvl w:ilvl="0">
      <w:start w:val="1"/>
      <w:numFmt w:val="decimal"/>
      <w:lvlText w:val="%1."/>
      <w:lvlJc w:val="left"/>
      <w:pPr>
        <w:tabs>
          <w:tab w:val="num" w:pos="1110"/>
        </w:tabs>
        <w:ind w:left="1110" w:hanging="405"/>
      </w:pPr>
      <w:rPr>
        <w:rFonts w:hint="default"/>
      </w:rPr>
    </w:lvl>
  </w:abstractNum>
  <w:abstractNum w:abstractNumId="18" w15:restartNumberingAfterBreak="0">
    <w:nsid w:val="3BC771A8"/>
    <w:multiLevelType w:val="hybridMultilevel"/>
    <w:tmpl w:val="32403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D62476"/>
    <w:multiLevelType w:val="singleLevel"/>
    <w:tmpl w:val="DAD84DDE"/>
    <w:lvl w:ilvl="0">
      <w:start w:val="1"/>
      <w:numFmt w:val="decimal"/>
      <w:lvlText w:val="%1."/>
      <w:lvlJc w:val="left"/>
      <w:pPr>
        <w:tabs>
          <w:tab w:val="num" w:pos="1110"/>
        </w:tabs>
        <w:ind w:left="1110" w:hanging="405"/>
      </w:pPr>
      <w:rPr>
        <w:rFonts w:hint="default"/>
      </w:rPr>
    </w:lvl>
  </w:abstractNum>
  <w:abstractNum w:abstractNumId="20" w15:restartNumberingAfterBreak="0">
    <w:nsid w:val="3CF65E82"/>
    <w:multiLevelType w:val="multilevel"/>
    <w:tmpl w:val="A216C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F16859"/>
    <w:multiLevelType w:val="hybridMultilevel"/>
    <w:tmpl w:val="DE58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7E7F08"/>
    <w:multiLevelType w:val="hybridMultilevel"/>
    <w:tmpl w:val="55CABD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25457B"/>
    <w:multiLevelType w:val="singleLevel"/>
    <w:tmpl w:val="D272FD1A"/>
    <w:lvl w:ilvl="0">
      <w:start w:val="1"/>
      <w:numFmt w:val="decimal"/>
      <w:lvlText w:val="%1."/>
      <w:lvlJc w:val="left"/>
      <w:pPr>
        <w:tabs>
          <w:tab w:val="num" w:pos="405"/>
        </w:tabs>
        <w:ind w:left="405" w:hanging="405"/>
      </w:pPr>
      <w:rPr>
        <w:rFonts w:hint="default"/>
      </w:rPr>
    </w:lvl>
  </w:abstractNum>
  <w:abstractNum w:abstractNumId="24" w15:restartNumberingAfterBreak="0">
    <w:nsid w:val="47345871"/>
    <w:multiLevelType w:val="singleLevel"/>
    <w:tmpl w:val="6C2667CA"/>
    <w:lvl w:ilvl="0">
      <w:start w:val="1"/>
      <w:numFmt w:val="lowerLetter"/>
      <w:lvlText w:val="%1."/>
      <w:lvlJc w:val="left"/>
      <w:pPr>
        <w:tabs>
          <w:tab w:val="num" w:pos="810"/>
        </w:tabs>
        <w:ind w:left="810" w:hanging="405"/>
      </w:pPr>
      <w:rPr>
        <w:rFonts w:hint="default"/>
      </w:rPr>
    </w:lvl>
  </w:abstractNum>
  <w:abstractNum w:abstractNumId="25" w15:restartNumberingAfterBreak="0">
    <w:nsid w:val="475E360B"/>
    <w:multiLevelType w:val="hybridMultilevel"/>
    <w:tmpl w:val="0A58538C"/>
    <w:lvl w:ilvl="0" w:tplc="9C6E86FA">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A25E6E"/>
    <w:multiLevelType w:val="hybridMultilevel"/>
    <w:tmpl w:val="E35AB79E"/>
    <w:lvl w:ilvl="0" w:tplc="9C6E86F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D727F"/>
    <w:multiLevelType w:val="hybridMultilevel"/>
    <w:tmpl w:val="3A1E0ACA"/>
    <w:lvl w:ilvl="0" w:tplc="A162C092">
      <w:start w:val="64"/>
      <w:numFmt w:val="decimal"/>
      <w:lvlText w:val="%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BDB65CE"/>
    <w:multiLevelType w:val="singleLevel"/>
    <w:tmpl w:val="B4C0BDAC"/>
    <w:lvl w:ilvl="0">
      <w:start w:val="1"/>
      <w:numFmt w:val="decimal"/>
      <w:lvlText w:val="%1."/>
      <w:lvlJc w:val="left"/>
      <w:pPr>
        <w:tabs>
          <w:tab w:val="num" w:pos="1110"/>
        </w:tabs>
        <w:ind w:left="1110" w:hanging="405"/>
      </w:pPr>
      <w:rPr>
        <w:rFonts w:hint="default"/>
      </w:rPr>
    </w:lvl>
  </w:abstractNum>
  <w:abstractNum w:abstractNumId="29" w15:restartNumberingAfterBreak="0">
    <w:nsid w:val="4E334DEB"/>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07153E4"/>
    <w:multiLevelType w:val="hybridMultilevel"/>
    <w:tmpl w:val="2C0AD904"/>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C42D4B"/>
    <w:multiLevelType w:val="singleLevel"/>
    <w:tmpl w:val="A1246706"/>
    <w:lvl w:ilvl="0">
      <w:start w:val="1"/>
      <w:numFmt w:val="decimal"/>
      <w:lvlText w:val="%1."/>
      <w:lvlJc w:val="left"/>
      <w:pPr>
        <w:tabs>
          <w:tab w:val="num" w:pos="1110"/>
        </w:tabs>
        <w:ind w:left="1110" w:hanging="405"/>
      </w:pPr>
      <w:rPr>
        <w:rFonts w:hint="default"/>
      </w:rPr>
    </w:lvl>
  </w:abstractNum>
  <w:abstractNum w:abstractNumId="32" w15:restartNumberingAfterBreak="0">
    <w:nsid w:val="5160118A"/>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583396C"/>
    <w:multiLevelType w:val="hybridMultilevel"/>
    <w:tmpl w:val="22349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CA68DB"/>
    <w:multiLevelType w:val="hybridMultilevel"/>
    <w:tmpl w:val="D7124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D5555A"/>
    <w:multiLevelType w:val="hybridMultilevel"/>
    <w:tmpl w:val="2F80D03E"/>
    <w:lvl w:ilvl="0" w:tplc="000F0409">
      <w:start w:val="1"/>
      <w:numFmt w:val="decimal"/>
      <w:lvlText w:val="%1."/>
      <w:lvlJc w:val="left"/>
      <w:pPr>
        <w:tabs>
          <w:tab w:val="num" w:pos="2520"/>
        </w:tabs>
        <w:ind w:left="2520" w:hanging="360"/>
      </w:pPr>
      <w:rPr>
        <w:rFont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E5D50C6"/>
    <w:multiLevelType w:val="singleLevel"/>
    <w:tmpl w:val="EC74BB5E"/>
    <w:lvl w:ilvl="0">
      <w:start w:val="1"/>
      <w:numFmt w:val="decimal"/>
      <w:lvlText w:val="%1."/>
      <w:lvlJc w:val="left"/>
      <w:pPr>
        <w:tabs>
          <w:tab w:val="num" w:pos="405"/>
        </w:tabs>
        <w:ind w:left="405" w:hanging="405"/>
      </w:pPr>
      <w:rPr>
        <w:rFonts w:hint="default"/>
        <w:b/>
      </w:rPr>
    </w:lvl>
  </w:abstractNum>
  <w:abstractNum w:abstractNumId="37" w15:restartNumberingAfterBreak="0">
    <w:nsid w:val="5EF52BCA"/>
    <w:multiLevelType w:val="hybridMultilevel"/>
    <w:tmpl w:val="1C2AC04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09553A"/>
    <w:multiLevelType w:val="multilevel"/>
    <w:tmpl w:val="E006E30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311494D"/>
    <w:multiLevelType w:val="singleLevel"/>
    <w:tmpl w:val="D272FD1A"/>
    <w:lvl w:ilvl="0">
      <w:start w:val="1"/>
      <w:numFmt w:val="decimal"/>
      <w:lvlText w:val="%1."/>
      <w:lvlJc w:val="left"/>
      <w:pPr>
        <w:tabs>
          <w:tab w:val="num" w:pos="405"/>
        </w:tabs>
        <w:ind w:left="405" w:hanging="405"/>
      </w:pPr>
      <w:rPr>
        <w:rFonts w:hint="default"/>
      </w:rPr>
    </w:lvl>
  </w:abstractNum>
  <w:abstractNum w:abstractNumId="40" w15:restartNumberingAfterBreak="0">
    <w:nsid w:val="67A738EA"/>
    <w:multiLevelType w:val="hybridMultilevel"/>
    <w:tmpl w:val="50227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0C019D"/>
    <w:multiLevelType w:val="hybridMultilevel"/>
    <w:tmpl w:val="2FA8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F950121"/>
    <w:multiLevelType w:val="singleLevel"/>
    <w:tmpl w:val="F564C8F4"/>
    <w:lvl w:ilvl="0">
      <w:start w:val="1"/>
      <w:numFmt w:val="decimal"/>
      <w:lvlText w:val="%1."/>
      <w:lvlJc w:val="left"/>
      <w:pPr>
        <w:tabs>
          <w:tab w:val="num" w:pos="1110"/>
        </w:tabs>
        <w:ind w:left="1110" w:hanging="405"/>
      </w:pPr>
      <w:rPr>
        <w:rFonts w:hint="default"/>
      </w:rPr>
    </w:lvl>
  </w:abstractNum>
  <w:abstractNum w:abstractNumId="43" w15:restartNumberingAfterBreak="0">
    <w:nsid w:val="77C74D29"/>
    <w:multiLevelType w:val="hybridMultilevel"/>
    <w:tmpl w:val="A1DCF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D37F6D"/>
    <w:multiLevelType w:val="hybridMultilevel"/>
    <w:tmpl w:val="7A521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794DE1"/>
    <w:multiLevelType w:val="hybridMultilevel"/>
    <w:tmpl w:val="DA78A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5"/>
  </w:num>
  <w:num w:numId="4">
    <w:abstractNumId w:val="30"/>
  </w:num>
  <w:num w:numId="5">
    <w:abstractNumId w:val="12"/>
  </w:num>
  <w:num w:numId="6">
    <w:abstractNumId w:val="26"/>
  </w:num>
  <w:num w:numId="7">
    <w:abstractNumId w:val="20"/>
  </w:num>
  <w:num w:numId="8">
    <w:abstractNumId w:val="0"/>
  </w:num>
  <w:num w:numId="9">
    <w:abstractNumId w:val="32"/>
  </w:num>
  <w:num w:numId="10">
    <w:abstractNumId w:val="29"/>
  </w:num>
  <w:num w:numId="11">
    <w:abstractNumId w:val="38"/>
  </w:num>
  <w:num w:numId="12">
    <w:abstractNumId w:val="2"/>
  </w:num>
  <w:num w:numId="13">
    <w:abstractNumId w:val="7"/>
  </w:num>
  <w:num w:numId="14">
    <w:abstractNumId w:val="4"/>
  </w:num>
  <w:num w:numId="15">
    <w:abstractNumId w:val="34"/>
  </w:num>
  <w:num w:numId="16">
    <w:abstractNumId w:val="37"/>
  </w:num>
  <w:num w:numId="17">
    <w:abstractNumId w:val="6"/>
  </w:num>
  <w:num w:numId="18">
    <w:abstractNumId w:val="9"/>
  </w:num>
  <w:num w:numId="19">
    <w:abstractNumId w:val="33"/>
  </w:num>
  <w:num w:numId="20">
    <w:abstractNumId w:val="45"/>
  </w:num>
  <w:num w:numId="21">
    <w:abstractNumId w:val="18"/>
  </w:num>
  <w:num w:numId="22">
    <w:abstractNumId w:val="1"/>
  </w:num>
  <w:num w:numId="23">
    <w:abstractNumId w:val="14"/>
  </w:num>
  <w:num w:numId="24">
    <w:abstractNumId w:val="21"/>
  </w:num>
  <w:num w:numId="25">
    <w:abstractNumId w:val="16"/>
  </w:num>
  <w:num w:numId="26">
    <w:abstractNumId w:val="10"/>
  </w:num>
  <w:num w:numId="27">
    <w:abstractNumId w:val="44"/>
  </w:num>
  <w:num w:numId="28">
    <w:abstractNumId w:val="27"/>
  </w:num>
  <w:num w:numId="29">
    <w:abstractNumId w:val="41"/>
  </w:num>
  <w:num w:numId="30">
    <w:abstractNumId w:val="11"/>
  </w:num>
  <w:num w:numId="31">
    <w:abstractNumId w:val="39"/>
  </w:num>
  <w:num w:numId="32">
    <w:abstractNumId w:val="36"/>
  </w:num>
  <w:num w:numId="33">
    <w:abstractNumId w:val="23"/>
  </w:num>
  <w:num w:numId="34">
    <w:abstractNumId w:val="24"/>
  </w:num>
  <w:num w:numId="35">
    <w:abstractNumId w:val="8"/>
  </w:num>
  <w:num w:numId="36">
    <w:abstractNumId w:val="31"/>
  </w:num>
  <w:num w:numId="37">
    <w:abstractNumId w:val="42"/>
  </w:num>
  <w:num w:numId="38">
    <w:abstractNumId w:val="17"/>
  </w:num>
  <w:num w:numId="39">
    <w:abstractNumId w:val="5"/>
  </w:num>
  <w:num w:numId="40">
    <w:abstractNumId w:val="19"/>
  </w:num>
  <w:num w:numId="41">
    <w:abstractNumId w:val="28"/>
  </w:num>
  <w:num w:numId="42">
    <w:abstractNumId w:val="3"/>
  </w:num>
  <w:num w:numId="43">
    <w:abstractNumId w:val="22"/>
  </w:num>
  <w:num w:numId="44">
    <w:abstractNumId w:val="15"/>
  </w:num>
  <w:num w:numId="45">
    <w:abstractNumId w:val="4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003F6C"/>
    <w:rsid w:val="000464C0"/>
    <w:rsid w:val="0005118A"/>
    <w:rsid w:val="00062EB5"/>
    <w:rsid w:val="00063340"/>
    <w:rsid w:val="00071BEA"/>
    <w:rsid w:val="00086E1A"/>
    <w:rsid w:val="000902D6"/>
    <w:rsid w:val="000B3BFE"/>
    <w:rsid w:val="000B7039"/>
    <w:rsid w:val="00112C81"/>
    <w:rsid w:val="00131E68"/>
    <w:rsid w:val="0015290E"/>
    <w:rsid w:val="00170120"/>
    <w:rsid w:val="00175BD7"/>
    <w:rsid w:val="001C0F6B"/>
    <w:rsid w:val="001C7049"/>
    <w:rsid w:val="0021461C"/>
    <w:rsid w:val="0024281A"/>
    <w:rsid w:val="00253321"/>
    <w:rsid w:val="002562AD"/>
    <w:rsid w:val="0026036E"/>
    <w:rsid w:val="002624B8"/>
    <w:rsid w:val="002731C4"/>
    <w:rsid w:val="0028497D"/>
    <w:rsid w:val="002A3F88"/>
    <w:rsid w:val="002A796F"/>
    <w:rsid w:val="002B015F"/>
    <w:rsid w:val="002D72DB"/>
    <w:rsid w:val="002E4EB1"/>
    <w:rsid w:val="002E5300"/>
    <w:rsid w:val="002F2315"/>
    <w:rsid w:val="002F4D8B"/>
    <w:rsid w:val="0030559A"/>
    <w:rsid w:val="00325B6E"/>
    <w:rsid w:val="003308BA"/>
    <w:rsid w:val="00346FF2"/>
    <w:rsid w:val="00351B6A"/>
    <w:rsid w:val="003748DD"/>
    <w:rsid w:val="00387FB5"/>
    <w:rsid w:val="00390DB2"/>
    <w:rsid w:val="00391633"/>
    <w:rsid w:val="00392D60"/>
    <w:rsid w:val="00394173"/>
    <w:rsid w:val="00395679"/>
    <w:rsid w:val="003A655D"/>
    <w:rsid w:val="003C1A39"/>
    <w:rsid w:val="003C26E1"/>
    <w:rsid w:val="003D0109"/>
    <w:rsid w:val="003E35ED"/>
    <w:rsid w:val="00405FC2"/>
    <w:rsid w:val="004125A9"/>
    <w:rsid w:val="00414D70"/>
    <w:rsid w:val="0042611B"/>
    <w:rsid w:val="00445DEE"/>
    <w:rsid w:val="0046140A"/>
    <w:rsid w:val="00463EC6"/>
    <w:rsid w:val="00475BE9"/>
    <w:rsid w:val="00496C21"/>
    <w:rsid w:val="004D0143"/>
    <w:rsid w:val="004D2E57"/>
    <w:rsid w:val="004D4673"/>
    <w:rsid w:val="004F58DE"/>
    <w:rsid w:val="00510DA0"/>
    <w:rsid w:val="00520999"/>
    <w:rsid w:val="00535663"/>
    <w:rsid w:val="00542860"/>
    <w:rsid w:val="00544D30"/>
    <w:rsid w:val="00551C26"/>
    <w:rsid w:val="00553A3C"/>
    <w:rsid w:val="005878AC"/>
    <w:rsid w:val="00592C25"/>
    <w:rsid w:val="005935A3"/>
    <w:rsid w:val="005D0E32"/>
    <w:rsid w:val="005D272B"/>
    <w:rsid w:val="005E02A0"/>
    <w:rsid w:val="006174B1"/>
    <w:rsid w:val="00630E99"/>
    <w:rsid w:val="00685565"/>
    <w:rsid w:val="0069373C"/>
    <w:rsid w:val="00693BEB"/>
    <w:rsid w:val="00694BF5"/>
    <w:rsid w:val="006D2BDF"/>
    <w:rsid w:val="006F101B"/>
    <w:rsid w:val="006F2B02"/>
    <w:rsid w:val="006F444A"/>
    <w:rsid w:val="00700376"/>
    <w:rsid w:val="007356A6"/>
    <w:rsid w:val="0074053E"/>
    <w:rsid w:val="00740F8F"/>
    <w:rsid w:val="007470E4"/>
    <w:rsid w:val="007747B1"/>
    <w:rsid w:val="00782D93"/>
    <w:rsid w:val="00795E50"/>
    <w:rsid w:val="007A3F4D"/>
    <w:rsid w:val="007C1EBF"/>
    <w:rsid w:val="00804B19"/>
    <w:rsid w:val="00805BDA"/>
    <w:rsid w:val="0082316C"/>
    <w:rsid w:val="0084022B"/>
    <w:rsid w:val="00860B0C"/>
    <w:rsid w:val="00867BFF"/>
    <w:rsid w:val="00884932"/>
    <w:rsid w:val="0089794F"/>
    <w:rsid w:val="008C3727"/>
    <w:rsid w:val="008E4345"/>
    <w:rsid w:val="008E4CEF"/>
    <w:rsid w:val="008E602A"/>
    <w:rsid w:val="008F0C53"/>
    <w:rsid w:val="00913507"/>
    <w:rsid w:val="00931AAE"/>
    <w:rsid w:val="00933106"/>
    <w:rsid w:val="0097004C"/>
    <w:rsid w:val="00970105"/>
    <w:rsid w:val="00986A18"/>
    <w:rsid w:val="00994242"/>
    <w:rsid w:val="009A36BB"/>
    <w:rsid w:val="009A5DC5"/>
    <w:rsid w:val="009C023B"/>
    <w:rsid w:val="009C0A15"/>
    <w:rsid w:val="009C69D8"/>
    <w:rsid w:val="009E0515"/>
    <w:rsid w:val="009E2ACC"/>
    <w:rsid w:val="009E69A8"/>
    <w:rsid w:val="00A05250"/>
    <w:rsid w:val="00A221D5"/>
    <w:rsid w:val="00A40721"/>
    <w:rsid w:val="00A55326"/>
    <w:rsid w:val="00A63809"/>
    <w:rsid w:val="00A63F0A"/>
    <w:rsid w:val="00A63F5A"/>
    <w:rsid w:val="00A778D5"/>
    <w:rsid w:val="00AA444B"/>
    <w:rsid w:val="00AB4671"/>
    <w:rsid w:val="00AE5304"/>
    <w:rsid w:val="00AF4019"/>
    <w:rsid w:val="00AF4E28"/>
    <w:rsid w:val="00AF6204"/>
    <w:rsid w:val="00B0109E"/>
    <w:rsid w:val="00B10C93"/>
    <w:rsid w:val="00B1549D"/>
    <w:rsid w:val="00B319F8"/>
    <w:rsid w:val="00BA59B8"/>
    <w:rsid w:val="00BB400A"/>
    <w:rsid w:val="00BC79A5"/>
    <w:rsid w:val="00BD68D1"/>
    <w:rsid w:val="00BE108F"/>
    <w:rsid w:val="00BE4CD2"/>
    <w:rsid w:val="00BF1B5E"/>
    <w:rsid w:val="00C03998"/>
    <w:rsid w:val="00C11F37"/>
    <w:rsid w:val="00C1474E"/>
    <w:rsid w:val="00C23D7C"/>
    <w:rsid w:val="00C304DE"/>
    <w:rsid w:val="00C43876"/>
    <w:rsid w:val="00C44F9D"/>
    <w:rsid w:val="00C62FAD"/>
    <w:rsid w:val="00C63804"/>
    <w:rsid w:val="00C66C33"/>
    <w:rsid w:val="00C968A9"/>
    <w:rsid w:val="00CA0D7F"/>
    <w:rsid w:val="00CB734B"/>
    <w:rsid w:val="00CC7960"/>
    <w:rsid w:val="00CE5638"/>
    <w:rsid w:val="00CE7E50"/>
    <w:rsid w:val="00D032F2"/>
    <w:rsid w:val="00D03BDE"/>
    <w:rsid w:val="00D5352E"/>
    <w:rsid w:val="00D549E5"/>
    <w:rsid w:val="00D57AEF"/>
    <w:rsid w:val="00D66759"/>
    <w:rsid w:val="00D67475"/>
    <w:rsid w:val="00D877EA"/>
    <w:rsid w:val="00D9072C"/>
    <w:rsid w:val="00D95D3A"/>
    <w:rsid w:val="00DE58FC"/>
    <w:rsid w:val="00DF73E7"/>
    <w:rsid w:val="00E14225"/>
    <w:rsid w:val="00E264CE"/>
    <w:rsid w:val="00E318A2"/>
    <w:rsid w:val="00E37A7D"/>
    <w:rsid w:val="00E4054E"/>
    <w:rsid w:val="00E5470C"/>
    <w:rsid w:val="00E63673"/>
    <w:rsid w:val="00E67300"/>
    <w:rsid w:val="00E9356A"/>
    <w:rsid w:val="00EA22B8"/>
    <w:rsid w:val="00EB5EC4"/>
    <w:rsid w:val="00F1535D"/>
    <w:rsid w:val="00F2184F"/>
    <w:rsid w:val="00F273A8"/>
    <w:rsid w:val="00F426C5"/>
    <w:rsid w:val="00F61FA0"/>
    <w:rsid w:val="00F62307"/>
    <w:rsid w:val="00F67B33"/>
    <w:rsid w:val="00FA16DE"/>
    <w:rsid w:val="00FA497C"/>
    <w:rsid w:val="00FC3FEC"/>
    <w:rsid w:val="00FE368F"/>
    <w:rsid w:val="00FE5121"/>
    <w:rsid w:val="00FF2D4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29364201"/>
  <w15:docId w15:val="{BFA3916A-932A-4BFF-A28E-E2F589A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825B9"/>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7"/>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table" w:customStyle="1" w:styleId="Kleurrijkelijst-accent51">
    <w:name w:val="Kleurrijke lijst - accent 51"/>
    <w:basedOn w:val="Standaardtabel"/>
    <w:next w:val="Kleurrijkelijst-accent5"/>
    <w:uiPriority w:val="63"/>
    <w:semiHidden/>
    <w:unhideWhenUsed/>
    <w:rsid w:val="006174B1"/>
    <w:rPr>
      <w:color w:val="000000"/>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senkleur.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22A2C41BCF1438A6F1747CA2263B0" ma:contentTypeVersion="4" ma:contentTypeDescription="Een nieuw document maken." ma:contentTypeScope="" ma:versionID="0fa1291d8f93add0cfac7de41f54f67c">
  <xsd:schema xmlns:xsd="http://www.w3.org/2001/XMLSchema" xmlns:xs="http://www.w3.org/2001/XMLSchema" xmlns:p="http://schemas.microsoft.com/office/2006/metadata/properties" xmlns:ns2="d8e97895-a33c-497c-8fbc-9af4ec64ba55" xmlns:ns3="c51469ea-89db-40e2-83ca-67e80141473f" targetNamespace="http://schemas.microsoft.com/office/2006/metadata/properties" ma:root="true" ma:fieldsID="29c326eb1e34035e07be21f41441ab14" ns2:_="" ns3:_="">
    <xsd:import namespace="d8e97895-a33c-497c-8fbc-9af4ec64ba55"/>
    <xsd:import namespace="c51469ea-89db-40e2-83ca-67e8014147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7895-a33c-497c-8fbc-9af4ec64b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469ea-89db-40e2-83ca-67e8014147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660B-EEC4-4A0C-AC01-5AB1DD1FD43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51469ea-89db-40e2-83ca-67e80141473f"/>
    <ds:schemaRef ds:uri="d8e97895-a33c-497c-8fbc-9af4ec64ba55"/>
    <ds:schemaRef ds:uri="http://www.w3.org/XML/1998/namespace"/>
    <ds:schemaRef ds:uri="http://purl.org/dc/dcmitype/"/>
  </ds:schemaRefs>
</ds:datastoreItem>
</file>

<file path=customXml/itemProps2.xml><?xml version="1.0" encoding="utf-8"?>
<ds:datastoreItem xmlns:ds="http://schemas.openxmlformats.org/officeDocument/2006/customXml" ds:itemID="{A83ECE0F-0430-43DE-A05C-430A7535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7895-a33c-497c-8fbc-9af4ec64ba55"/>
    <ds:schemaRef ds:uri="c51469ea-89db-40e2-83ca-67e801414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25FC1-5950-4E85-AFF2-BC353AD2A8B4}">
  <ds:schemaRefs>
    <ds:schemaRef ds:uri="http://schemas.microsoft.com/sharepoint/v3/contenttype/forms"/>
  </ds:schemaRefs>
</ds:datastoreItem>
</file>

<file path=customXml/itemProps4.xml><?xml version="1.0" encoding="utf-8"?>
<ds:datastoreItem xmlns:ds="http://schemas.openxmlformats.org/officeDocument/2006/customXml" ds:itemID="{63AA1649-EFE7-46C5-A8E8-5E778D07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1</TotalTime>
  <Pages>60</Pages>
  <Words>16693</Words>
  <Characters>97531</Characters>
  <Application>Microsoft Office Word</Application>
  <DocSecurity>0</DocSecurity>
  <Lines>812</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113997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Lieke van de Ven</cp:lastModifiedBy>
  <cp:revision>3</cp:revision>
  <cp:lastPrinted>2017-12-01T15:47:00Z</cp:lastPrinted>
  <dcterms:created xsi:type="dcterms:W3CDTF">2018-09-03T09:59:00Z</dcterms:created>
  <dcterms:modified xsi:type="dcterms:W3CDTF">2018-09-03T10:00:00Z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0x01010044622A2C41BCF1438A6F1747CA2263B0</vt:lpwstr>
  </property>
</Properties>
</file>